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2"/>
        <w:gridCol w:w="5559"/>
      </w:tblGrid>
      <w:tr w:rsidR="004E1A37" w:rsidTr="008D7F1B">
        <w:trPr>
          <w:trHeight w:val="1276"/>
        </w:trPr>
        <w:tc>
          <w:tcPr>
            <w:tcW w:w="447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4E1A37" w:rsidRDefault="004E1A37">
            <w:r>
              <w:rPr>
                <w:noProof/>
                <w:lang w:eastAsia="pt-PT"/>
              </w:rPr>
              <w:drawing>
                <wp:inline distT="0" distB="0" distL="0" distR="0" wp14:anchorId="33EF3752" wp14:editId="7B2A2525">
                  <wp:extent cx="1551305" cy="751205"/>
                  <wp:effectExtent l="0" t="0" r="0" b="0"/>
                  <wp:docPr id="2" name="Imagem 1" descr="logotipo_horizontal_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_horizontal_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left w:val="nil"/>
              <w:bottom w:val="single" w:sz="18" w:space="0" w:color="808080"/>
              <w:right w:val="nil"/>
            </w:tcBorders>
            <w:hideMark/>
          </w:tcPr>
          <w:p w:rsidR="004E1A37" w:rsidRDefault="004E1A37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4E1A37" w:rsidRDefault="004E1A37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4E1A37" w:rsidRDefault="004E1A37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4E1A37" w:rsidTr="00EC37EA">
        <w:trPr>
          <w:trHeight w:val="271"/>
        </w:trPr>
        <w:tc>
          <w:tcPr>
            <w:tcW w:w="1003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  <w:hideMark/>
          </w:tcPr>
          <w:p w:rsidR="004E1A37" w:rsidRDefault="004E1A37">
            <w:pPr>
              <w:pStyle w:val="Cabealho1"/>
              <w:rPr>
                <w:rFonts w:ascii="Arial" w:eastAsiaTheme="minorEastAsia" w:hAnsi="Arial" w:cs="Arial"/>
                <w:color w:val="FFFFFF" w:themeColor="background1"/>
              </w:rPr>
            </w:pPr>
            <w:r>
              <w:rPr>
                <w:rFonts w:ascii="Arial" w:eastAsiaTheme="minorEastAsia" w:hAnsi="Arial" w:cs="Arial"/>
                <w:color w:val="FFFFFF" w:themeColor="background1"/>
              </w:rPr>
              <w:t xml:space="preserve">REQUERIMENTO </w:t>
            </w:r>
          </w:p>
        </w:tc>
      </w:tr>
    </w:tbl>
    <w:p w:rsidR="004E1A37" w:rsidRDefault="004E1A37" w:rsidP="004E1A37">
      <w:pPr>
        <w:rPr>
          <w:sz w:val="10"/>
          <w:szCs w:val="10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4"/>
        <w:gridCol w:w="32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582"/>
        <w:gridCol w:w="9"/>
      </w:tblGrid>
      <w:tr w:rsidR="004E1A37" w:rsidTr="004E1A37">
        <w:trPr>
          <w:cantSplit/>
          <w:trHeight w:hRule="exact" w:val="255"/>
        </w:trPr>
        <w:tc>
          <w:tcPr>
            <w:tcW w:w="1542" w:type="dxa"/>
            <w:gridSpan w:val="3"/>
          </w:tcPr>
          <w:p w:rsidR="004E1A37" w:rsidRDefault="004E1A37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Cabealho4"/>
              <w:rPr>
                <w:rFonts w:eastAsiaTheme="minorEastAsia"/>
                <w:szCs w:val="12"/>
              </w:rPr>
            </w:pPr>
            <w:r>
              <w:rPr>
                <w:rFonts w:eastAsiaTheme="minorEastAsia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7" w:rsidRDefault="0063604F" w:rsidP="00096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4E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4E1A37" w:rsidRPr="00AA4E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4E88">
              <w:rPr>
                <w:rFonts w:ascii="Arial" w:hAnsi="Arial" w:cs="Arial"/>
                <w:b/>
                <w:sz w:val="18"/>
                <w:szCs w:val="18"/>
              </w:rPr>
            </w:r>
            <w:r w:rsidRPr="00AA4E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A4E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1A37" w:rsidRDefault="004E1A37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7" w:rsidRDefault="006360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4E1A37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Pr="00AA4E88" w:rsidRDefault="0063604F" w:rsidP="00096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4E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o239"/>
            <w:r w:rsidR="004E1A37" w:rsidRPr="00AA4E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4E88">
              <w:rPr>
                <w:rFonts w:ascii="Arial" w:hAnsi="Arial" w:cs="Arial"/>
                <w:b/>
                <w:sz w:val="18"/>
                <w:szCs w:val="18"/>
              </w:rPr>
            </w:r>
            <w:r w:rsidRPr="00AA4E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 w:rsidRPr="00AA4E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A4E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E1A37" w:rsidTr="004E1A37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4E1A37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4E1A37" w:rsidRDefault="004E1A37">
            <w:pPr>
              <w:ind w:hanging="142"/>
              <w:rPr>
                <w:rFonts w:ascii="Arial" w:hAnsi="Arial" w:cs="Arial"/>
                <w:sz w:val="10"/>
              </w:rPr>
            </w:pPr>
          </w:p>
          <w:p w:rsidR="004E1A37" w:rsidRDefault="004E1A37">
            <w:pPr>
              <w:ind w:hanging="142"/>
              <w:rPr>
                <w:rFonts w:ascii="Arial" w:hAnsi="Arial" w:cs="Arial"/>
                <w:sz w:val="10"/>
              </w:rPr>
            </w:pPr>
          </w:p>
          <w:p w:rsidR="004E1A37" w:rsidRDefault="004E1A37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A37" w:rsidRDefault="004E1A37">
            <w:pPr>
              <w:rPr>
                <w:rFonts w:ascii="Arial" w:hAnsi="Arial" w:cs="Arial"/>
              </w:rPr>
            </w:pPr>
          </w:p>
        </w:tc>
      </w:tr>
      <w:tr w:rsidR="004E1A37" w:rsidTr="004E1A37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Cabealho2"/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MORADA/SEDE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 w:rsidP="00096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4E1A37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4E1A37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4E1A37" w:rsidRDefault="004E1A37">
            <w:pPr>
              <w:ind w:hanging="142"/>
            </w:pPr>
          </w:p>
        </w:tc>
        <w:tc>
          <w:tcPr>
            <w:tcW w:w="8489" w:type="dxa"/>
            <w:gridSpan w:val="15"/>
          </w:tcPr>
          <w:p w:rsidR="004E1A37" w:rsidRDefault="004E1A37"/>
        </w:tc>
      </w:tr>
      <w:tr w:rsidR="004E1A37" w:rsidTr="004E1A37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Cabealho2"/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 w:rsidP="00096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A37" w:rsidRDefault="004E1A37"/>
        </w:tc>
        <w:tc>
          <w:tcPr>
            <w:tcW w:w="69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 w:rsidP="00096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4E1A37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4E1A37" w:rsidRDefault="004E1A37">
            <w:pPr>
              <w:ind w:hanging="142"/>
            </w:pPr>
          </w:p>
        </w:tc>
        <w:tc>
          <w:tcPr>
            <w:tcW w:w="8489" w:type="dxa"/>
            <w:gridSpan w:val="15"/>
          </w:tcPr>
          <w:p w:rsidR="004E1A37" w:rsidRDefault="004E1A37"/>
        </w:tc>
      </w:tr>
      <w:tr w:rsidR="004E1A37" w:rsidTr="004E1A37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Cabealho3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Cabealho3"/>
              <w:rPr>
                <w:rFonts w:eastAsiaTheme="minorEastAsia"/>
              </w:rPr>
            </w:pPr>
            <w:r>
              <w:rPr>
                <w:rFonts w:eastAsiaTheme="minorEastAsia"/>
              </w:rPr>
              <w:t>TELEMÓVEL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 w:rsidP="00096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9629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4E1A37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4E1A37" w:rsidRDefault="004E1A37">
            <w:pPr>
              <w:ind w:hanging="142"/>
              <w:rPr>
                <w:lang w:val="en-US"/>
              </w:rPr>
            </w:pPr>
          </w:p>
        </w:tc>
        <w:tc>
          <w:tcPr>
            <w:tcW w:w="8489" w:type="dxa"/>
            <w:gridSpan w:val="15"/>
          </w:tcPr>
          <w:p w:rsidR="004E1A37" w:rsidRDefault="004E1A37">
            <w:pPr>
              <w:rPr>
                <w:lang w:val="en-US"/>
              </w:rPr>
            </w:pPr>
          </w:p>
        </w:tc>
      </w:tr>
      <w:tr w:rsidR="004E1A37" w:rsidTr="004E1A37">
        <w:trPr>
          <w:gridAfter w:val="1"/>
          <w:wAfter w:w="9" w:type="dxa"/>
          <w:cantSplit/>
          <w:trHeight w:hRule="exact" w:val="255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pStyle w:val="Cabealho3"/>
              <w:ind w:left="34" w:hanging="142"/>
              <w:jc w:val="left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E-MAIL</w:t>
            </w:r>
            <w:proofErr w:type="gramEnd"/>
            <w:r>
              <w:rPr>
                <w:rFonts w:eastAsiaTheme="minorEastAsia"/>
              </w:rPr>
              <w:t xml:space="preserve"> (SE POSSUIR)</w:t>
            </w:r>
          </w:p>
        </w:tc>
        <w:tc>
          <w:tcPr>
            <w:tcW w:w="8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E1A37" w:rsidTr="004E1A37">
        <w:trPr>
          <w:gridAfter w:val="1"/>
          <w:wAfter w:w="9" w:type="dxa"/>
          <w:trHeight w:hRule="exact" w:val="81"/>
        </w:trPr>
        <w:tc>
          <w:tcPr>
            <w:tcW w:w="1533" w:type="dxa"/>
            <w:gridSpan w:val="2"/>
            <w:vAlign w:val="center"/>
          </w:tcPr>
          <w:p w:rsidR="004E1A37" w:rsidRDefault="004E1A37">
            <w:pPr>
              <w:ind w:hanging="142"/>
            </w:pPr>
          </w:p>
        </w:tc>
        <w:tc>
          <w:tcPr>
            <w:tcW w:w="8489" w:type="dxa"/>
            <w:gridSpan w:val="15"/>
          </w:tcPr>
          <w:p w:rsidR="004E1A37" w:rsidRDefault="004E1A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A37" w:rsidTr="004E1A37">
        <w:trPr>
          <w:gridAfter w:val="6"/>
          <w:wAfter w:w="3836" w:type="dxa"/>
          <w:cantSplit/>
          <w:trHeight w:hRule="exact" w:val="255"/>
        </w:trPr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A37" w:rsidRDefault="004E1A37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7" w:rsidRDefault="006360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1A3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A3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E3992" w:rsidRPr="008D7F1B" w:rsidRDefault="003E3992">
      <w:pPr>
        <w:rPr>
          <w:sz w:val="10"/>
          <w:szCs w:val="10"/>
        </w:rPr>
      </w:pPr>
    </w:p>
    <w:tbl>
      <w:tblPr>
        <w:tblW w:w="4838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8"/>
        <w:gridCol w:w="1730"/>
        <w:gridCol w:w="6944"/>
        <w:gridCol w:w="1279"/>
      </w:tblGrid>
      <w:tr w:rsidR="005B6271" w:rsidTr="00863455">
        <w:trPr>
          <w:gridBefore w:val="2"/>
          <w:gridAfter w:val="1"/>
          <w:wBefore w:w="1808" w:type="dxa"/>
          <w:wAfter w:w="1279" w:type="dxa"/>
          <w:trHeight w:hRule="exact" w:val="355"/>
        </w:trPr>
        <w:tc>
          <w:tcPr>
            <w:tcW w:w="6944" w:type="dxa"/>
            <w:tcBorders>
              <w:top w:val="single" w:sz="18" w:space="0" w:color="999999"/>
              <w:left w:val="single" w:sz="2" w:space="0" w:color="999999"/>
              <w:bottom w:val="single" w:sz="18" w:space="0" w:color="999999"/>
              <w:right w:val="single" w:sz="2" w:space="0" w:color="999999"/>
            </w:tcBorders>
            <w:shd w:val="clear" w:color="auto" w:fill="A6A6A6" w:themeFill="background1" w:themeFillShade="A6"/>
            <w:vAlign w:val="center"/>
          </w:tcPr>
          <w:p w:rsidR="00B24C00" w:rsidRPr="00BC03D6" w:rsidRDefault="00B24C00" w:rsidP="00B24C00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C03D6">
              <w:rPr>
                <w:rFonts w:ascii="Arial" w:hAnsi="Arial" w:cs="Arial"/>
                <w:b/>
                <w:i/>
                <w:color w:val="FFFFFF" w:themeColor="background1"/>
              </w:rPr>
              <w:t xml:space="preserve">ISENÇÃO DE </w:t>
            </w:r>
            <w:r w:rsidR="008B3736" w:rsidRPr="00BC03D6">
              <w:rPr>
                <w:rFonts w:ascii="Arial" w:hAnsi="Arial" w:cs="Arial"/>
                <w:b/>
                <w:i/>
                <w:color w:val="FFFFFF" w:themeColor="background1"/>
              </w:rPr>
              <w:t>CONTROLO PRÉVIO</w:t>
            </w:r>
          </w:p>
          <w:p w:rsidR="005B6271" w:rsidRPr="003A1602" w:rsidRDefault="005B6271" w:rsidP="00B24C0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6271" w:rsidTr="004D5082">
        <w:trPr>
          <w:cantSplit/>
          <w:trHeight w:val="709"/>
        </w:trPr>
        <w:tc>
          <w:tcPr>
            <w:tcW w:w="10031" w:type="dxa"/>
            <w:gridSpan w:val="4"/>
            <w:tcBorders>
              <w:top w:val="single" w:sz="18" w:space="0" w:color="999999"/>
              <w:left w:val="single" w:sz="18" w:space="0" w:color="999999"/>
              <w:bottom w:val="nil"/>
              <w:right w:val="single" w:sz="18" w:space="0" w:color="999999"/>
            </w:tcBorders>
            <w:vAlign w:val="center"/>
          </w:tcPr>
          <w:p w:rsidR="008D7F1B" w:rsidRPr="008D7F1B" w:rsidRDefault="008D7F1B" w:rsidP="00A255EA">
            <w:pPr>
              <w:spacing w:line="360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A255EA" w:rsidRDefault="005B6271" w:rsidP="00A255EA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A255EA" w:rsidRDefault="0063604F" w:rsidP="00140BD4">
            <w:pPr>
              <w:spacing w:line="360" w:lineRule="auto"/>
              <w:ind w:firstLine="700"/>
              <w:rPr>
                <w:rFonts w:ascii="Arial" w:hAnsi="Arial" w:cs="Arial"/>
                <w:sz w:val="14"/>
                <w:szCs w:val="14"/>
              </w:rPr>
            </w:pP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PROPRIETÁRIO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C17D4F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USUFRUTÁRIO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ARRENDATÁRIO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C17D4F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304D2D">
              <w:rPr>
                <w:rFonts w:ascii="Arial" w:hAnsi="Arial" w:cs="Arial"/>
                <w:caps/>
                <w:sz w:val="14"/>
                <w:szCs w:val="14"/>
              </w:rPr>
              <w:t>mandatário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</w:r>
            <w:r w:rsidR="00D82479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C17D4F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>outro</w:t>
            </w:r>
            <w:r w:rsidR="00C448F7">
              <w:rPr>
                <w:rFonts w:ascii="Arial" w:hAnsi="Arial" w:cs="Arial"/>
                <w:caps/>
                <w:sz w:val="14"/>
                <w:szCs w:val="14"/>
              </w:rPr>
              <w:t>:</w:t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240"/>
            <w:r w:rsidR="00D8247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  <w:r w:rsidR="00C448F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7F1B" w:rsidRPr="008D7F1B" w:rsidRDefault="008D7F1B" w:rsidP="00140BD4">
            <w:pPr>
              <w:spacing w:line="360" w:lineRule="auto"/>
              <w:ind w:firstLine="70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6271" w:rsidTr="004D5082">
        <w:trPr>
          <w:cantSplit/>
          <w:trHeight w:val="2321"/>
        </w:trPr>
        <w:tc>
          <w:tcPr>
            <w:tcW w:w="10031" w:type="dxa"/>
            <w:gridSpan w:val="4"/>
            <w:tcBorders>
              <w:top w:val="nil"/>
              <w:left w:val="single" w:sz="18" w:space="0" w:color="999999"/>
              <w:bottom w:val="nil"/>
              <w:right w:val="single" w:sz="18" w:space="0" w:color="999999"/>
            </w:tcBorders>
          </w:tcPr>
          <w:p w:rsidR="0033651B" w:rsidRPr="00BC03D6" w:rsidRDefault="0033651B" w:rsidP="0033651B">
            <w:pPr>
              <w:spacing w:line="360" w:lineRule="auto"/>
              <w:jc w:val="both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BC03D6">
              <w:rPr>
                <w:rFonts w:ascii="Arial" w:hAnsi="Arial" w:cs="Arial"/>
                <w:caps/>
                <w:sz w:val="14"/>
                <w:szCs w:val="14"/>
              </w:rPr>
              <w:t xml:space="preserve">em conformidade com o estabelecido nas alíneas a) e b) do n.º 1 dos artigos </w:t>
            </w:r>
            <w:proofErr w:type="gramStart"/>
            <w:r w:rsidRPr="00BC03D6">
              <w:rPr>
                <w:rFonts w:ascii="Arial" w:hAnsi="Arial" w:cs="Arial"/>
                <w:caps/>
                <w:sz w:val="14"/>
                <w:szCs w:val="14"/>
              </w:rPr>
              <w:t>6.º</w:t>
            </w:r>
            <w:proofErr w:type="gramEnd"/>
            <w:r w:rsidRPr="00BC03D6">
              <w:rPr>
                <w:rFonts w:ascii="Arial" w:hAnsi="Arial" w:cs="Arial"/>
                <w:caps/>
                <w:sz w:val="14"/>
                <w:szCs w:val="14"/>
              </w:rPr>
              <w:t xml:space="preserve"> e </w:t>
            </w:r>
            <w:proofErr w:type="gramStart"/>
            <w:r w:rsidRPr="00BC03D6">
              <w:rPr>
                <w:rFonts w:ascii="Arial" w:hAnsi="Arial" w:cs="Arial"/>
                <w:caps/>
                <w:sz w:val="14"/>
                <w:szCs w:val="14"/>
              </w:rPr>
              <w:t>6-A.º</w:t>
            </w:r>
            <w:proofErr w:type="gramEnd"/>
            <w:r w:rsidRPr="00BC03D6">
              <w:rPr>
                <w:rFonts w:ascii="Arial" w:hAnsi="Arial" w:cs="Arial"/>
                <w:caps/>
                <w:sz w:val="14"/>
                <w:szCs w:val="14"/>
              </w:rPr>
              <w:t xml:space="preserve"> do Decreto-Lei n.º 555/</w:t>
            </w:r>
            <w:r w:rsidR="008D7F1B">
              <w:rPr>
                <w:rFonts w:ascii="Arial" w:hAnsi="Arial" w:cs="Arial"/>
                <w:caps/>
                <w:sz w:val="14"/>
                <w:szCs w:val="14"/>
              </w:rPr>
              <w:t>19</w:t>
            </w:r>
            <w:r w:rsidRPr="00BC03D6">
              <w:rPr>
                <w:rFonts w:ascii="Arial" w:hAnsi="Arial" w:cs="Arial"/>
                <w:caps/>
                <w:sz w:val="14"/>
                <w:szCs w:val="14"/>
              </w:rPr>
              <w:t xml:space="preserve">99, de 16 de Dezembro, na redação que lhe foi conferida pelo decreto-Lei n.º 136/2014, de 9 de SETEMBRo (rjue), </w:t>
            </w:r>
            <w:r w:rsidRPr="00BC03D6">
              <w:rPr>
                <w:rFonts w:ascii="Arial" w:hAnsi="Arial" w:cs="Arial"/>
                <w:bCs/>
                <w:caps/>
                <w:sz w:val="14"/>
                <w:szCs w:val="14"/>
              </w:rPr>
              <w:t xml:space="preserve">vem MUITO RESPEITOSAMENTE requerer a V.ª Ex.ª </w:t>
            </w:r>
            <w:r w:rsidRPr="00BC03D6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isenção de CONTROLO PRÉVIO</w:t>
            </w:r>
            <w:r w:rsidRPr="00BC03D6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BC03D6">
              <w:rPr>
                <w:rFonts w:ascii="Arial" w:hAnsi="Arial" w:cs="Arial"/>
                <w:bCs/>
                <w:caps/>
                <w:sz w:val="14"/>
                <w:szCs w:val="14"/>
              </w:rPr>
              <w:t xml:space="preserve">para a </w:t>
            </w:r>
            <w:r w:rsidRPr="00BC03D6">
              <w:rPr>
                <w:rFonts w:ascii="Arial" w:hAnsi="Arial" w:cs="Arial"/>
                <w:bCs/>
                <w:sz w:val="14"/>
                <w:szCs w:val="14"/>
              </w:rPr>
              <w:t>EXECUÇÃO DE OBRAS N</w:t>
            </w:r>
            <w:r w:rsidRPr="00BC03D6">
              <w:rPr>
                <w:rFonts w:ascii="Arial" w:hAnsi="Arial" w:cs="Arial"/>
                <w:bCs/>
                <w:caps/>
                <w:sz w:val="14"/>
                <w:szCs w:val="14"/>
              </w:rPr>
              <w:t>o prédio abaixo identificado:</w:t>
            </w:r>
          </w:p>
          <w:p w:rsidR="00B24C00" w:rsidRPr="008D7F1B" w:rsidRDefault="00B24C00" w:rsidP="00B24C0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  <w:p w:rsidR="00B24C00" w:rsidRPr="00BC03D6" w:rsidRDefault="00B24C00" w:rsidP="00B24C0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 w:rsidRPr="00BC03D6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Localização e características:</w:t>
            </w:r>
          </w:p>
          <w:p w:rsidR="00B24C00" w:rsidRPr="00BC03D6" w:rsidRDefault="00B24C00" w:rsidP="00B24C00">
            <w:pPr>
              <w:spacing w:line="360" w:lineRule="auto"/>
              <w:ind w:left="567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BC03D6">
              <w:rPr>
                <w:rFonts w:ascii="Arial" w:hAnsi="Arial" w:cs="Arial"/>
                <w:caps/>
                <w:sz w:val="14"/>
                <w:szCs w:val="14"/>
              </w:rPr>
              <w:t xml:space="preserve">LOCAL: 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Texto2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41"/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  <w:bookmarkEnd w:id="3"/>
            <w:r w:rsidRPr="00BC03D6">
              <w:rPr>
                <w:rFonts w:ascii="Arial" w:hAnsi="Arial"/>
                <w:caps/>
                <w:sz w:val="14"/>
                <w:szCs w:val="14"/>
              </w:rPr>
              <w:t>.</w:t>
            </w:r>
          </w:p>
          <w:p w:rsidR="00B24C00" w:rsidRPr="00BC03D6" w:rsidRDefault="00B24C00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4"/>
                <w:szCs w:val="14"/>
              </w:rPr>
            </w:pPr>
            <w:r w:rsidRPr="00BC03D6">
              <w:rPr>
                <w:rFonts w:ascii="Arial" w:hAnsi="Arial" w:cs="Arial"/>
                <w:caps/>
                <w:sz w:val="14"/>
                <w:szCs w:val="14"/>
              </w:rPr>
              <w:t xml:space="preserve">FREGUESIA: 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</w:p>
          <w:p w:rsidR="00B24C00" w:rsidRPr="00BC03D6" w:rsidRDefault="00B24C00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4"/>
                <w:szCs w:val="14"/>
              </w:rPr>
            </w:pPr>
            <w:r w:rsidRPr="00BC03D6">
              <w:rPr>
                <w:rFonts w:ascii="Arial" w:hAnsi="Arial"/>
                <w:caps/>
                <w:sz w:val="14"/>
                <w:szCs w:val="14"/>
              </w:rPr>
              <w:t>tipo de obra</w:t>
            </w:r>
            <w:r w:rsidR="00013A7F">
              <w:rPr>
                <w:rFonts w:ascii="Arial" w:hAnsi="Arial"/>
                <w:caps/>
                <w:sz w:val="14"/>
                <w:szCs w:val="14"/>
              </w:rPr>
              <w:t xml:space="preserve"> (preenchimento obrigat</w:t>
            </w:r>
            <w:r w:rsidR="004E1A37" w:rsidRPr="00BC03D6">
              <w:rPr>
                <w:rFonts w:ascii="Arial" w:hAnsi="Arial"/>
                <w:caps/>
                <w:sz w:val="14"/>
                <w:szCs w:val="14"/>
              </w:rPr>
              <w:t>ório</w:t>
            </w:r>
            <w:r w:rsidR="00D82479">
              <w:rPr>
                <w:rFonts w:ascii="Arial" w:hAnsi="Arial"/>
                <w:caps/>
                <w:sz w:val="14"/>
                <w:szCs w:val="14"/>
              </w:rPr>
              <w:t xml:space="preserve"> o mais completo possível</w:t>
            </w:r>
            <w:r w:rsidR="004E1A37" w:rsidRPr="00BC03D6">
              <w:rPr>
                <w:rFonts w:ascii="Arial" w:hAnsi="Arial"/>
                <w:caps/>
                <w:sz w:val="14"/>
                <w:szCs w:val="14"/>
              </w:rPr>
              <w:t>)</w:t>
            </w:r>
            <w:r w:rsidRPr="00BC03D6">
              <w:rPr>
                <w:rFonts w:ascii="Arial" w:hAnsi="Arial"/>
                <w:caps/>
                <w:sz w:val="14"/>
                <w:szCs w:val="14"/>
              </w:rPr>
              <w:t xml:space="preserve">: 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4" w:name="Texto244"/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bookmarkStart w:id="5" w:name="_GoBack"/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bookmarkEnd w:id="5"/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  <w:bookmarkEnd w:id="4"/>
            <w:r w:rsidR="00C448F7" w:rsidRPr="00BC03D6">
              <w:rPr>
                <w:rFonts w:ascii="Arial" w:hAnsi="Arial"/>
                <w:caps/>
                <w:sz w:val="14"/>
                <w:szCs w:val="14"/>
              </w:rPr>
              <w:t>.</w:t>
            </w:r>
          </w:p>
          <w:p w:rsidR="00B24C00" w:rsidRPr="00BC03D6" w:rsidRDefault="00B24C00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4"/>
                <w:szCs w:val="14"/>
              </w:rPr>
            </w:pPr>
            <w:r w:rsidRPr="00BC03D6">
              <w:rPr>
                <w:rFonts w:ascii="Arial" w:hAnsi="Arial"/>
                <w:caps/>
                <w:sz w:val="14"/>
                <w:szCs w:val="14"/>
              </w:rPr>
              <w:t xml:space="preserve">Tipo de material a utilizar: 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o245"/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  <w:bookmarkEnd w:id="6"/>
            <w:r w:rsidRPr="00BC03D6">
              <w:rPr>
                <w:rFonts w:ascii="Arial" w:hAnsi="Arial"/>
                <w:caps/>
                <w:sz w:val="14"/>
                <w:szCs w:val="14"/>
              </w:rPr>
              <w:t>.</w:t>
            </w:r>
          </w:p>
          <w:p w:rsidR="00B24C00" w:rsidRPr="00BC03D6" w:rsidRDefault="00B24C00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4"/>
                <w:szCs w:val="14"/>
              </w:rPr>
            </w:pPr>
            <w:r w:rsidRPr="00BC03D6">
              <w:rPr>
                <w:rFonts w:ascii="Arial" w:hAnsi="Arial"/>
                <w:caps/>
                <w:sz w:val="14"/>
                <w:szCs w:val="14"/>
              </w:rPr>
              <w:t xml:space="preserve">cor do material a utilizar: 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o246"/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  <w:bookmarkEnd w:id="7"/>
            <w:r w:rsidRPr="00BC03D6">
              <w:rPr>
                <w:rFonts w:ascii="Arial" w:hAnsi="Arial"/>
                <w:caps/>
                <w:sz w:val="14"/>
                <w:szCs w:val="14"/>
              </w:rPr>
              <w:t>.</w:t>
            </w:r>
          </w:p>
          <w:p w:rsidR="00B24C00" w:rsidRPr="00BC03D6" w:rsidRDefault="00B24C00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4"/>
                <w:szCs w:val="14"/>
              </w:rPr>
            </w:pPr>
            <w:r w:rsidRPr="00BC03D6">
              <w:rPr>
                <w:rFonts w:ascii="Arial" w:hAnsi="Arial"/>
                <w:caps/>
                <w:sz w:val="14"/>
                <w:szCs w:val="14"/>
              </w:rPr>
              <w:t>área de construção</w:t>
            </w:r>
            <w:r w:rsidR="00C17D4F" w:rsidRPr="00BC03D6">
              <w:rPr>
                <w:rFonts w:ascii="Arial" w:hAnsi="Arial"/>
                <w:caps/>
                <w:sz w:val="14"/>
                <w:szCs w:val="14"/>
              </w:rPr>
              <w:t xml:space="preserve"> / extensão de muro</w:t>
            </w:r>
            <w:r w:rsidRPr="00BC03D6">
              <w:rPr>
                <w:rFonts w:ascii="Arial" w:hAnsi="Arial"/>
                <w:caps/>
                <w:sz w:val="14"/>
                <w:szCs w:val="14"/>
              </w:rPr>
              <w:t xml:space="preserve">: 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o247"/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  <w:bookmarkEnd w:id="8"/>
            <w:r w:rsidR="00072D7A" w:rsidRPr="00BC03D6">
              <w:rPr>
                <w:rFonts w:ascii="Arial" w:hAnsi="Arial"/>
                <w:caps/>
                <w:sz w:val="14"/>
                <w:szCs w:val="14"/>
              </w:rPr>
              <w:t xml:space="preserve"> m</w:t>
            </w:r>
            <w:r w:rsidR="00072D7A" w:rsidRPr="00BC03D6">
              <w:rPr>
                <w:rFonts w:ascii="Arial" w:hAnsi="Arial"/>
                <w:caps/>
                <w:sz w:val="14"/>
                <w:szCs w:val="14"/>
                <w:vertAlign w:val="superscript"/>
              </w:rPr>
              <w:t>2</w:t>
            </w:r>
            <w:r w:rsidR="00072D7A" w:rsidRPr="00BC03D6">
              <w:rPr>
                <w:rFonts w:ascii="Arial" w:hAnsi="Arial"/>
                <w:caps/>
                <w:sz w:val="14"/>
                <w:szCs w:val="14"/>
              </w:rPr>
              <w:t xml:space="preserve"> / metros lineares</w:t>
            </w:r>
            <w:r w:rsidRPr="00BC03D6">
              <w:rPr>
                <w:rFonts w:ascii="Arial" w:hAnsi="Arial"/>
                <w:caps/>
                <w:sz w:val="14"/>
                <w:szCs w:val="14"/>
              </w:rPr>
              <w:t>.</w:t>
            </w:r>
          </w:p>
          <w:p w:rsidR="00C17D4F" w:rsidRDefault="00C17D4F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4"/>
                <w:szCs w:val="14"/>
              </w:rPr>
            </w:pPr>
            <w:r w:rsidRPr="00BC03D6">
              <w:rPr>
                <w:rFonts w:ascii="Arial" w:hAnsi="Arial"/>
                <w:caps/>
                <w:sz w:val="14"/>
                <w:szCs w:val="14"/>
              </w:rPr>
              <w:t xml:space="preserve">distância da via pública: </w:t>
            </w:r>
            <w:bookmarkStart w:id="9" w:name="Texto248"/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2D7A" w:rsidRPr="00BC03D6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</w:r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r w:rsidR="00096292">
              <w:rPr>
                <w:rFonts w:ascii="Arial" w:hAnsi="Arial"/>
                <w:b/>
                <w:caps/>
                <w:sz w:val="14"/>
                <w:szCs w:val="14"/>
              </w:rPr>
              <w:t> </w:t>
            </w:r>
            <w:r w:rsidR="00096292">
              <w:rPr>
                <w:rFonts w:ascii="Arial" w:hAnsi="Arial"/>
                <w:b/>
                <w:caps/>
                <w:sz w:val="14"/>
                <w:szCs w:val="14"/>
              </w:rPr>
              <w:t> </w:t>
            </w:r>
            <w:r w:rsidR="00096292">
              <w:rPr>
                <w:rFonts w:ascii="Arial" w:hAnsi="Arial"/>
                <w:b/>
                <w:caps/>
                <w:sz w:val="14"/>
                <w:szCs w:val="14"/>
              </w:rPr>
              <w:t> </w:t>
            </w:r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  <w:bookmarkEnd w:id="9"/>
            <w:r w:rsidR="00072D7A" w:rsidRPr="00BC03D6">
              <w:rPr>
                <w:rFonts w:ascii="Arial" w:hAnsi="Arial"/>
                <w:caps/>
                <w:sz w:val="14"/>
                <w:szCs w:val="14"/>
              </w:rPr>
              <w:t xml:space="preserve"> metros </w:t>
            </w:r>
            <w:bookmarkStart w:id="10" w:name="Texto250"/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2D7A" w:rsidRPr="00BC03D6">
              <w:rPr>
                <w:rFonts w:ascii="Arial" w:hAnsi="Arial"/>
                <w:b/>
                <w:caps/>
                <w:sz w:val="14"/>
                <w:szCs w:val="14"/>
              </w:rPr>
              <w:instrText xml:space="preserve"> FORMTEXT </w:instrText>
            </w:r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</w:r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  <w:fldChar w:fldCharType="separate"/>
            </w:r>
            <w:r w:rsidR="00072D7A" w:rsidRPr="00BC03D6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072D7A" w:rsidRPr="00BC03D6">
              <w:rPr>
                <w:rFonts w:ascii="Arial" w:hAnsi="Arial"/>
                <w:b/>
                <w:caps/>
                <w:noProof/>
                <w:sz w:val="14"/>
                <w:szCs w:val="14"/>
              </w:rPr>
              <w:t> </w:t>
            </w:r>
            <w:r w:rsidR="0063604F" w:rsidRPr="00BC03D6">
              <w:rPr>
                <w:rFonts w:ascii="Arial" w:hAnsi="Arial"/>
                <w:b/>
                <w:caps/>
                <w:sz w:val="14"/>
                <w:szCs w:val="14"/>
              </w:rPr>
              <w:fldChar w:fldCharType="end"/>
            </w:r>
            <w:bookmarkEnd w:id="10"/>
            <w:r w:rsidR="00C448F7" w:rsidRPr="00BC03D6">
              <w:rPr>
                <w:rFonts w:ascii="Arial" w:hAnsi="Arial"/>
                <w:caps/>
                <w:sz w:val="14"/>
                <w:szCs w:val="14"/>
              </w:rPr>
              <w:t>.</w:t>
            </w:r>
          </w:p>
          <w:p w:rsidR="008D7F1B" w:rsidRPr="008D7F1B" w:rsidRDefault="008D7F1B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0"/>
                <w:szCs w:val="10"/>
              </w:rPr>
            </w:pPr>
          </w:p>
          <w:p w:rsidR="00BC03D6" w:rsidRDefault="00BC03D6" w:rsidP="00BC03D6">
            <w:pPr>
              <w:pStyle w:val="PargrafodaLista"/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ANTECEDENTES (PREENCHIMENTO OBRIGATÓRIO):</w:t>
            </w:r>
          </w:p>
          <w:p w:rsidR="00D82479" w:rsidRDefault="00BC03D6" w:rsidP="00D82479">
            <w:pPr>
              <w:pStyle w:val="PargrafodaLista"/>
              <w:spacing w:line="360" w:lineRule="auto"/>
              <w:ind w:left="56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ALVARÁ DE OBRAS N.º: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4E8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4E8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82479">
              <w:rPr>
                <w:rFonts w:ascii="Arial" w:hAnsi="Arial" w:cs="Arial"/>
                <w:sz w:val="14"/>
                <w:szCs w:val="14"/>
              </w:rPr>
              <w:t xml:space="preserve"> COM </w:t>
            </w:r>
            <w:r w:rsidR="00D82479">
              <w:rPr>
                <w:rFonts w:ascii="Arial" w:hAnsi="Arial" w:cs="Arial"/>
                <w:sz w:val="14"/>
                <w:szCs w:val="14"/>
              </w:rPr>
              <w:t xml:space="preserve">PROCESSO DE OBRAS N.º </w:t>
            </w:r>
            <w:bookmarkStart w:id="11" w:name="Texto251"/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2479"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1"/>
            <w:r w:rsidR="00D82479">
              <w:rPr>
                <w:rFonts w:ascii="Arial" w:hAnsi="Arial" w:cs="Arial"/>
                <w:sz w:val="14"/>
                <w:szCs w:val="14"/>
              </w:rPr>
              <w:t>/</w:t>
            </w:r>
            <w:bookmarkStart w:id="12" w:name="Texto252"/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2479"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 w:rsidRPr="00AA4E8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2"/>
            <w:r w:rsidR="00D8247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C03D6" w:rsidRDefault="00BC03D6" w:rsidP="00BC03D6">
            <w:pPr>
              <w:pStyle w:val="PargrafodaLista"/>
              <w:spacing w:line="360" w:lineRule="auto"/>
              <w:ind w:left="56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COMUNICAÇÃO PRÉVIA ACEITE EM 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4E8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bookmarkStart w:id="13" w:name="Texto249"/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4E8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4E8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A4E8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3604F" w:rsidRPr="00AA4E8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C03D6" w:rsidRDefault="00BC03D6" w:rsidP="00BC03D6">
            <w:pPr>
              <w:pStyle w:val="PargrafodaLista"/>
              <w:spacing w:line="360" w:lineRule="auto"/>
              <w:ind w:left="56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OUTRO CASO: </w:t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8247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C37EA" w:rsidRPr="00EC37EA" w:rsidRDefault="00EC37EA" w:rsidP="00B24C00">
            <w:pPr>
              <w:spacing w:line="360" w:lineRule="auto"/>
              <w:ind w:left="567"/>
              <w:jc w:val="both"/>
              <w:rPr>
                <w:rFonts w:ascii="Arial" w:hAnsi="Arial"/>
                <w:caps/>
                <w:sz w:val="10"/>
                <w:szCs w:val="10"/>
              </w:rPr>
            </w:pPr>
          </w:p>
          <w:p w:rsidR="001210F5" w:rsidRPr="00EC37EA" w:rsidRDefault="00EC37EA" w:rsidP="008D7F1B">
            <w:pPr>
              <w:spacing w:line="360" w:lineRule="auto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C37EA">
              <w:rPr>
                <w:rFonts w:ascii="Arial" w:hAnsi="Arial" w:cs="Arial"/>
                <w:b/>
                <w:sz w:val="16"/>
                <w:szCs w:val="16"/>
              </w:rPr>
              <w:t>ESPERA DEFERIMENTO,</w:t>
            </w:r>
          </w:p>
        </w:tc>
      </w:tr>
      <w:tr w:rsidR="005B6271" w:rsidTr="00863455">
        <w:trPr>
          <w:cantSplit/>
          <w:trHeight w:hRule="exact" w:val="719"/>
        </w:trPr>
        <w:tc>
          <w:tcPr>
            <w:tcW w:w="10031" w:type="dxa"/>
            <w:gridSpan w:val="4"/>
            <w:tcBorders>
              <w:top w:val="nil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vAlign w:val="center"/>
          </w:tcPr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1"/>
              <w:gridCol w:w="1554"/>
              <w:gridCol w:w="1455"/>
              <w:gridCol w:w="5260"/>
            </w:tblGrid>
            <w:tr w:rsidR="005B6271" w:rsidTr="00BC03D6">
              <w:trPr>
                <w:trHeight w:hRule="exact" w:val="284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B6271" w:rsidRDefault="0063604F" w:rsidP="0009629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C448F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C448F7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C448F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C448F7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C448F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09629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5B6271" w:rsidRDefault="005B6271" w:rsidP="0022514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999999"/>
                  </w:tcBorders>
                  <w:vAlign w:val="center"/>
                </w:tcPr>
                <w:p w:rsidR="005B6271" w:rsidRDefault="005B6271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5B6271" w:rsidRDefault="005B6271"/>
        </w:tc>
      </w:tr>
      <w:tr w:rsidR="005B6271" w:rsidTr="00863455">
        <w:trPr>
          <w:gridBefore w:val="1"/>
          <w:wBefore w:w="78" w:type="dxa"/>
          <w:cantSplit/>
          <w:trHeight w:hRule="exact" w:val="826"/>
        </w:trPr>
        <w:tc>
          <w:tcPr>
            <w:tcW w:w="9953" w:type="dxa"/>
            <w:gridSpan w:val="3"/>
            <w:tcBorders>
              <w:top w:val="single" w:sz="18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3651B" w:rsidRPr="003E7BB0" w:rsidRDefault="0033651B" w:rsidP="0033651B">
            <w:pPr>
              <w:tabs>
                <w:tab w:val="left" w:pos="1521"/>
              </w:tabs>
              <w:rPr>
                <w:rFonts w:ascii="Arial" w:hAnsi="Arial" w:cs="Arial"/>
                <w:sz w:val="12"/>
                <w:szCs w:val="12"/>
              </w:rPr>
            </w:pPr>
            <w:r w:rsidRPr="003A1602">
              <w:rPr>
                <w:rFonts w:ascii="Arial" w:hAnsi="Arial" w:cs="Arial"/>
                <w:b/>
                <w:sz w:val="12"/>
                <w:szCs w:val="12"/>
              </w:rPr>
              <w:t>Documentos a apresentar</w:t>
            </w:r>
            <w:proofErr w:type="gramStart"/>
            <w:r w:rsidRPr="003A1602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3E7B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 w:rsidR="006360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82479">
              <w:rPr>
                <w:rFonts w:ascii="Arial" w:hAnsi="Arial" w:cs="Arial"/>
                <w:sz w:val="12"/>
                <w:szCs w:val="12"/>
              </w:rPr>
            </w:r>
            <w:r w:rsidR="00D8247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6360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E7BB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530A5">
              <w:rPr>
                <w:rFonts w:ascii="Arial" w:hAnsi="Arial" w:cs="Arial"/>
                <w:sz w:val="12"/>
                <w:szCs w:val="12"/>
                <w:lang w:eastAsia="pt-PT"/>
              </w:rPr>
              <w:t>Planta de localização fornecida pela câmara municipal;</w:t>
            </w:r>
          </w:p>
          <w:p w:rsidR="0033651B" w:rsidRDefault="0063604F" w:rsidP="0033651B">
            <w:pPr>
              <w:tabs>
                <w:tab w:val="left" w:pos="1521"/>
              </w:tabs>
              <w:ind w:left="1622"/>
              <w:rPr>
                <w:rFonts w:ascii="Arial" w:hAnsi="Arial" w:cs="Arial"/>
                <w:sz w:val="12"/>
                <w:szCs w:val="12"/>
              </w:rPr>
            </w:pPr>
            <w:r w:rsidRPr="003E7BB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51B" w:rsidRPr="003E7BB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82479">
              <w:rPr>
                <w:rFonts w:ascii="Arial" w:hAnsi="Arial" w:cs="Arial"/>
                <w:sz w:val="12"/>
                <w:szCs w:val="12"/>
              </w:rPr>
            </w:r>
            <w:r w:rsidR="00D8247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E7BB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33651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3651B" w:rsidRPr="00F530A5">
              <w:rPr>
                <w:rFonts w:ascii="Arial" w:hAnsi="Arial" w:cs="TimesNewRomanPSMT"/>
                <w:sz w:val="12"/>
                <w:szCs w:val="12"/>
              </w:rPr>
              <w:t xml:space="preserve">Extrato </w:t>
            </w:r>
            <w:r w:rsidR="0033651B">
              <w:rPr>
                <w:rFonts w:ascii="Arial" w:hAnsi="Arial" w:cs="TimesNewRomanPSMT"/>
                <w:sz w:val="12"/>
                <w:szCs w:val="12"/>
              </w:rPr>
              <w:t xml:space="preserve">da Planta de Ordenamento do PDM - </w:t>
            </w:r>
            <w:r w:rsidR="0033651B" w:rsidRPr="00F530A5">
              <w:rPr>
                <w:rFonts w:ascii="Arial" w:hAnsi="Arial" w:cs="Arial"/>
                <w:sz w:val="12"/>
                <w:szCs w:val="12"/>
              </w:rPr>
              <w:t>Classificação e qualificação do solo;</w:t>
            </w:r>
          </w:p>
          <w:p w:rsidR="0033651B" w:rsidRPr="003E7BB0" w:rsidRDefault="0063604F" w:rsidP="0033651B">
            <w:pPr>
              <w:tabs>
                <w:tab w:val="left" w:pos="1521"/>
              </w:tabs>
              <w:ind w:left="1622"/>
              <w:rPr>
                <w:rFonts w:ascii="Arial" w:hAnsi="Arial" w:cs="Arial"/>
                <w:sz w:val="12"/>
                <w:szCs w:val="12"/>
              </w:rPr>
            </w:pPr>
            <w:r w:rsidRPr="003E7BB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51B" w:rsidRPr="003E7BB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82479">
              <w:rPr>
                <w:rFonts w:ascii="Arial" w:hAnsi="Arial" w:cs="Arial"/>
                <w:sz w:val="12"/>
                <w:szCs w:val="12"/>
              </w:rPr>
            </w:r>
            <w:r w:rsidR="00D8247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E7BB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33651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3651B">
              <w:rPr>
                <w:rFonts w:ascii="Arial" w:hAnsi="Arial" w:cs="Arial"/>
                <w:sz w:val="12"/>
                <w:szCs w:val="12"/>
                <w:lang w:eastAsia="pt-PT"/>
              </w:rPr>
              <w:t>Caderneta predial onde constem os correspondentes artigos matriciais;</w:t>
            </w:r>
          </w:p>
          <w:p w:rsidR="0033651B" w:rsidRPr="003E7BB0" w:rsidRDefault="0063604F" w:rsidP="0033651B">
            <w:pPr>
              <w:ind w:left="1622"/>
              <w:rPr>
                <w:rFonts w:ascii="Arial" w:hAnsi="Arial" w:cs="Arial"/>
                <w:sz w:val="12"/>
                <w:szCs w:val="12"/>
              </w:rPr>
            </w:pPr>
            <w:r w:rsidRPr="003E7BB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1"/>
            <w:r w:rsidR="0033651B" w:rsidRPr="003E7BB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82479">
              <w:rPr>
                <w:rFonts w:ascii="Arial" w:hAnsi="Arial" w:cs="Arial"/>
                <w:sz w:val="12"/>
                <w:szCs w:val="12"/>
              </w:rPr>
            </w:r>
            <w:r w:rsidR="00D8247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E7BB0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4"/>
            <w:r w:rsidR="0033651B" w:rsidRPr="003E7BB0">
              <w:rPr>
                <w:rFonts w:ascii="Arial" w:hAnsi="Arial" w:cs="Arial"/>
                <w:sz w:val="12"/>
                <w:szCs w:val="12"/>
              </w:rPr>
              <w:t xml:space="preserve"> Fotos do imóvel ou do local.</w:t>
            </w:r>
          </w:p>
          <w:p w:rsidR="00EA7648" w:rsidRPr="003A1602" w:rsidRDefault="00EA7648" w:rsidP="004D7B7E">
            <w:pPr>
              <w:tabs>
                <w:tab w:val="left" w:pos="1521"/>
              </w:tabs>
              <w:ind w:firstLine="21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E3992" w:rsidRPr="008D7F1B" w:rsidRDefault="003E3992">
      <w:pPr>
        <w:rPr>
          <w:sz w:val="10"/>
          <w:szCs w:val="10"/>
        </w:rPr>
      </w:pPr>
    </w:p>
    <w:tbl>
      <w:tblPr>
        <w:tblW w:w="4838" w:type="pct"/>
        <w:tblLayout w:type="fixed"/>
        <w:tblLook w:val="0000" w:firstRow="0" w:lastRow="0" w:firstColumn="0" w:lastColumn="0" w:noHBand="0" w:noVBand="0"/>
      </w:tblPr>
      <w:tblGrid>
        <w:gridCol w:w="243"/>
        <w:gridCol w:w="243"/>
        <w:gridCol w:w="747"/>
        <w:gridCol w:w="293"/>
        <w:gridCol w:w="249"/>
        <w:gridCol w:w="269"/>
        <w:gridCol w:w="1029"/>
        <w:gridCol w:w="11"/>
        <w:gridCol w:w="277"/>
        <w:gridCol w:w="236"/>
        <w:gridCol w:w="315"/>
        <w:gridCol w:w="3018"/>
        <w:gridCol w:w="380"/>
        <w:gridCol w:w="2721"/>
      </w:tblGrid>
      <w:tr w:rsidR="005B6271" w:rsidTr="00EC37EA">
        <w:trPr>
          <w:cantSplit/>
          <w:trHeight w:val="249"/>
        </w:trPr>
        <w:tc>
          <w:tcPr>
            <w:tcW w:w="3361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4E1A37" w:rsidRDefault="005B6271">
            <w:pPr>
              <w:pStyle w:val="Cabealho6"/>
              <w:rPr>
                <w:color w:val="FFFFFF" w:themeColor="background1"/>
                <w:sz w:val="14"/>
              </w:rPr>
            </w:pPr>
            <w:r w:rsidRPr="004E1A37">
              <w:rPr>
                <w:color w:val="FFFFFF" w:themeColor="background1"/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5B6271" w:rsidRPr="004E1A37" w:rsidRDefault="005B6271">
            <w:pPr>
              <w:rPr>
                <w:color w:val="FFFFFF" w:themeColor="background1"/>
              </w:rPr>
            </w:pPr>
          </w:p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4E1A37" w:rsidRDefault="005B6271">
            <w:pPr>
              <w:pStyle w:val="Cabealho7"/>
              <w:rPr>
                <w:color w:val="FFFFFF" w:themeColor="background1"/>
              </w:rPr>
            </w:pPr>
            <w:r w:rsidRPr="004E1A37">
              <w:rPr>
                <w:color w:val="FFFFFF" w:themeColor="background1"/>
              </w:rPr>
              <w:t>INFORMAÇÃO DOS SERVIÇOS</w:t>
            </w:r>
          </w:p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4E1A37" w:rsidRDefault="005B6271">
            <w:pPr>
              <w:pStyle w:val="Cabealho7"/>
              <w:rPr>
                <w:color w:val="FFFFFF" w:themeColor="background1"/>
              </w:rPr>
            </w:pPr>
            <w:r w:rsidRPr="004E1A37">
              <w:rPr>
                <w:color w:val="FFFFFF" w:themeColor="background1"/>
              </w:rPr>
              <w:t>DESPACHO</w:t>
            </w:r>
          </w:p>
        </w:tc>
      </w:tr>
      <w:tr w:rsidR="005B6271" w:rsidTr="00EC37EA">
        <w:trPr>
          <w:cantSplit/>
          <w:trHeight w:hRule="exact" w:val="96"/>
        </w:trPr>
        <w:tc>
          <w:tcPr>
            <w:tcW w:w="243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5B6271" w:rsidRDefault="005B62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6707F4">
              <w:rPr>
                <w:rFonts w:ascii="Arial" w:hAnsi="Arial" w:cs="Arial"/>
                <w:sz w:val="12"/>
                <w:szCs w:val="12"/>
              </w:rPr>
              <w:t>GUIA DE RECEITA</w:t>
            </w:r>
            <w:r w:rsidR="00930E4B">
              <w:rPr>
                <w:rFonts w:ascii="Arial" w:hAnsi="Arial" w:cs="Arial"/>
                <w:sz w:val="12"/>
                <w:szCs w:val="12"/>
              </w:rPr>
              <w:t xml:space="preserve"> N.º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6707F4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EM</w:t>
            </w:r>
            <w:proofErr w:type="gramEnd"/>
            <w:r w:rsidR="00C448F7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5B6271" w:rsidRPr="006707F4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C17D4F" w:rsidRDefault="00C17D4F" w:rsidP="00C17D4F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C448F7">
              <w:rPr>
                <w:rFonts w:ascii="Arial" w:hAnsi="Arial" w:cs="Arial"/>
                <w:b/>
                <w:caps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930E4B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</w:p>
          <w:p w:rsidR="005B6271" w:rsidRPr="00AA08F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AA08F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072D7A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072D7A" w:rsidRPr="00AA08F1" w:rsidRDefault="00072D7A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21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11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</w:tr>
      <w:tr w:rsidR="005B6271" w:rsidTr="00EC37EA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EC37EA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2" w:space="0" w:color="00000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EC37EA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vAlign w:val="center"/>
          </w:tcPr>
          <w:p w:rsidR="005B6271" w:rsidRDefault="005B6271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5" w:type="dxa"/>
            <w:gridSpan w:val="5"/>
            <w:tcBorders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EC37EA">
        <w:trPr>
          <w:cantSplit/>
          <w:trHeight w:hRule="exact" w:val="229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990" w:type="dxa"/>
            <w:gridSpan w:val="2"/>
          </w:tcPr>
          <w:p w:rsidR="005B6271" w:rsidRDefault="005B6271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</w:tr>
      <w:tr w:rsidR="005B6271" w:rsidTr="00EC37EA">
        <w:trPr>
          <w:cantSplit/>
          <w:trHeight w:hRule="exact" w:val="208"/>
        </w:trPr>
        <w:tc>
          <w:tcPr>
            <w:tcW w:w="243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43" w:type="dxa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</w:tbl>
    <w:p w:rsidR="005B6271" w:rsidRPr="008D7F1B" w:rsidRDefault="005B6271">
      <w:pPr>
        <w:rPr>
          <w:rFonts w:ascii="Arial" w:hAnsi="Arial" w:cs="Arial"/>
          <w:sz w:val="10"/>
          <w:szCs w:val="10"/>
        </w:rPr>
      </w:pPr>
    </w:p>
    <w:tbl>
      <w:tblPr>
        <w:tblW w:w="4838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 w:firstRow="0" w:lastRow="0" w:firstColumn="0" w:lastColumn="0" w:noHBand="0" w:noVBand="0"/>
      </w:tblPr>
      <w:tblGrid>
        <w:gridCol w:w="3369"/>
        <w:gridCol w:w="3543"/>
        <w:gridCol w:w="3119"/>
      </w:tblGrid>
      <w:tr w:rsidR="008D7F1B" w:rsidRPr="003A1602" w:rsidTr="008D7F1B">
        <w:trPr>
          <w:trHeight w:hRule="exact" w:val="187"/>
        </w:trPr>
        <w:tc>
          <w:tcPr>
            <w:tcW w:w="3369" w:type="dxa"/>
            <w:shd w:val="clear" w:color="auto" w:fill="808080"/>
            <w:vAlign w:val="center"/>
          </w:tcPr>
          <w:p w:rsidR="008D7F1B" w:rsidRDefault="008D7F1B" w:rsidP="00BC67D1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543" w:type="dxa"/>
            <w:shd w:val="clear" w:color="auto" w:fill="808080"/>
          </w:tcPr>
          <w:p w:rsidR="008D7F1B" w:rsidRDefault="008D7F1B" w:rsidP="00BC67D1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119" w:type="dxa"/>
            <w:shd w:val="clear" w:color="auto" w:fill="808080"/>
            <w:vAlign w:val="center"/>
          </w:tcPr>
          <w:p w:rsidR="008D7F1B" w:rsidRPr="003A1602" w:rsidRDefault="008D7F1B" w:rsidP="00BC67D1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 w:rsidRPr="003A1602"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8D7F1B" w:rsidRPr="008D7F1B" w:rsidRDefault="008D7F1B" w:rsidP="008D7F1B">
      <w:pPr>
        <w:rPr>
          <w:rFonts w:ascii="Arial" w:hAnsi="Arial" w:cs="Arial"/>
          <w:b/>
          <w:sz w:val="18"/>
          <w:szCs w:val="18"/>
        </w:rPr>
      </w:pPr>
    </w:p>
    <w:sectPr w:rsidR="008D7F1B" w:rsidRPr="008D7F1B" w:rsidSect="00140BD4">
      <w:pgSz w:w="11909" w:h="16834" w:code="9"/>
      <w:pgMar w:top="680" w:right="567" w:bottom="284" w:left="119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3lRvFn5iM1rGU7ylNShe5RMa2Y=" w:salt="Lb/0jEoBkLmtjdg9ldXE0w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1864"/>
    <w:rsid w:val="0000047E"/>
    <w:rsid w:val="00013A7F"/>
    <w:rsid w:val="00072D7A"/>
    <w:rsid w:val="00096292"/>
    <w:rsid w:val="000A054F"/>
    <w:rsid w:val="000A18F3"/>
    <w:rsid w:val="000B5439"/>
    <w:rsid w:val="000B6A95"/>
    <w:rsid w:val="000C1501"/>
    <w:rsid w:val="00102180"/>
    <w:rsid w:val="001210F5"/>
    <w:rsid w:val="00140BD4"/>
    <w:rsid w:val="00141C61"/>
    <w:rsid w:val="00142502"/>
    <w:rsid w:val="00153175"/>
    <w:rsid w:val="00195004"/>
    <w:rsid w:val="001A311A"/>
    <w:rsid w:val="001B5817"/>
    <w:rsid w:val="001F5652"/>
    <w:rsid w:val="00204C9C"/>
    <w:rsid w:val="00225140"/>
    <w:rsid w:val="00233912"/>
    <w:rsid w:val="002379F8"/>
    <w:rsid w:val="00251D3D"/>
    <w:rsid w:val="00262B30"/>
    <w:rsid w:val="002C2525"/>
    <w:rsid w:val="00304D2D"/>
    <w:rsid w:val="0033651B"/>
    <w:rsid w:val="00341F6B"/>
    <w:rsid w:val="00354C88"/>
    <w:rsid w:val="00377A56"/>
    <w:rsid w:val="0039492E"/>
    <w:rsid w:val="003A1602"/>
    <w:rsid w:val="003E3992"/>
    <w:rsid w:val="004040AF"/>
    <w:rsid w:val="0041138D"/>
    <w:rsid w:val="0042252D"/>
    <w:rsid w:val="004439A1"/>
    <w:rsid w:val="004D0BFE"/>
    <w:rsid w:val="004D5082"/>
    <w:rsid w:val="004D7B7E"/>
    <w:rsid w:val="004E1A37"/>
    <w:rsid w:val="00580A8D"/>
    <w:rsid w:val="005A7B03"/>
    <w:rsid w:val="005B6271"/>
    <w:rsid w:val="005E458C"/>
    <w:rsid w:val="005F3490"/>
    <w:rsid w:val="00615253"/>
    <w:rsid w:val="0063604F"/>
    <w:rsid w:val="00664F02"/>
    <w:rsid w:val="006707F4"/>
    <w:rsid w:val="006C4CA4"/>
    <w:rsid w:val="006D5DAB"/>
    <w:rsid w:val="00737B61"/>
    <w:rsid w:val="007840FC"/>
    <w:rsid w:val="00821F24"/>
    <w:rsid w:val="00825595"/>
    <w:rsid w:val="00863455"/>
    <w:rsid w:val="008764D5"/>
    <w:rsid w:val="008B3736"/>
    <w:rsid w:val="008D76DF"/>
    <w:rsid w:val="008D7F1B"/>
    <w:rsid w:val="008E1864"/>
    <w:rsid w:val="00906AB4"/>
    <w:rsid w:val="00930E4B"/>
    <w:rsid w:val="00952D29"/>
    <w:rsid w:val="00961F01"/>
    <w:rsid w:val="0097796A"/>
    <w:rsid w:val="00A255EA"/>
    <w:rsid w:val="00A96651"/>
    <w:rsid w:val="00A9712E"/>
    <w:rsid w:val="00AA08F1"/>
    <w:rsid w:val="00AA4E88"/>
    <w:rsid w:val="00B0033B"/>
    <w:rsid w:val="00B24C00"/>
    <w:rsid w:val="00B768BF"/>
    <w:rsid w:val="00BC03D6"/>
    <w:rsid w:val="00BE0619"/>
    <w:rsid w:val="00C024BA"/>
    <w:rsid w:val="00C17D4F"/>
    <w:rsid w:val="00C448F7"/>
    <w:rsid w:val="00CA4DA5"/>
    <w:rsid w:val="00D03507"/>
    <w:rsid w:val="00D45F99"/>
    <w:rsid w:val="00D76DA5"/>
    <w:rsid w:val="00D82479"/>
    <w:rsid w:val="00D90F60"/>
    <w:rsid w:val="00DB1709"/>
    <w:rsid w:val="00DB699E"/>
    <w:rsid w:val="00E66EBC"/>
    <w:rsid w:val="00E71BE0"/>
    <w:rsid w:val="00E74228"/>
    <w:rsid w:val="00EA7648"/>
    <w:rsid w:val="00EB06A8"/>
    <w:rsid w:val="00EC1AE7"/>
    <w:rsid w:val="00EC37EA"/>
    <w:rsid w:val="00ED7B86"/>
    <w:rsid w:val="00EF1B24"/>
    <w:rsid w:val="00F17786"/>
    <w:rsid w:val="00F33715"/>
    <w:rsid w:val="00F444C3"/>
    <w:rsid w:val="00FB769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2C2525"/>
    <w:pPr>
      <w:keepNext/>
      <w:jc w:val="center"/>
      <w:outlineLvl w:val="0"/>
    </w:pPr>
    <w:rPr>
      <w:b/>
      <w:bCs/>
      <w:sz w:val="20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2C2525"/>
    <w:pPr>
      <w:keepNext/>
      <w:outlineLvl w:val="1"/>
    </w:pPr>
    <w:rPr>
      <w:rFonts w:ascii="Arial" w:hAnsi="Arial" w:cs="Arial"/>
      <w:b/>
      <w:bCs/>
      <w:sz w:val="12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C252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C252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2C2525"/>
    <w:pPr>
      <w:keepNext/>
      <w:outlineLvl w:val="4"/>
    </w:pPr>
    <w:rPr>
      <w:b/>
      <w:bCs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2C252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2C252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C2525"/>
    <w:pPr>
      <w:keepNext/>
      <w:outlineLvl w:val="7"/>
    </w:pPr>
    <w:rPr>
      <w:rFonts w:ascii="Arial" w:hAnsi="Arial" w:cs="Arial"/>
      <w:b/>
      <w:bCs/>
      <w:sz w:val="14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2C252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5E45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5E45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5E45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5E45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5E45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5E458C"/>
    <w:rPr>
      <w:rFonts w:ascii="Calibri" w:hAnsi="Calibri" w:cs="Times New Roman"/>
      <w:b/>
      <w:bCs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5E458C"/>
    <w:rPr>
      <w:rFonts w:ascii="Calibri" w:hAnsi="Calibri" w:cs="Times New Roman"/>
      <w:sz w:val="24"/>
      <w:szCs w:val="24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5E45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5E458C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E458C"/>
    <w:rPr>
      <w:rFonts w:cs="Times New Roman"/>
      <w:sz w:val="2"/>
      <w:lang w:eastAsia="en-US"/>
    </w:rPr>
  </w:style>
  <w:style w:type="character" w:customStyle="1" w:styleId="Carcter">
    <w:name w:val="Carácter"/>
    <w:basedOn w:val="Tipodeletrapredefinidodopargrafo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0A18F3"/>
    <w:pPr>
      <w:ind w:left="720"/>
      <w:contextualSpacing/>
    </w:pPr>
  </w:style>
  <w:style w:type="character" w:customStyle="1" w:styleId="CarcterCarcter6">
    <w:name w:val="Carácter Carácter6"/>
    <w:basedOn w:val="Tipodeletrapredefinidodopargrafo"/>
    <w:semiHidden/>
    <w:locked/>
    <w:rsid w:val="00304D2D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10">
    <w:name w:val="Carácter Carácter10"/>
    <w:basedOn w:val="Tipodeletrapredefinidodopargrafo"/>
    <w:semiHidden/>
    <w:locked/>
    <w:rsid w:val="00F444C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9">
    <w:name w:val="Carácter Carácter9"/>
    <w:basedOn w:val="Tipodeletrapredefinidodopargrafo"/>
    <w:semiHidden/>
    <w:locked/>
    <w:rsid w:val="00F444C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basedOn w:val="Tipodeletrapredefinidodopargrafo"/>
    <w:semiHidden/>
    <w:locked/>
    <w:rsid w:val="00F444C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Estilo1">
    <w:name w:val="Estilo1"/>
    <w:basedOn w:val="Tipodeletrapredefinidodopargrafo"/>
    <w:uiPriority w:val="1"/>
    <w:rsid w:val="00140BD4"/>
    <w:rPr>
      <w:rFonts w:ascii="Arial" w:hAnsi="Arial" w:cs="Arial" w:hint="default"/>
      <w:b/>
      <w:bCs w:val="0"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14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63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15</cp:revision>
  <cp:lastPrinted>2017-08-18T10:17:00Z</cp:lastPrinted>
  <dcterms:created xsi:type="dcterms:W3CDTF">2017-07-05T11:21:00Z</dcterms:created>
  <dcterms:modified xsi:type="dcterms:W3CDTF">2017-11-11T16:28:00Z</dcterms:modified>
</cp:coreProperties>
</file>