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5482"/>
      </w:tblGrid>
      <w:tr w:rsidR="004E1A37" w:rsidTr="005E2FA2">
        <w:trPr>
          <w:trHeight w:val="1281"/>
        </w:trPr>
        <w:tc>
          <w:tcPr>
            <w:tcW w:w="447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4E1A37" w:rsidRDefault="004E1A37">
            <w:r>
              <w:rPr>
                <w:noProof/>
                <w:lang w:eastAsia="pt-PT"/>
              </w:rPr>
              <w:drawing>
                <wp:inline distT="0" distB="0" distL="0" distR="0">
                  <wp:extent cx="1551305" cy="751205"/>
                  <wp:effectExtent l="0" t="0" r="0" b="0"/>
                  <wp:docPr id="2" name="Imagem 1" descr="logotipo_horizontal_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_horizontal_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left w:val="nil"/>
              <w:bottom w:val="single" w:sz="18" w:space="0" w:color="808080"/>
              <w:right w:val="nil"/>
            </w:tcBorders>
            <w:hideMark/>
          </w:tcPr>
          <w:p w:rsidR="004E1A37" w:rsidRDefault="004E1A37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4E1A37" w:rsidRDefault="004E1A37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4E1A37" w:rsidRDefault="004E1A37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4E1A37" w:rsidTr="005E2FA2">
        <w:trPr>
          <w:trHeight w:val="271"/>
        </w:trPr>
        <w:tc>
          <w:tcPr>
            <w:tcW w:w="1003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  <w:hideMark/>
          </w:tcPr>
          <w:p w:rsidR="004E1A37" w:rsidRDefault="004E1A37">
            <w:pPr>
              <w:pStyle w:val="Ttulo1"/>
              <w:rPr>
                <w:rFonts w:ascii="Arial" w:eastAsiaTheme="minorEastAsia" w:hAnsi="Arial" w:cs="Arial"/>
                <w:color w:val="FFFFFF" w:themeColor="background1"/>
              </w:rPr>
            </w:pPr>
            <w:r>
              <w:rPr>
                <w:rFonts w:ascii="Arial" w:eastAsiaTheme="minorEastAsia" w:hAnsi="Arial" w:cs="Arial"/>
                <w:color w:val="FFFFFF" w:themeColor="background1"/>
              </w:rPr>
              <w:t xml:space="preserve">REQUERIMENTO </w:t>
            </w:r>
          </w:p>
        </w:tc>
      </w:tr>
    </w:tbl>
    <w:p w:rsidR="004E1A37" w:rsidRDefault="004E1A37" w:rsidP="004E1A37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1504"/>
        <w:gridCol w:w="32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479"/>
      </w:tblGrid>
      <w:tr w:rsidR="004E1A37" w:rsidTr="0094300E">
        <w:trPr>
          <w:cantSplit/>
          <w:trHeight w:hRule="exact" w:val="255"/>
        </w:trPr>
        <w:tc>
          <w:tcPr>
            <w:tcW w:w="1545" w:type="dxa"/>
            <w:gridSpan w:val="3"/>
          </w:tcPr>
          <w:p w:rsidR="004E1A37" w:rsidRDefault="004E1A37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Ttulo4"/>
              <w:rPr>
                <w:rFonts w:eastAsiaTheme="minorEastAsia"/>
                <w:szCs w:val="12"/>
              </w:rPr>
            </w:pPr>
            <w:r>
              <w:rPr>
                <w:rFonts w:eastAsiaTheme="minorEastAsia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4E1A37" w:rsidRPr="001962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962E3">
              <w:rPr>
                <w:rFonts w:ascii="Arial" w:hAnsi="Arial" w:cs="Arial"/>
                <w:b/>
                <w:sz w:val="18"/>
                <w:szCs w:val="18"/>
              </w:rPr>
            </w:r>
            <w:r w:rsidRPr="001962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 w:rsidRP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 w:rsidRP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 w:rsidRP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962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1A37" w:rsidRDefault="004E1A37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94300E">
        <w:trPr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3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o239"/>
            <w:r w:rsidR="001962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E1A37" w:rsidTr="0094300E">
        <w:trPr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3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962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94300E">
        <w:trPr>
          <w:trHeight w:hRule="exact" w:val="96"/>
        </w:trPr>
        <w:tc>
          <w:tcPr>
            <w:tcW w:w="1536" w:type="dxa"/>
            <w:gridSpan w:val="2"/>
          </w:tcPr>
          <w:p w:rsidR="004E1A37" w:rsidRDefault="004E1A37">
            <w:pPr>
              <w:ind w:hanging="142"/>
              <w:rPr>
                <w:rFonts w:ascii="Arial" w:hAnsi="Arial" w:cs="Arial"/>
                <w:sz w:val="10"/>
              </w:rPr>
            </w:pPr>
          </w:p>
          <w:p w:rsidR="004E1A37" w:rsidRDefault="004E1A37">
            <w:pPr>
              <w:ind w:hanging="142"/>
              <w:rPr>
                <w:rFonts w:ascii="Arial" w:hAnsi="Arial" w:cs="Arial"/>
                <w:sz w:val="10"/>
              </w:rPr>
            </w:pPr>
          </w:p>
          <w:p w:rsidR="004E1A37" w:rsidRDefault="004E1A37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3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A37" w:rsidRDefault="004E1A37">
            <w:pPr>
              <w:rPr>
                <w:rFonts w:ascii="Arial" w:hAnsi="Arial" w:cs="Arial"/>
              </w:rPr>
            </w:pPr>
          </w:p>
        </w:tc>
      </w:tr>
      <w:tr w:rsidR="004E1A37" w:rsidTr="0094300E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Ttulo2"/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MORADA/SEDE</w:t>
            </w:r>
          </w:p>
        </w:tc>
        <w:tc>
          <w:tcPr>
            <w:tcW w:w="83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962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94300E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3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962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62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94300E">
        <w:trPr>
          <w:trHeight w:hRule="exact" w:val="96"/>
        </w:trPr>
        <w:tc>
          <w:tcPr>
            <w:tcW w:w="1536" w:type="dxa"/>
            <w:gridSpan w:val="2"/>
          </w:tcPr>
          <w:p w:rsidR="004E1A37" w:rsidRDefault="004E1A37">
            <w:pPr>
              <w:ind w:hanging="142"/>
            </w:pPr>
          </w:p>
        </w:tc>
        <w:tc>
          <w:tcPr>
            <w:tcW w:w="8387" w:type="dxa"/>
            <w:gridSpan w:val="15"/>
          </w:tcPr>
          <w:p w:rsidR="004E1A37" w:rsidRDefault="004E1A37"/>
        </w:tc>
      </w:tr>
      <w:tr w:rsidR="004E1A37" w:rsidTr="0094300E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Ttulo2"/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A37" w:rsidRDefault="004E1A37"/>
        </w:tc>
        <w:tc>
          <w:tcPr>
            <w:tcW w:w="68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94300E">
        <w:trPr>
          <w:trHeight w:hRule="exact" w:val="96"/>
        </w:trPr>
        <w:tc>
          <w:tcPr>
            <w:tcW w:w="1536" w:type="dxa"/>
            <w:gridSpan w:val="2"/>
            <w:vAlign w:val="center"/>
          </w:tcPr>
          <w:p w:rsidR="004E1A37" w:rsidRDefault="004E1A37">
            <w:pPr>
              <w:ind w:hanging="142"/>
            </w:pPr>
          </w:p>
        </w:tc>
        <w:tc>
          <w:tcPr>
            <w:tcW w:w="8387" w:type="dxa"/>
            <w:gridSpan w:val="15"/>
          </w:tcPr>
          <w:p w:rsidR="004E1A37" w:rsidRDefault="004E1A37"/>
        </w:tc>
      </w:tr>
      <w:tr w:rsidR="004E1A37" w:rsidTr="0094300E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Ttulo3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TELEMÓVEL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94300E">
        <w:trPr>
          <w:trHeight w:hRule="exact" w:val="96"/>
        </w:trPr>
        <w:tc>
          <w:tcPr>
            <w:tcW w:w="1536" w:type="dxa"/>
            <w:gridSpan w:val="2"/>
            <w:vAlign w:val="center"/>
          </w:tcPr>
          <w:p w:rsidR="004E1A37" w:rsidRDefault="004E1A37">
            <w:pPr>
              <w:ind w:hanging="142"/>
              <w:rPr>
                <w:lang w:val="en-US"/>
              </w:rPr>
            </w:pPr>
          </w:p>
        </w:tc>
        <w:tc>
          <w:tcPr>
            <w:tcW w:w="8387" w:type="dxa"/>
            <w:gridSpan w:val="15"/>
          </w:tcPr>
          <w:p w:rsidR="004E1A37" w:rsidRDefault="004E1A37">
            <w:pPr>
              <w:rPr>
                <w:lang w:val="en-US"/>
              </w:rPr>
            </w:pPr>
          </w:p>
        </w:tc>
      </w:tr>
      <w:tr w:rsidR="004E1A37" w:rsidTr="0094300E">
        <w:trPr>
          <w:cantSplit/>
          <w:trHeight w:hRule="exact" w:val="255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Ttulo3"/>
              <w:ind w:left="34" w:hanging="142"/>
              <w:jc w:val="left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E-MAIL</w:t>
            </w:r>
            <w:proofErr w:type="gramEnd"/>
            <w:r>
              <w:rPr>
                <w:rFonts w:eastAsiaTheme="minorEastAsia"/>
              </w:rPr>
              <w:t xml:space="preserve"> (SE POSSUIR)</w:t>
            </w:r>
          </w:p>
        </w:tc>
        <w:tc>
          <w:tcPr>
            <w:tcW w:w="84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94300E">
        <w:trPr>
          <w:trHeight w:hRule="exact" w:val="81"/>
        </w:trPr>
        <w:tc>
          <w:tcPr>
            <w:tcW w:w="1536" w:type="dxa"/>
            <w:gridSpan w:val="2"/>
            <w:vAlign w:val="center"/>
          </w:tcPr>
          <w:p w:rsidR="004E1A37" w:rsidRDefault="004E1A37">
            <w:pPr>
              <w:ind w:hanging="142"/>
            </w:pPr>
          </w:p>
        </w:tc>
        <w:tc>
          <w:tcPr>
            <w:tcW w:w="8387" w:type="dxa"/>
            <w:gridSpan w:val="15"/>
          </w:tcPr>
          <w:p w:rsidR="004E1A37" w:rsidRDefault="004E1A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A37" w:rsidTr="0094300E">
        <w:trPr>
          <w:gridAfter w:val="5"/>
          <w:wAfter w:w="3725" w:type="dxa"/>
          <w:cantSplit/>
          <w:trHeight w:hRule="exact" w:val="255"/>
        </w:trPr>
        <w:tc>
          <w:tcPr>
            <w:tcW w:w="3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EB73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30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0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0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0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0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0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E3992" w:rsidRPr="00BA54CC" w:rsidRDefault="003E3992">
      <w:pPr>
        <w:rPr>
          <w:sz w:val="10"/>
          <w:szCs w:val="10"/>
        </w:rPr>
      </w:pPr>
    </w:p>
    <w:tbl>
      <w:tblPr>
        <w:tblW w:w="4838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/>
      </w:tblPr>
      <w:tblGrid>
        <w:gridCol w:w="1782"/>
        <w:gridCol w:w="6851"/>
        <w:gridCol w:w="1260"/>
      </w:tblGrid>
      <w:tr w:rsidR="007168D4" w:rsidTr="009B5C65">
        <w:trPr>
          <w:gridBefore w:val="1"/>
          <w:gridAfter w:val="1"/>
          <w:wBefore w:w="1807" w:type="dxa"/>
          <w:wAfter w:w="1278" w:type="dxa"/>
          <w:trHeight w:hRule="exact" w:val="355"/>
        </w:trPr>
        <w:tc>
          <w:tcPr>
            <w:tcW w:w="6946" w:type="dxa"/>
            <w:tcBorders>
              <w:left w:val="single" w:sz="24" w:space="0" w:color="808080"/>
              <w:right w:val="single" w:sz="24" w:space="0" w:color="808080"/>
            </w:tcBorders>
            <w:shd w:val="clear" w:color="auto" w:fill="A6A6A6" w:themeFill="background1" w:themeFillShade="A6"/>
            <w:vAlign w:val="center"/>
          </w:tcPr>
          <w:p w:rsidR="007168D4" w:rsidRPr="005E2FA2" w:rsidRDefault="007168D4" w:rsidP="005A3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E2FA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LEGALIZAÇÃO DE OBRAS</w:t>
            </w:r>
          </w:p>
        </w:tc>
      </w:tr>
      <w:tr w:rsidR="007168D4" w:rsidTr="009B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10031" w:type="dxa"/>
            <w:gridSpan w:val="3"/>
            <w:tcBorders>
              <w:top w:val="single" w:sz="18" w:space="0" w:color="999999"/>
              <w:left w:val="single" w:sz="24" w:space="0" w:color="808080"/>
              <w:bottom w:val="nil"/>
              <w:right w:val="single" w:sz="24" w:space="0" w:color="808080"/>
            </w:tcBorders>
            <w:vAlign w:val="bottom"/>
          </w:tcPr>
          <w:p w:rsidR="007168D4" w:rsidRPr="00BA54CC" w:rsidRDefault="007168D4" w:rsidP="005A3E4D">
            <w:pPr>
              <w:spacing w:line="360" w:lineRule="auto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  <w:p w:rsidR="007168D4" w:rsidRDefault="007168D4" w:rsidP="005A3E4D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7168D4" w:rsidRPr="00F24637" w:rsidRDefault="00EB733B" w:rsidP="00B0036C">
            <w:pPr>
              <w:spacing w:line="360" w:lineRule="auto"/>
              <w:ind w:firstLine="700"/>
              <w:rPr>
                <w:rFonts w:ascii="Arial" w:hAnsi="Arial" w:cs="Arial"/>
                <w:sz w:val="14"/>
                <w:szCs w:val="14"/>
              </w:rPr>
            </w:pP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PROPRIETÁRIO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USUFRUTÁRIO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ARRENDATÁRIO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7168D4">
              <w:rPr>
                <w:rFonts w:ascii="Arial" w:hAnsi="Arial" w:cs="Arial"/>
                <w:caps/>
                <w:sz w:val="14"/>
                <w:szCs w:val="14"/>
              </w:rPr>
              <w:t xml:space="preserve"> mandatário</w:t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7168D4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t>outro</w:t>
            </w:r>
            <w:r w:rsidR="007168D4">
              <w:rPr>
                <w:rFonts w:ascii="Arial" w:hAnsi="Arial" w:cs="Arial"/>
                <w:caps/>
                <w:sz w:val="14"/>
                <w:szCs w:val="14"/>
              </w:rPr>
              <w:t>:</w:t>
            </w:r>
            <w:r w:rsidR="007168D4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003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7168D4" w:rsidTr="009B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1"/>
        </w:trPr>
        <w:tc>
          <w:tcPr>
            <w:tcW w:w="10031" w:type="dxa"/>
            <w:gridSpan w:val="3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7168D4" w:rsidRPr="00BA54CC" w:rsidRDefault="007168D4" w:rsidP="005A3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168D4" w:rsidRPr="00E025F2" w:rsidRDefault="007168D4" w:rsidP="005A3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2B687C">
              <w:rPr>
                <w:rFonts w:ascii="Arial" w:hAnsi="Arial" w:cs="Arial"/>
                <w:caps/>
                <w:sz w:val="14"/>
                <w:szCs w:val="14"/>
              </w:rPr>
              <w:t>Em conformidade com o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 estabelecido no artigo n.º 102-A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do Decreto-Lei n.º 555/</w:t>
            </w:r>
            <w:r w:rsidR="002E36CB">
              <w:rPr>
                <w:rFonts w:ascii="Arial" w:hAnsi="Arial" w:cs="Arial"/>
                <w:caps/>
                <w:sz w:val="14"/>
                <w:szCs w:val="14"/>
              </w:rPr>
              <w:t>19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>99, de 16 de Dezembro, na red</w:t>
            </w:r>
            <w:r>
              <w:rPr>
                <w:rFonts w:ascii="Arial" w:hAnsi="Arial" w:cs="Arial"/>
                <w:caps/>
                <w:sz w:val="14"/>
                <w:szCs w:val="14"/>
              </w:rPr>
              <w:t>ação que lhe foi conferida pelo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aps/>
                <w:sz w:val="14"/>
                <w:szCs w:val="14"/>
              </w:rPr>
              <w:t>decreto-Lei n.º 136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>/20</w:t>
            </w:r>
            <w:r>
              <w:rPr>
                <w:rFonts w:ascii="Arial" w:hAnsi="Arial" w:cs="Arial"/>
                <w:caps/>
                <w:sz w:val="14"/>
                <w:szCs w:val="14"/>
              </w:rPr>
              <w:t>14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, de </w:t>
            </w:r>
            <w:r>
              <w:rPr>
                <w:rFonts w:ascii="Arial" w:hAnsi="Arial" w:cs="Arial"/>
                <w:caps/>
                <w:sz w:val="14"/>
                <w:szCs w:val="14"/>
              </w:rPr>
              <w:t>9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caps/>
                <w:sz w:val="14"/>
                <w:szCs w:val="14"/>
              </w:rPr>
              <w:t>SETEMBR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>o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 (RJUE)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, </w:t>
            </w:r>
            <w:r w:rsidRPr="00E025F2">
              <w:rPr>
                <w:rFonts w:ascii="Arial" w:hAnsi="Arial" w:cs="Arial"/>
                <w:bCs/>
                <w:caps/>
                <w:sz w:val="14"/>
                <w:szCs w:val="14"/>
              </w:rPr>
              <w:t>vem MUITO RESPEITOSAMENTE</w:t>
            </w:r>
            <w:r>
              <w:rPr>
                <w:rFonts w:ascii="Arial" w:hAnsi="Arial" w:cs="Arial"/>
                <w:bCs/>
                <w:caps/>
                <w:sz w:val="12"/>
                <w:szCs w:val="12"/>
              </w:rPr>
              <w:t xml:space="preserve"> </w:t>
            </w:r>
            <w:r w:rsidRPr="00E025F2">
              <w:rPr>
                <w:rFonts w:ascii="Arial" w:hAnsi="Arial" w:cs="Arial"/>
                <w:bCs/>
                <w:caps/>
                <w:sz w:val="14"/>
                <w:szCs w:val="14"/>
              </w:rPr>
              <w:t>requerer a V.ª Ex.ª a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lEGALIZAÇAO DE OBRAS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E025F2">
              <w:rPr>
                <w:rFonts w:ascii="Arial" w:hAnsi="Arial" w:cs="Arial"/>
                <w:bCs/>
                <w:caps/>
                <w:sz w:val="14"/>
                <w:szCs w:val="14"/>
              </w:rPr>
              <w:t>para o prédio abaixo identificado:</w:t>
            </w:r>
          </w:p>
          <w:p w:rsidR="007168D4" w:rsidRPr="00BA54CC" w:rsidRDefault="007168D4" w:rsidP="005A3E4D">
            <w:pPr>
              <w:spacing w:line="360" w:lineRule="auto"/>
              <w:rPr>
                <w:rFonts w:ascii="Arial" w:hAnsi="Arial"/>
                <w:b/>
                <w:caps/>
                <w:sz w:val="8"/>
                <w:szCs w:val="8"/>
              </w:rPr>
            </w:pPr>
          </w:p>
          <w:p w:rsidR="007168D4" w:rsidRPr="005D3B34" w:rsidRDefault="007168D4" w:rsidP="005A3E4D">
            <w:pPr>
              <w:spacing w:line="360" w:lineRule="auto"/>
              <w:rPr>
                <w:rFonts w:ascii="Arial" w:hAnsi="Arial"/>
                <w:b/>
                <w:caps/>
                <w:sz w:val="14"/>
              </w:rPr>
            </w:pPr>
            <w:r w:rsidRPr="00985EAB">
              <w:rPr>
                <w:rFonts w:ascii="Arial" w:hAnsi="Arial"/>
                <w:b/>
                <w:caps/>
                <w:sz w:val="14"/>
              </w:rPr>
              <w:t>lOCALIZAÇÃO E cARACTERÍSTICAS</w:t>
            </w:r>
            <w:r>
              <w:rPr>
                <w:rFonts w:ascii="Arial" w:hAnsi="Arial"/>
                <w:b/>
                <w:caps/>
                <w:sz w:val="14"/>
              </w:rPr>
              <w:t>:</w:t>
            </w:r>
          </w:p>
          <w:p w:rsidR="007168D4" w:rsidRPr="001962E3" w:rsidRDefault="007168D4" w:rsidP="005A3E4D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LOCAL: </w: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B003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7168D4" w:rsidRPr="001962E3" w:rsidRDefault="007168D4" w:rsidP="005A3E4D">
            <w:pPr>
              <w:spacing w:line="36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FREGUESIA: </w: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003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7168D4" w:rsidRPr="001962E3" w:rsidRDefault="007168D4" w:rsidP="005A3E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ÁREA TOTAL DO PRÉDIO: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 m</w:t>
            </w:r>
            <w:r w:rsidRPr="001962E3">
              <w:rPr>
                <w:rFonts w:ascii="Arial" w:hAnsi="Arial" w:cs="Arial"/>
                <w:caps/>
                <w:sz w:val="14"/>
                <w:szCs w:val="14"/>
                <w:vertAlign w:val="superscript"/>
              </w:rPr>
              <w:t>2</w:t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7168D4" w:rsidRPr="001962E3" w:rsidRDefault="007168D4" w:rsidP="005A3E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ÁREA TOTAL DA EDIFICAÇÃO PROPOSTA: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 m</w:t>
            </w:r>
            <w:r w:rsidRPr="001962E3">
              <w:rPr>
                <w:rFonts w:ascii="Arial" w:hAnsi="Arial" w:cs="Arial"/>
                <w:caps/>
                <w:sz w:val="14"/>
                <w:szCs w:val="14"/>
                <w:vertAlign w:val="superscript"/>
              </w:rPr>
              <w:t>2</w:t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7168D4" w:rsidRPr="001962E3" w:rsidRDefault="007168D4" w:rsidP="005A3E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CONSERVATÓRIA DE SEVER DO VOUGA SOB REGISTO PREDIAL N.º: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 E MATRIZ PREDIAL </w:t>
            </w:r>
            <w:r w:rsidR="00EB733B" w:rsidRPr="001962E3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EB733B">
              <w:rPr>
                <w:rFonts w:ascii="Arial" w:hAnsi="Arial" w:cs="Arial"/>
                <w:caps/>
                <w:sz w:val="14"/>
                <w:szCs w:val="14"/>
              </w:rPr>
            </w:r>
            <w:r w:rsidR="00EB733B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EB733B" w:rsidRPr="001962E3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 URBANA </w:t>
            </w:r>
            <w:r w:rsidR="00EB733B" w:rsidRPr="001962E3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EB733B">
              <w:rPr>
                <w:rFonts w:ascii="Arial" w:hAnsi="Arial" w:cs="Arial"/>
                <w:caps/>
                <w:sz w:val="14"/>
                <w:szCs w:val="14"/>
              </w:rPr>
            </w:r>
            <w:r w:rsidR="00EB733B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EB733B" w:rsidRPr="001962E3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 RÚSTICA N.º: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7168D4" w:rsidRPr="001962E3" w:rsidRDefault="007168D4" w:rsidP="005A3E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sz w:val="14"/>
                <w:szCs w:val="14"/>
              </w:rPr>
              <w:t>CÓDIGO DE ACESSO À CERTIDÃO PERMANENTE DO REGISTO PREDIAL: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168D4" w:rsidRPr="00F24637" w:rsidRDefault="007168D4" w:rsidP="005A3E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>TIPO DE OBRA</w:t>
            </w:r>
            <w:r w:rsidR="005E2FA2" w:rsidRPr="001962E3">
              <w:rPr>
                <w:rFonts w:ascii="Arial" w:hAnsi="Arial" w:cs="Arial"/>
                <w:caps/>
                <w:sz w:val="14"/>
                <w:szCs w:val="14"/>
              </w:rPr>
              <w:t xml:space="preserve"> (preenchimento obrigatório)</w:t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: </w: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3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857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68D4" w:rsidRPr="00BA54CC" w:rsidRDefault="007168D4" w:rsidP="005A3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  <w:p w:rsidR="007168D4" w:rsidRPr="002B687C" w:rsidRDefault="007168D4" w:rsidP="005A3E4D">
            <w:pPr>
              <w:pStyle w:val="PargrafodaLista"/>
              <w:spacing w:line="360" w:lineRule="auto"/>
              <w:ind w:hanging="72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B687C">
              <w:rPr>
                <w:rFonts w:ascii="Arial" w:hAnsi="Arial" w:cs="Arial"/>
                <w:b/>
                <w:caps/>
                <w:sz w:val="14"/>
                <w:szCs w:val="14"/>
              </w:rPr>
              <w:t>ANTECEDENTES:</w:t>
            </w:r>
          </w:p>
          <w:p w:rsidR="007168D4" w:rsidRPr="001962E3" w:rsidRDefault="007168D4" w:rsidP="005A3E4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ALVARÁ DE OBRAS N.º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7168D4" w:rsidRPr="001962E3" w:rsidRDefault="007168D4" w:rsidP="005A3E4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COMUNICAÇÃO PRÉVIA N.º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ACEITE </w:t>
            </w:r>
            <w:proofErr w:type="gramStart"/>
            <w:r w:rsidRPr="001962E3">
              <w:rPr>
                <w:rFonts w:ascii="Arial" w:hAnsi="Arial" w:cs="Arial"/>
                <w:caps/>
                <w:sz w:val="14"/>
                <w:szCs w:val="14"/>
              </w:rPr>
              <w:t>EM</w:t>
            </w:r>
            <w:proofErr w:type="gramEnd"/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: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7168D4" w:rsidRPr="001962E3" w:rsidRDefault="007168D4" w:rsidP="005A3E4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PEDIDO DE INFORMAÇÃO PRÉVIA N.º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7168D4" w:rsidRPr="001962E3" w:rsidRDefault="007168D4" w:rsidP="005A3E4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ALVARÁ DE LOTEAMENTO N.º 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1962E3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EB733B" w:rsidRPr="001962E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7168D4" w:rsidRDefault="007168D4" w:rsidP="005A3E4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1962E3">
              <w:rPr>
                <w:rFonts w:ascii="Arial" w:hAnsi="Arial" w:cs="Arial"/>
                <w:caps/>
                <w:sz w:val="14"/>
                <w:szCs w:val="14"/>
              </w:rPr>
              <w:t xml:space="preserve">OUTRO: </w: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B003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</w:r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bookmarkStart w:id="2" w:name="_GoBack"/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003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bookmarkEnd w:id="2"/>
            <w:r w:rsidR="00EB733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962E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168D4" w:rsidRPr="00BA54CC" w:rsidRDefault="007168D4" w:rsidP="005A3E4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168D4" w:rsidRDefault="00EB733B" w:rsidP="005A3E4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02A1">
              <w:rPr>
                <w:rFonts w:ascii="Arial" w:hAnsi="Arial" w:cs="Arial"/>
                <w:bCs/>
                <w:sz w:val="12"/>
                <w:szCs w:val="12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168D4" w:rsidRPr="00A702A1">
              <w:rPr>
                <w:rFonts w:ascii="Arial" w:hAnsi="Arial" w:cs="Arial"/>
                <w:bCs/>
                <w:sz w:val="12"/>
                <w:szCs w:val="1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2"/>
                <w:szCs w:val="12"/>
                <w:shd w:val="clear" w:color="auto" w:fill="FFFFFF"/>
              </w:rPr>
            </w:r>
            <w:r>
              <w:rPr>
                <w:rFonts w:ascii="Arial" w:hAnsi="Arial" w:cs="Arial"/>
                <w:bCs/>
                <w:sz w:val="12"/>
                <w:szCs w:val="12"/>
                <w:shd w:val="clear" w:color="auto" w:fill="FFFFFF"/>
              </w:rPr>
              <w:fldChar w:fldCharType="separate"/>
            </w:r>
            <w:r w:rsidRPr="00A702A1">
              <w:rPr>
                <w:rFonts w:ascii="Arial" w:hAnsi="Arial" w:cs="Arial"/>
                <w:bCs/>
                <w:sz w:val="12"/>
                <w:szCs w:val="12"/>
                <w:shd w:val="clear" w:color="auto" w:fill="FFFFFF"/>
              </w:rPr>
              <w:fldChar w:fldCharType="end"/>
            </w:r>
            <w:r w:rsidR="007168D4" w:rsidRPr="00A702A1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7168D4">
              <w:rPr>
                <w:rFonts w:ascii="Arial" w:hAnsi="Arial" w:cs="Arial"/>
                <w:sz w:val="14"/>
                <w:szCs w:val="14"/>
              </w:rPr>
              <w:t>SOLICITA</w:t>
            </w:r>
            <w:r w:rsidR="007168D4" w:rsidRPr="00A702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68D4">
              <w:rPr>
                <w:rFonts w:ascii="Arial" w:hAnsi="Arial" w:cs="Arial"/>
                <w:sz w:val="14"/>
                <w:szCs w:val="14"/>
              </w:rPr>
              <w:t>AINDA QUE, EM SIMULTÂNEO</w:t>
            </w:r>
            <w:r w:rsidR="007168D4" w:rsidRPr="00A702A1">
              <w:rPr>
                <w:rFonts w:ascii="Arial" w:hAnsi="Arial" w:cs="Arial"/>
                <w:sz w:val="14"/>
                <w:szCs w:val="14"/>
              </w:rPr>
              <w:t>, COM A LEGALIZAÇÃO DE OBR</w:t>
            </w:r>
            <w:r w:rsidR="007168D4">
              <w:rPr>
                <w:rFonts w:ascii="Arial" w:hAnsi="Arial" w:cs="Arial"/>
                <w:sz w:val="14"/>
                <w:szCs w:val="14"/>
              </w:rPr>
              <w:t>AS DE EDIFICAÇÃO</w:t>
            </w:r>
            <w:r w:rsidR="007168D4" w:rsidRPr="00A702A1">
              <w:rPr>
                <w:rFonts w:ascii="Arial" w:hAnsi="Arial" w:cs="Arial"/>
                <w:sz w:val="14"/>
                <w:szCs w:val="14"/>
              </w:rPr>
              <w:t>, SEJA CONCEDIDA A AUTORIZAÇÃO DE UTILIZAÇÃO E EMITIDO O RES</w:t>
            </w:r>
            <w:r w:rsidR="007168D4">
              <w:rPr>
                <w:rFonts w:ascii="Arial" w:hAnsi="Arial" w:cs="Arial"/>
                <w:sz w:val="14"/>
                <w:szCs w:val="14"/>
              </w:rPr>
              <w:t>PETIVO ALVARÁ</w:t>
            </w:r>
            <w:r w:rsidR="007168D4" w:rsidRPr="00A702A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E2FA2" w:rsidRPr="00BA54CC" w:rsidRDefault="005E2FA2" w:rsidP="005A3E4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168D4" w:rsidRPr="00BA54CC" w:rsidRDefault="005E2FA2" w:rsidP="00BA54C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ESPERA DEFERIMENTO.</w:t>
            </w:r>
          </w:p>
        </w:tc>
      </w:tr>
      <w:tr w:rsidR="007168D4" w:rsidTr="00BA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4"/>
        </w:trPr>
        <w:tc>
          <w:tcPr>
            <w:tcW w:w="10031" w:type="dxa"/>
            <w:gridSpan w:val="3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3"/>
              <w:gridCol w:w="1533"/>
              <w:gridCol w:w="1435"/>
              <w:gridCol w:w="5180"/>
            </w:tblGrid>
            <w:tr w:rsidR="007168D4" w:rsidTr="005A3E4D">
              <w:trPr>
                <w:trHeight w:hRule="exact" w:val="284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7168D4" w:rsidRDefault="007168D4" w:rsidP="005A3E4D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7168D4" w:rsidRDefault="007168D4" w:rsidP="005A3E4D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7168D4" w:rsidRDefault="007168D4" w:rsidP="005A3E4D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168D4" w:rsidRDefault="00EB733B" w:rsidP="005A3E4D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7168D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7168D4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7168D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7168D4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7168D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7168D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168D4" w:rsidRDefault="007168D4" w:rsidP="005A3E4D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7168D4" w:rsidRDefault="007168D4" w:rsidP="005A3E4D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7168D4" w:rsidRDefault="007168D4" w:rsidP="005A3E4D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7168D4" w:rsidRDefault="007168D4" w:rsidP="005A3E4D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7168D4" w:rsidRDefault="007168D4" w:rsidP="005A3E4D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7168D4" w:rsidRDefault="007168D4" w:rsidP="005A3E4D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7168D4" w:rsidRDefault="007168D4" w:rsidP="005A3E4D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7168D4" w:rsidRDefault="007168D4" w:rsidP="005A3E4D"/>
        </w:tc>
      </w:tr>
    </w:tbl>
    <w:p w:rsidR="003E3992" w:rsidRPr="002E36CB" w:rsidRDefault="003E3992">
      <w:pPr>
        <w:rPr>
          <w:sz w:val="10"/>
          <w:szCs w:val="10"/>
        </w:rPr>
      </w:pPr>
    </w:p>
    <w:tbl>
      <w:tblPr>
        <w:tblW w:w="4838" w:type="pct"/>
        <w:tblLayout w:type="fixed"/>
        <w:tblLook w:val="0000"/>
      </w:tblPr>
      <w:tblGrid>
        <w:gridCol w:w="242"/>
        <w:gridCol w:w="243"/>
        <w:gridCol w:w="734"/>
        <w:gridCol w:w="288"/>
        <w:gridCol w:w="249"/>
        <w:gridCol w:w="268"/>
        <w:gridCol w:w="1011"/>
        <w:gridCol w:w="11"/>
        <w:gridCol w:w="276"/>
        <w:gridCol w:w="236"/>
        <w:gridCol w:w="314"/>
        <w:gridCol w:w="2968"/>
        <w:gridCol w:w="377"/>
        <w:gridCol w:w="2676"/>
      </w:tblGrid>
      <w:tr w:rsidR="005B6271" w:rsidTr="005E2FA2">
        <w:trPr>
          <w:cantSplit/>
          <w:trHeight w:val="249"/>
        </w:trPr>
        <w:tc>
          <w:tcPr>
            <w:tcW w:w="3361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4E1A37" w:rsidRDefault="005B6271">
            <w:pPr>
              <w:pStyle w:val="Ttulo6"/>
              <w:rPr>
                <w:color w:val="FFFFFF" w:themeColor="background1"/>
                <w:sz w:val="14"/>
              </w:rPr>
            </w:pPr>
            <w:r w:rsidRPr="004E1A37">
              <w:rPr>
                <w:color w:val="FFFFFF" w:themeColor="background1"/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5B6271" w:rsidRPr="004E1A37" w:rsidRDefault="005B6271">
            <w:pPr>
              <w:rPr>
                <w:color w:val="FFFFFF" w:themeColor="background1"/>
              </w:rPr>
            </w:pPr>
          </w:p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4E1A37" w:rsidRDefault="005B6271">
            <w:pPr>
              <w:pStyle w:val="Ttulo7"/>
              <w:rPr>
                <w:color w:val="FFFFFF" w:themeColor="background1"/>
              </w:rPr>
            </w:pPr>
            <w:r w:rsidRPr="004E1A37">
              <w:rPr>
                <w:color w:val="FFFFFF" w:themeColor="background1"/>
              </w:rPr>
              <w:t>INFORMAÇÃO DOS SERVIÇOS</w:t>
            </w:r>
          </w:p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4E1A37" w:rsidRDefault="005B6271">
            <w:pPr>
              <w:pStyle w:val="Ttulo7"/>
              <w:rPr>
                <w:color w:val="FFFFFF" w:themeColor="background1"/>
              </w:rPr>
            </w:pPr>
            <w:r w:rsidRPr="004E1A37">
              <w:rPr>
                <w:color w:val="FFFFFF" w:themeColor="background1"/>
              </w:rPr>
              <w:t>DESPACHO</w:t>
            </w:r>
          </w:p>
        </w:tc>
      </w:tr>
      <w:tr w:rsidR="005B6271" w:rsidTr="005E2FA2">
        <w:trPr>
          <w:cantSplit/>
          <w:trHeight w:hRule="exact" w:val="96"/>
        </w:trPr>
        <w:tc>
          <w:tcPr>
            <w:tcW w:w="243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5B6271" w:rsidRDefault="005B62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6707F4">
              <w:rPr>
                <w:rFonts w:ascii="Arial" w:hAnsi="Arial" w:cs="Arial"/>
                <w:sz w:val="12"/>
                <w:szCs w:val="12"/>
              </w:rPr>
              <w:t>GUIA DE RECEITA</w:t>
            </w:r>
            <w:r w:rsidR="00930E4B">
              <w:rPr>
                <w:rFonts w:ascii="Arial" w:hAnsi="Arial" w:cs="Arial"/>
                <w:sz w:val="12"/>
                <w:szCs w:val="12"/>
              </w:rPr>
              <w:t xml:space="preserve"> N.º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6707F4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EM</w:t>
            </w:r>
            <w:proofErr w:type="gramEnd"/>
            <w:r w:rsidR="00C448F7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5B6271" w:rsidRPr="006707F4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C17D4F" w:rsidRDefault="00C17D4F" w:rsidP="00C17D4F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C448F7">
              <w:rPr>
                <w:rFonts w:ascii="Arial" w:hAnsi="Arial" w:cs="Arial"/>
                <w:b/>
                <w:caps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930E4B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</w:p>
          <w:p w:rsidR="005B6271" w:rsidRPr="00AA08F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AA08F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072D7A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072D7A" w:rsidRPr="00AA08F1" w:rsidRDefault="00072D7A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21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11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</w:tr>
      <w:tr w:rsidR="005B6271" w:rsidTr="005E2FA2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5E2FA2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2" w:space="0" w:color="00000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5E2FA2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vAlign w:val="center"/>
          </w:tcPr>
          <w:p w:rsidR="005B6271" w:rsidRDefault="005B6271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5" w:type="dxa"/>
            <w:gridSpan w:val="5"/>
            <w:tcBorders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5E2FA2">
        <w:trPr>
          <w:cantSplit/>
          <w:trHeight w:hRule="exact" w:val="229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990" w:type="dxa"/>
            <w:gridSpan w:val="2"/>
          </w:tcPr>
          <w:p w:rsidR="005B6271" w:rsidRDefault="005B6271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</w:tr>
      <w:tr w:rsidR="005B6271" w:rsidTr="005E2FA2">
        <w:trPr>
          <w:cantSplit/>
          <w:trHeight w:hRule="exact" w:val="208"/>
        </w:trPr>
        <w:tc>
          <w:tcPr>
            <w:tcW w:w="243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43" w:type="dxa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</w:tbl>
    <w:p w:rsidR="005E2FA2" w:rsidRPr="00BA54CC" w:rsidRDefault="005E2FA2">
      <w:pPr>
        <w:rPr>
          <w:rFonts w:ascii="Arial" w:hAnsi="Arial" w:cs="Arial"/>
          <w:sz w:val="10"/>
          <w:szCs w:val="10"/>
        </w:rPr>
      </w:pPr>
    </w:p>
    <w:tbl>
      <w:tblPr>
        <w:tblW w:w="4839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808080"/>
        <w:tblLook w:val="04A0"/>
      </w:tblPr>
      <w:tblGrid>
        <w:gridCol w:w="3402"/>
        <w:gridCol w:w="3314"/>
        <w:gridCol w:w="3179"/>
      </w:tblGrid>
      <w:tr w:rsidR="00BA54CC" w:rsidTr="00984CA0">
        <w:trPr>
          <w:trHeight w:hRule="exact" w:val="187"/>
        </w:trPr>
        <w:tc>
          <w:tcPr>
            <w:tcW w:w="3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:rsidR="00BA54CC" w:rsidRDefault="00BA54CC" w:rsidP="00984CA0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3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BA54CC" w:rsidRDefault="00BA54CC" w:rsidP="00984CA0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  <w:hideMark/>
          </w:tcPr>
          <w:p w:rsidR="00BA54CC" w:rsidRDefault="00BA54CC" w:rsidP="00984CA0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5E2FA2" w:rsidRDefault="005E2FA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5B6271" w:rsidRDefault="005B6271">
      <w:pPr>
        <w:rPr>
          <w:rFonts w:ascii="Arial" w:hAnsi="Arial" w:cs="Arial"/>
          <w:sz w:val="12"/>
        </w:rPr>
      </w:pPr>
    </w:p>
    <w:p w:rsidR="007168D4" w:rsidRDefault="007168D4" w:rsidP="007168D4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4D6DBA">
        <w:rPr>
          <w:rFonts w:ascii="Arial" w:hAnsi="Arial" w:cs="Arial"/>
          <w:b/>
          <w:bCs/>
          <w:sz w:val="16"/>
          <w:szCs w:val="16"/>
          <w:u w:val="single"/>
        </w:rPr>
        <w:t>ELEMENTOS NECESSÁRIOS:</w:t>
      </w:r>
    </w:p>
    <w:p w:rsidR="007168D4" w:rsidRDefault="007168D4" w:rsidP="007168D4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MT"/>
          <w:sz w:val="16"/>
        </w:rPr>
        <w:t xml:space="preserve">O pedido de licenciamento </w:t>
      </w:r>
      <w:r>
        <w:rPr>
          <w:rFonts w:ascii="Arial" w:hAnsi="Arial" w:cs="TimesNewRomanPSMT"/>
          <w:b/>
          <w:sz w:val="16"/>
        </w:rPr>
        <w:t>referente à legalização de obras</w:t>
      </w:r>
      <w:r w:rsidRPr="002B687C">
        <w:rPr>
          <w:rFonts w:ascii="Arial" w:hAnsi="Arial" w:cs="Arial"/>
          <w:sz w:val="16"/>
        </w:rPr>
        <w:t xml:space="preserve"> </w:t>
      </w:r>
      <w:r w:rsidRPr="002B687C">
        <w:rPr>
          <w:rFonts w:ascii="Arial" w:hAnsi="Arial" w:cs="TimesNewRomanPSMT"/>
          <w:sz w:val="16"/>
        </w:rPr>
        <w:t>deve ser instruído com os seguintes elementos: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3"/>
      <w:r w:rsidR="007168D4">
        <w:rPr>
          <w:rFonts w:ascii="Arial" w:hAnsi="Arial" w:cs="TimesNewRomanPS-ItalicMT"/>
          <w:sz w:val="16"/>
          <w:szCs w:val="16"/>
        </w:rPr>
        <w:t xml:space="preserve"> 1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EC6AB5">
        <w:rPr>
          <w:rFonts w:ascii="Arial" w:hAnsi="Arial" w:cs="Arial"/>
          <w:sz w:val="16"/>
          <w:szCs w:val="16"/>
          <w:lang w:eastAsia="pt-PT"/>
        </w:rPr>
        <w:t>Certidão da descrição e de todas as inscrições em vigor emitida pela conservatória do registo predial referente ao prédio ou prédios abrangidos, ou indicação do código de acesso à certidão permanente do registo predial; quando omissos, a respetiva certidão negativa do registo predial, acompanhada da caderneta predial onde constem os cor</w:t>
      </w:r>
      <w:r w:rsidR="007168D4">
        <w:rPr>
          <w:rFonts w:ascii="Arial" w:hAnsi="Arial" w:cs="Arial"/>
          <w:sz w:val="16"/>
          <w:szCs w:val="16"/>
          <w:lang w:eastAsia="pt-PT"/>
        </w:rPr>
        <w:t>respondentes artigos matriciais;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2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 xml:space="preserve">Documentos comprovativos da qualidade de titular de qualquer direito que lhe confira a faculdade 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de realização da operação ou da 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>atribuição dos poderes necessários para agir em sua representação, sempre que tal comprovação não resulte diretamente do n.º 1;</w:t>
      </w:r>
    </w:p>
    <w:p w:rsidR="007168D4" w:rsidRPr="004E0927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4"/>
      <w:r w:rsidR="007168D4">
        <w:rPr>
          <w:rFonts w:ascii="Arial" w:hAnsi="Arial" w:cs="TimesNewRomanPS-ItalicMT"/>
          <w:sz w:val="16"/>
          <w:szCs w:val="16"/>
        </w:rPr>
        <w:t xml:space="preserve"> 3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EC6AB5">
        <w:rPr>
          <w:rFonts w:ascii="Arial" w:hAnsi="Arial" w:cs="Arial"/>
          <w:sz w:val="16"/>
          <w:szCs w:val="16"/>
          <w:lang w:eastAsia="pt-PT"/>
        </w:rPr>
        <w:t>Delimitação da área objeto da operação e sua área de enquadramento em planta de localização fornecida pela câmara municipal ou planta de localização à escala 1:1.000, com indicação das coordenadas geográficas dos limites da área da operação urbanística, no sistema de coordenadas geogr</w:t>
      </w:r>
      <w:r w:rsidR="007168D4">
        <w:rPr>
          <w:rFonts w:ascii="Arial" w:hAnsi="Arial" w:cs="Arial"/>
          <w:sz w:val="16"/>
          <w:szCs w:val="16"/>
          <w:lang w:eastAsia="pt-PT"/>
        </w:rPr>
        <w:t>áficas utilizado pelo município;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>Se o terreno estiver inserido em espaço urbano: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4</w:t>
      </w:r>
      <w:r w:rsidR="007168D4">
        <w:rPr>
          <w:rFonts w:ascii="Arial" w:hAnsi="Arial" w:cs="TimesNewRomanPSMT"/>
          <w:sz w:val="16"/>
          <w:szCs w:val="16"/>
        </w:rPr>
        <w:t>) Extrato da Planta de Ordenamento do PDM:</w:t>
      </w:r>
    </w:p>
    <w:tbl>
      <w:tblPr>
        <w:tblW w:w="0" w:type="auto"/>
        <w:tblInd w:w="108" w:type="dxa"/>
        <w:tblLayout w:type="fixed"/>
        <w:tblLook w:val="04A0"/>
      </w:tblPr>
      <w:tblGrid>
        <w:gridCol w:w="10206"/>
      </w:tblGrid>
      <w:tr w:rsidR="007168D4" w:rsidTr="005A3E4D">
        <w:tc>
          <w:tcPr>
            <w:tcW w:w="10206" w:type="dxa"/>
            <w:hideMark/>
          </w:tcPr>
          <w:p w:rsidR="007168D4" w:rsidRDefault="00EB733B" w:rsidP="005A3E4D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4.1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1.1 Classificação e qualificação do solo 1/25.000;</w:t>
            </w:r>
          </w:p>
        </w:tc>
      </w:tr>
      <w:tr w:rsidR="007168D4" w:rsidTr="005A3E4D">
        <w:tc>
          <w:tcPr>
            <w:tcW w:w="10206" w:type="dxa"/>
            <w:hideMark/>
          </w:tcPr>
          <w:p w:rsidR="007168D4" w:rsidRDefault="00EB733B" w:rsidP="005A3E4D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4.2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1.2 Estrutura ecológica municipal 1/25.000;</w:t>
            </w:r>
          </w:p>
        </w:tc>
      </w:tr>
      <w:tr w:rsidR="007168D4" w:rsidTr="005A3E4D">
        <w:tc>
          <w:tcPr>
            <w:tcW w:w="10206" w:type="dxa"/>
            <w:hideMark/>
          </w:tcPr>
          <w:p w:rsidR="007168D4" w:rsidRDefault="00EB733B" w:rsidP="005A3E4D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4.3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1.4 Zonamento acústico 1/25.000;</w:t>
            </w:r>
          </w:p>
          <w:p w:rsidR="007168D4" w:rsidRDefault="00EB733B" w:rsidP="005A3E4D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4.4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2.6. Outras condicionantes 1/25.000;</w:t>
            </w:r>
          </w:p>
        </w:tc>
      </w:tr>
      <w:tr w:rsidR="007168D4" w:rsidTr="005A3E4D">
        <w:tc>
          <w:tcPr>
            <w:tcW w:w="10206" w:type="dxa"/>
          </w:tcPr>
          <w:p w:rsidR="007168D4" w:rsidRDefault="007168D4" w:rsidP="005A3E4D">
            <w:pPr>
              <w:spacing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7168D4" w:rsidRDefault="007168D4" w:rsidP="005A3E4D">
            <w:pPr>
              <w:autoSpaceDE w:val="0"/>
              <w:autoSpaceDN w:val="0"/>
              <w:adjustRightInd w:val="0"/>
              <w:spacing w:line="360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Se o terreno não estiver inserido em espaço urbano, além das alíneas citadas anteriormente:</w:t>
            </w:r>
          </w:p>
          <w:p w:rsidR="007168D4" w:rsidRDefault="00EB733B" w:rsidP="005A3E4D">
            <w:pPr>
              <w:autoSpaceDE w:val="0"/>
              <w:autoSpaceDN w:val="0"/>
              <w:adjustRightInd w:val="0"/>
              <w:spacing w:line="360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eastAsia="pt-PT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5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>) Extrato da Planta de Ordenamento do PDM - condicionantes:</w:t>
            </w:r>
          </w:p>
          <w:p w:rsidR="007168D4" w:rsidRDefault="00EB733B" w:rsidP="005A3E4D">
            <w:pPr>
              <w:spacing w:line="360" w:lineRule="auto"/>
              <w:ind w:left="-108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5.5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2.1 Reserva Ecológica Nacional 1/25.000;</w:t>
            </w:r>
          </w:p>
        </w:tc>
      </w:tr>
      <w:tr w:rsidR="007168D4" w:rsidTr="005A3E4D">
        <w:tc>
          <w:tcPr>
            <w:tcW w:w="10206" w:type="dxa"/>
            <w:hideMark/>
          </w:tcPr>
          <w:p w:rsidR="007168D4" w:rsidRDefault="00EB733B" w:rsidP="005A3E4D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5.6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2.2 Reserva Agrícola Nacional 1/25.000;</w:t>
            </w:r>
          </w:p>
          <w:p w:rsidR="007168D4" w:rsidRDefault="00EB733B" w:rsidP="005A3E4D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5.7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2.3 Rede Natura 1/25.000, se aplicável;</w:t>
            </w:r>
          </w:p>
          <w:p w:rsidR="007168D4" w:rsidRDefault="00EB733B" w:rsidP="005A3E4D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5.8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2.4 Áreas percorridas por incêndios 1/25.000;</w:t>
            </w:r>
          </w:p>
          <w:p w:rsidR="007168D4" w:rsidRDefault="00EB733B" w:rsidP="005A3E4D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TimesNewRomanPS-ItalicMT"/>
                <w:sz w:val="16"/>
                <w:szCs w:val="16"/>
              </w:rPr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7168D4">
              <w:rPr>
                <w:rFonts w:ascii="Arial" w:hAnsi="Arial" w:cs="TimesNewRomanPS-ItalicMT"/>
                <w:sz w:val="16"/>
                <w:szCs w:val="16"/>
              </w:rPr>
              <w:t xml:space="preserve"> 5.9</w:t>
            </w:r>
            <w:r w:rsidR="007168D4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7168D4">
              <w:rPr>
                <w:rFonts w:ascii="Arial" w:hAnsi="Arial" w:cs="Arial"/>
                <w:sz w:val="16"/>
                <w:szCs w:val="16"/>
              </w:rPr>
              <w:t>2.5 Perigosidade de incêndio florestal 1/25.000;</w:t>
            </w:r>
          </w:p>
        </w:tc>
      </w:tr>
    </w:tbl>
    <w:p w:rsidR="007168D4" w:rsidRPr="0094300E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5"/>
      <w:r w:rsidR="007168D4">
        <w:rPr>
          <w:rFonts w:ascii="Arial" w:hAnsi="Arial" w:cs="TimesNewRomanPS-ItalicMT"/>
          <w:sz w:val="16"/>
          <w:szCs w:val="16"/>
        </w:rPr>
        <w:t xml:space="preserve"> 6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EC6AB5">
        <w:rPr>
          <w:rFonts w:ascii="Arial" w:hAnsi="Arial" w:cs="Arial"/>
          <w:sz w:val="16"/>
          <w:szCs w:val="16"/>
          <w:lang w:eastAsia="pt-PT"/>
        </w:rPr>
        <w:t>Levantamento topográfico, sempre que haja alteração da topografia ou da implantação das construções, à escala de 1:200, ou de 1:500 no caso de loteamentos, devidamente cotado, que identifique o prédio e a respetiva área, assim como o espaço público envolvente (vias, passeios, estacionamentos, árvores e infraestruturas ou instalações aí localizadas, incluindo postes, tampas, sinalização e mobiliário urb</w:t>
      </w:r>
      <w:r w:rsidR="007168D4">
        <w:rPr>
          <w:rFonts w:ascii="Arial" w:hAnsi="Arial" w:cs="Arial"/>
          <w:sz w:val="16"/>
          <w:szCs w:val="16"/>
          <w:lang w:eastAsia="pt-PT"/>
        </w:rPr>
        <w:t>ano);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6.1</w:t>
      </w:r>
      <w:r w:rsidR="007168D4">
        <w:rPr>
          <w:rFonts w:ascii="Arial" w:hAnsi="Arial" w:cs="TimesNewRomanPSMT"/>
          <w:sz w:val="16"/>
          <w:szCs w:val="16"/>
        </w:rPr>
        <w:t>)</w:t>
      </w:r>
      <w:r w:rsidR="007168D4">
        <w:rPr>
          <w:rFonts w:ascii="Arial" w:hAnsi="Arial" w:cs="Arial"/>
          <w:bCs/>
          <w:sz w:val="16"/>
          <w:szCs w:val="16"/>
        </w:rPr>
        <w:t xml:space="preserve"> Termo de responsabilidade do técnico responsável pelo levantamento topográfico, acompanhado pela declaração ou outra prova de reconhecimento da capacidade profissional do técnico responsável;</w:t>
      </w:r>
    </w:p>
    <w:p w:rsidR="007168D4" w:rsidRPr="0094300E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6"/>
      <w:r w:rsidR="007168D4">
        <w:rPr>
          <w:rFonts w:ascii="Arial" w:hAnsi="Arial" w:cs="TimesNewRomanPS-ItalicMT"/>
          <w:sz w:val="16"/>
          <w:szCs w:val="16"/>
        </w:rPr>
        <w:t xml:space="preserve"> 7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EC6AB5">
        <w:rPr>
          <w:rFonts w:ascii="Arial" w:hAnsi="Arial" w:cs="Arial"/>
          <w:sz w:val="16"/>
          <w:szCs w:val="16"/>
          <w:lang w:eastAsia="pt-PT"/>
        </w:rPr>
        <w:t>Planta de implantação, desenhada sobre o levantamento topográfico, quando este for exigível, indicando a construção e as áreas impermeabilizadas e os respetivos materiais e, quando houver alterações na via pú</w:t>
      </w:r>
      <w:r w:rsidR="007168D4">
        <w:rPr>
          <w:rFonts w:ascii="Arial" w:hAnsi="Arial" w:cs="Arial"/>
          <w:sz w:val="16"/>
          <w:szCs w:val="16"/>
          <w:lang w:eastAsia="pt-PT"/>
        </w:rPr>
        <w:t>blica, planta dessas alterações;</w:t>
      </w:r>
    </w:p>
    <w:p w:rsidR="007168D4" w:rsidRPr="0094300E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EB733B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fldChar w:fldCharType="end"/>
      </w:r>
      <w:bookmarkEnd w:id="7"/>
      <w:r w:rsidR="007168D4">
        <w:rPr>
          <w:rFonts w:ascii="Arial" w:hAnsi="Arial" w:cs="TimesNewRomanPS-ItalicMT"/>
          <w:sz w:val="16"/>
          <w:szCs w:val="16"/>
        </w:rPr>
        <w:t xml:space="preserve"> 8</w:t>
      </w:r>
      <w:r w:rsidR="007168D4">
        <w:rPr>
          <w:rFonts w:ascii="Arial" w:hAnsi="Arial" w:cs="TimesNewRomanPSMT"/>
          <w:sz w:val="16"/>
          <w:szCs w:val="16"/>
        </w:rPr>
        <w:t xml:space="preserve">) </w:t>
      </w:r>
      <w:r w:rsidR="007168D4">
        <w:rPr>
          <w:rFonts w:ascii="Arial" w:hAnsi="Arial" w:cs="Arial"/>
          <w:sz w:val="16"/>
          <w:szCs w:val="16"/>
          <w:lang w:eastAsia="pt-PT"/>
        </w:rPr>
        <w:t>Memória descritiva contendo: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</w:t>
      </w:r>
      <w:r w:rsidR="007168D4">
        <w:rPr>
          <w:rFonts w:ascii="Arial" w:hAnsi="Arial" w:cs="Arial"/>
          <w:iCs/>
          <w:sz w:val="16"/>
          <w:szCs w:val="16"/>
          <w:lang w:eastAsia="pt-PT"/>
        </w:rPr>
        <w:t>.1</w:t>
      </w:r>
      <w:r w:rsidR="007168D4">
        <w:rPr>
          <w:rFonts w:ascii="Arial" w:hAnsi="Arial" w:cs="Arial"/>
          <w:sz w:val="16"/>
          <w:szCs w:val="16"/>
          <w:lang w:eastAsia="pt-PT"/>
        </w:rPr>
        <w:t>) Área objeto do pedido;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8.2</w:t>
      </w:r>
      <w:r w:rsidR="007168D4">
        <w:rPr>
          <w:rFonts w:ascii="Arial" w:hAnsi="Arial" w:cs="Arial"/>
          <w:sz w:val="16"/>
          <w:szCs w:val="16"/>
          <w:lang w:eastAsia="pt-PT"/>
        </w:rPr>
        <w:t>) Caracterização da operação urbanística;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8.3</w:t>
      </w:r>
      <w:r w:rsidR="007168D4">
        <w:rPr>
          <w:rFonts w:ascii="Arial" w:hAnsi="Arial" w:cs="Arial"/>
          <w:sz w:val="16"/>
          <w:szCs w:val="16"/>
          <w:lang w:eastAsia="pt-PT"/>
        </w:rPr>
        <w:t>) Enquadramento da pretensão nos planos territoriais aplicáveis;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8.4</w:t>
      </w:r>
      <w:r w:rsidR="007168D4">
        <w:rPr>
          <w:rFonts w:ascii="Arial" w:hAnsi="Arial" w:cs="Arial"/>
          <w:sz w:val="16"/>
          <w:szCs w:val="16"/>
          <w:lang w:eastAsia="pt-PT"/>
        </w:rPr>
        <w:t>) Justificação das opções técnicas e da integração urbana e paisagística da operação;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8.5</w:t>
      </w:r>
      <w:r w:rsidR="007168D4">
        <w:rPr>
          <w:rFonts w:ascii="Arial" w:hAnsi="Arial" w:cs="Arial"/>
          <w:sz w:val="16"/>
          <w:szCs w:val="16"/>
          <w:lang w:eastAsia="pt-PT"/>
        </w:rPr>
        <w:t>) Indicação das condicionantes para um adequado relacionamento formal e funcional com a envolvente, incluindo com a via pública e as infraestruturas ou equipamentos aí existentes;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8.6</w:t>
      </w:r>
      <w:r w:rsidR="007168D4">
        <w:rPr>
          <w:rFonts w:ascii="Arial" w:hAnsi="Arial" w:cs="Arial"/>
          <w:sz w:val="16"/>
          <w:szCs w:val="16"/>
          <w:lang w:eastAsia="pt-PT"/>
        </w:rPr>
        <w:t>) Programa de utilização das edificações, quando for o caso, incluindo a área a afetar aos diversos usos;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8.7</w:t>
      </w:r>
      <w:r w:rsidR="007168D4">
        <w:rPr>
          <w:rFonts w:ascii="Arial" w:hAnsi="Arial" w:cs="Arial"/>
          <w:sz w:val="16"/>
          <w:szCs w:val="16"/>
          <w:lang w:eastAsia="pt-PT"/>
        </w:rPr>
        <w:t>) Áreas destinadas a infraestruturas, equipamentos, espaços verdes e outros espaços de utilização coletiva e respetivos arranjos, quando estejam previstas;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8.8</w:t>
      </w:r>
      <w:r w:rsidR="007168D4">
        <w:rPr>
          <w:rFonts w:ascii="Arial" w:hAnsi="Arial" w:cs="Arial"/>
          <w:sz w:val="16"/>
          <w:szCs w:val="16"/>
          <w:lang w:eastAsia="pt-PT"/>
        </w:rPr>
        <w:t>) Quadro sinóptico identificando a superfície total do terreno objeto da operação e, em função da operação urbanística em causa, a área total de implantação, a área de implantação do edifício, a área total de construção, a área de construção do edifício, o número de pisos, a altura da fachada, as áreas a afetar aos usos pretendidos e as áreas de cedência, assim como a demonstração do cumprimento de outros parâmetros constantes de normas legais e regulamentares aplicáveis;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8.9</w:t>
      </w:r>
      <w:r w:rsidR="007168D4">
        <w:rPr>
          <w:rFonts w:ascii="Arial" w:hAnsi="Arial" w:cs="Arial"/>
          <w:sz w:val="16"/>
          <w:szCs w:val="16"/>
          <w:lang w:eastAsia="pt-PT"/>
        </w:rPr>
        <w:t>)</w:t>
      </w:r>
      <w:r w:rsidR="007168D4">
        <w:rPr>
          <w:sz w:val="18"/>
          <w:szCs w:val="18"/>
        </w:rPr>
        <w:t xml:space="preserve"> </w:t>
      </w:r>
      <w:r w:rsidR="007168D4" w:rsidRPr="00A702A1">
        <w:rPr>
          <w:rFonts w:ascii="Arial" w:hAnsi="Arial" w:cs="Arial"/>
          <w:sz w:val="16"/>
          <w:szCs w:val="16"/>
        </w:rPr>
        <w:t xml:space="preserve">Documentos comprovativos da data da realização da operação urbanística, conforme previsto no número 5 do artigo 102º-A do RJUE (documentos oficiais: caderneta predial, certidão da conservatória do registo </w:t>
      </w:r>
      <w:r w:rsidR="007168D4">
        <w:rPr>
          <w:rFonts w:ascii="Arial" w:hAnsi="Arial" w:cs="Arial"/>
          <w:sz w:val="16"/>
          <w:szCs w:val="16"/>
        </w:rPr>
        <w:t>predial, escrituras, provas periciais, fotos datadas, cartografia,</w:t>
      </w:r>
      <w:r w:rsidR="007168D4" w:rsidRPr="00A702A1">
        <w:rPr>
          <w:rFonts w:ascii="Arial" w:hAnsi="Arial" w:cs="Arial"/>
          <w:sz w:val="16"/>
          <w:szCs w:val="16"/>
        </w:rPr>
        <w:t xml:space="preserve"> de</w:t>
      </w:r>
      <w:r w:rsidR="007168D4">
        <w:rPr>
          <w:rFonts w:ascii="Arial" w:hAnsi="Arial" w:cs="Arial"/>
          <w:sz w:val="16"/>
          <w:szCs w:val="16"/>
        </w:rPr>
        <w:t>clarações de entidades públicas,</w:t>
      </w:r>
      <w:r w:rsidR="007168D4" w:rsidRPr="00A702A1">
        <w:rPr>
          <w:rFonts w:ascii="Arial" w:hAnsi="Arial" w:cs="Arial"/>
          <w:sz w:val="16"/>
          <w:szCs w:val="16"/>
        </w:rPr>
        <w:t xml:space="preserve"> </w:t>
      </w:r>
      <w:r w:rsidR="007168D4">
        <w:rPr>
          <w:rFonts w:ascii="Arial" w:hAnsi="Arial" w:cs="Arial"/>
          <w:sz w:val="16"/>
          <w:szCs w:val="16"/>
        </w:rPr>
        <w:t xml:space="preserve">faturas de empreiteiros ou fornecedores de materiais, </w:t>
      </w:r>
      <w:r w:rsidR="007168D4" w:rsidRPr="00A702A1">
        <w:rPr>
          <w:rFonts w:ascii="Arial" w:hAnsi="Arial" w:cs="Arial"/>
          <w:sz w:val="16"/>
          <w:szCs w:val="16"/>
        </w:rPr>
        <w:t>outros meios de prova co</w:t>
      </w:r>
      <w:r w:rsidR="007168D4">
        <w:rPr>
          <w:rFonts w:ascii="Arial" w:hAnsi="Arial" w:cs="Arial"/>
          <w:sz w:val="16"/>
          <w:szCs w:val="16"/>
        </w:rPr>
        <w:t>nsiderados válidos e adequados)</w:t>
      </w:r>
      <w:r w:rsidR="007168D4">
        <w:rPr>
          <w:rFonts w:ascii="Arial" w:hAnsi="Arial" w:cs="Arial"/>
          <w:sz w:val="16"/>
          <w:szCs w:val="16"/>
          <w:lang w:eastAsia="pt-PT"/>
        </w:rPr>
        <w:t>;</w:t>
      </w:r>
    </w:p>
    <w:p w:rsidR="007168D4" w:rsidRPr="007E1137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8"/>
      <w:r w:rsidR="007168D4">
        <w:rPr>
          <w:rFonts w:ascii="Arial" w:hAnsi="Arial" w:cs="TimesNewRomanPS-ItalicMT"/>
          <w:sz w:val="16"/>
          <w:szCs w:val="16"/>
        </w:rPr>
        <w:t xml:space="preserve"> 9</w:t>
      </w:r>
      <w:r w:rsidR="007168D4">
        <w:rPr>
          <w:rFonts w:ascii="Arial" w:hAnsi="Arial" w:cs="TimesNewRomanPSMT"/>
          <w:sz w:val="16"/>
          <w:szCs w:val="16"/>
        </w:rPr>
        <w:t>)</w:t>
      </w:r>
      <w:r w:rsidR="007168D4">
        <w:rPr>
          <w:rFonts w:ascii="TimesNewRomanPSMT" w:hAnsi="TimesNewRomanPSMT" w:cs="TimesNewRomanPSMT"/>
          <w:sz w:val="21"/>
          <w:szCs w:val="21"/>
          <w:lang w:eastAsia="pt-PT"/>
        </w:rPr>
        <w:t xml:space="preserve"> </w:t>
      </w:r>
      <w:r w:rsidR="007168D4" w:rsidRPr="006041F9">
        <w:rPr>
          <w:rFonts w:ascii="Arial" w:hAnsi="Arial" w:cs="Arial"/>
          <w:sz w:val="16"/>
          <w:szCs w:val="16"/>
          <w:lang w:eastAsia="pt-PT"/>
        </w:rPr>
        <w:t>Extratos das cartas da Reserva Agrícola Nacional e da Reserva Ecológica Nacional com a delimitação da área objeto da pretensão, quando se trate de operações não abrangidas por plano municipal ou intermunicipal de ordenamento do território e as operações não tenham sido precedidas por operação de loteamento, nem exista pedido de informação prévia em vigor.</w:t>
      </w:r>
    </w:p>
    <w:p w:rsidR="007168D4" w:rsidRPr="004E0927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  <w:shd w:val="clear" w:color="auto" w:fill="FFFFFF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10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>Termos de responsabilid</w:t>
      </w:r>
      <w:r w:rsidR="007168D4">
        <w:rPr>
          <w:rFonts w:ascii="Arial" w:hAnsi="Arial" w:cs="Arial"/>
          <w:sz w:val="16"/>
          <w:szCs w:val="16"/>
          <w:lang w:eastAsia="pt-PT"/>
        </w:rPr>
        <w:t>ade subscritos pelos autores do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 xml:space="preserve"> projeto e coordenador do projeto quanto ao cumprimento das normas legais e regulamentares aplicáveis;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bCs/>
          <w:szCs w:val="20"/>
          <w:shd w:val="clear" w:color="auto" w:fill="FFFFFF"/>
        </w:rPr>
        <w:t xml:space="preserve">       </w:t>
      </w:r>
      <w:r w:rsidR="00EB733B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EB733B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EB733B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="00EB733B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10</w:t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t>.1</w:t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>)</w:t>
      </w:r>
      <w:r w:rsidRPr="00DB4B44">
        <w:rPr>
          <w:rFonts w:ascii="Arial" w:hAnsi="Arial" w:cs="Arial"/>
          <w:sz w:val="16"/>
          <w:szCs w:val="16"/>
        </w:rPr>
        <w:t xml:space="preserve"> Comprovativo de inscrição</w:t>
      </w:r>
      <w:r w:rsidRPr="00DB4B44">
        <w:rPr>
          <w:rFonts w:ascii="Arial" w:hAnsi="Arial" w:cs="Arial"/>
          <w:b/>
          <w:sz w:val="16"/>
          <w:szCs w:val="16"/>
        </w:rPr>
        <w:t xml:space="preserve"> </w:t>
      </w:r>
      <w:r w:rsidRPr="00DB4B44">
        <w:rPr>
          <w:rFonts w:ascii="Arial" w:hAnsi="Arial" w:cs="Arial"/>
          <w:sz w:val="16"/>
          <w:szCs w:val="16"/>
        </w:rPr>
        <w:t>em associação pública de natureza profissional e da validade da mesma aquando da</w:t>
      </w:r>
      <w:r>
        <w:rPr>
          <w:rFonts w:ascii="Arial" w:hAnsi="Arial" w:cs="Arial"/>
          <w:sz w:val="16"/>
          <w:szCs w:val="16"/>
        </w:rPr>
        <w:t xml:space="preserve"> apresentação do pedido inicial;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11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>Comprovativo da contratação de seguro de responsabilidade civil dos técnicos, nos termos da Lei n.º 31/2009, de 3 de julho;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12</w:t>
      </w:r>
      <w:r w:rsidR="007168D4" w:rsidRPr="004E0927">
        <w:rPr>
          <w:rFonts w:ascii="Arial" w:hAnsi="Arial" w:cs="TimesNewRomanPSMT"/>
          <w:sz w:val="16"/>
          <w:szCs w:val="16"/>
        </w:rPr>
        <w:t>)</w:t>
      </w:r>
      <w:r w:rsidR="007168D4">
        <w:rPr>
          <w:rFonts w:ascii="Arial" w:hAnsi="Arial" w:cs="TimesNewRomanPSMT"/>
          <w:sz w:val="16"/>
          <w:szCs w:val="16"/>
        </w:rPr>
        <w:t xml:space="preserve"> </w:t>
      </w:r>
      <w:r w:rsidR="007168D4" w:rsidRPr="00D00FEB">
        <w:rPr>
          <w:rFonts w:ascii="Arial" w:hAnsi="Arial" w:cs="Arial"/>
          <w:sz w:val="16"/>
          <w:szCs w:val="16"/>
          <w:lang w:eastAsia="pt-PT"/>
        </w:rPr>
        <w:t xml:space="preserve">Termo de responsabilidade subscrito pelo diretor de obra para legalização de obras a </w:t>
      </w:r>
      <w:r w:rsidR="007168D4" w:rsidRPr="00D00FEB">
        <w:rPr>
          <w:rFonts w:ascii="Arial" w:hAnsi="Arial" w:cs="Arial"/>
          <w:sz w:val="16"/>
          <w:szCs w:val="16"/>
        </w:rPr>
        <w:t>declarar que o pedido de legalização e todos os elementos que o instruem estão conforme as obras executadas e estas encontram-se em conformidade as normas legais e regulamentares aplicáveis relativas à arquitetura, especialidades e arranjos exteriores (ou apresentam condições de segurança para pessoas e bens, solidez e salubridade), pelo que, o prédio (ou fração autónoma) (ou a parte suscetível de utilização independente) é idóneo para o fim pretendido apenas na instrução dos pedidos de legalização (a apresentar somente no caso onde não estejam previstas, em simultâneo com a legalização de obras, a realização de quaisquer obras sujeitas a prévio li</w:t>
      </w:r>
      <w:r w:rsidR="007168D4">
        <w:rPr>
          <w:rFonts w:ascii="Arial" w:hAnsi="Arial" w:cs="Arial"/>
          <w:sz w:val="16"/>
          <w:szCs w:val="16"/>
        </w:rPr>
        <w:t>cenciamento/comunicação prévia);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7168D4" w:rsidRPr="00DB4B44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>
        <w:rPr>
          <w:rFonts w:ascii="Arial" w:hAnsi="Arial" w:cs="Arial"/>
          <w:bCs/>
          <w:sz w:val="16"/>
          <w:szCs w:val="16"/>
          <w:shd w:val="clear" w:color="auto" w:fill="FFFFFF"/>
        </w:rPr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 w:rsidR="007168D4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12</w:t>
      </w:r>
      <w:r w:rsidR="007168D4" w:rsidRPr="00DB4B44">
        <w:rPr>
          <w:rFonts w:ascii="Arial" w:hAnsi="Arial" w:cs="Arial"/>
          <w:bCs/>
          <w:sz w:val="16"/>
          <w:szCs w:val="16"/>
          <w:shd w:val="clear" w:color="auto" w:fill="FFFFFF"/>
        </w:rPr>
        <w:t>.1</w:t>
      </w:r>
      <w:r w:rsidR="007168D4">
        <w:rPr>
          <w:rFonts w:ascii="Arial" w:hAnsi="Arial" w:cs="Arial"/>
          <w:bCs/>
          <w:sz w:val="16"/>
          <w:szCs w:val="16"/>
          <w:shd w:val="clear" w:color="auto" w:fill="FFFFFF"/>
        </w:rPr>
        <w:t>)</w:t>
      </w:r>
      <w:r w:rsidR="007168D4" w:rsidRPr="00DB4B44">
        <w:rPr>
          <w:rFonts w:ascii="Arial" w:hAnsi="Arial" w:cs="Arial"/>
          <w:sz w:val="16"/>
          <w:szCs w:val="16"/>
        </w:rPr>
        <w:t xml:space="preserve"> Comprovativo de inscrição</w:t>
      </w:r>
      <w:r w:rsidR="007168D4" w:rsidRPr="00DB4B44">
        <w:rPr>
          <w:rFonts w:ascii="Arial" w:hAnsi="Arial" w:cs="Arial"/>
          <w:b/>
          <w:sz w:val="16"/>
          <w:szCs w:val="16"/>
        </w:rPr>
        <w:t xml:space="preserve"> </w:t>
      </w:r>
      <w:r w:rsidR="007168D4" w:rsidRPr="00DB4B44">
        <w:rPr>
          <w:rFonts w:ascii="Arial" w:hAnsi="Arial" w:cs="Arial"/>
          <w:sz w:val="16"/>
          <w:szCs w:val="16"/>
        </w:rPr>
        <w:t>em associação pública de natureza profissional e da validade da mesma aquando da</w:t>
      </w:r>
      <w:r w:rsidR="007168D4">
        <w:rPr>
          <w:rFonts w:ascii="Arial" w:hAnsi="Arial" w:cs="Arial"/>
          <w:sz w:val="16"/>
          <w:szCs w:val="16"/>
        </w:rPr>
        <w:t xml:space="preserve"> apresentação do pedido inicial;</w:t>
      </w: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13</w:t>
      </w:r>
      <w:r w:rsidR="007168D4" w:rsidRPr="004E0927">
        <w:rPr>
          <w:rFonts w:ascii="Arial" w:hAnsi="Arial" w:cs="TimesNewRomanPSMT"/>
          <w:sz w:val="16"/>
          <w:szCs w:val="16"/>
        </w:rPr>
        <w:t xml:space="preserve">) 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>Comprovativo da contratação de seguro de responsabilidade civil dos técnicos, nos termos da Lei n.º 31/2009, de 3 de julho;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Pr="00265CAD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14) </w:t>
      </w:r>
      <w:r w:rsidR="007168D4" w:rsidRPr="00265CAD">
        <w:rPr>
          <w:rFonts w:ascii="Arial" w:hAnsi="Arial" w:cs="Arial"/>
          <w:sz w:val="16"/>
          <w:szCs w:val="16"/>
          <w:lang w:eastAsia="pt-PT"/>
        </w:rPr>
        <w:t>Projeto de arquitetura, incluindo:</w:t>
      </w:r>
    </w:p>
    <w:p w:rsidR="007168D4" w:rsidRPr="00265CAD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14</w:t>
      </w:r>
      <w:r>
        <w:rPr>
          <w:rFonts w:ascii="Arial" w:hAnsi="Arial" w:cs="Arial"/>
          <w:sz w:val="16"/>
          <w:szCs w:val="16"/>
          <w:lang w:eastAsia="pt-PT"/>
        </w:rPr>
        <w:t>.1)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Plantas à escala de 1:50 ou de 1:100 contendo as dimensões e áreas e utilizações de todos os compartimentos, bem como a representação do mobiliário fixo e equipamento sanitário;</w:t>
      </w:r>
    </w:p>
    <w:p w:rsidR="007168D4" w:rsidRPr="00265CAD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14</w:t>
      </w:r>
      <w:r>
        <w:rPr>
          <w:rFonts w:ascii="Arial" w:hAnsi="Arial" w:cs="Arial"/>
          <w:sz w:val="16"/>
          <w:szCs w:val="16"/>
          <w:lang w:eastAsia="pt-PT"/>
        </w:rPr>
        <w:t>.2)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Alçados à escala de 1:50 ou de 1:100 com a indicação das cores e dos materiais dos elementos que constituem as fachadas e a cobertura, bem como as construções adjacentes, quando existam;</w:t>
      </w:r>
    </w:p>
    <w:p w:rsidR="007168D4" w:rsidRPr="00265CAD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14</w:t>
      </w:r>
      <w:r>
        <w:rPr>
          <w:rFonts w:ascii="Arial" w:hAnsi="Arial" w:cs="Arial"/>
          <w:sz w:val="16"/>
          <w:szCs w:val="16"/>
          <w:lang w:eastAsia="pt-PT"/>
        </w:rPr>
        <w:t>.3)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Cortes longitudinais e transversais à escala de 1:50 ou de 1:100 abrangendo o terreno, com indicação do perfil existente e o proposto, bem como das cotas dos diversos pisos, da cota de soleira e dos acessos ao estacionamento;</w:t>
      </w:r>
    </w:p>
    <w:p w:rsidR="007168D4" w:rsidRPr="00265CAD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14</w:t>
      </w:r>
      <w:r>
        <w:rPr>
          <w:rFonts w:ascii="Arial" w:hAnsi="Arial" w:cs="Arial"/>
          <w:sz w:val="16"/>
          <w:szCs w:val="16"/>
          <w:lang w:eastAsia="pt-PT"/>
        </w:rPr>
        <w:t>.4)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Pormenores de construção, à escala adequada, esclarecendo a solução construtiva adotada para as paredes exteriores do edifício e sua articulação com a cobertura, vãos de iluminação/ventilação e de acesso, bem como com o pavimento exterior envolvente;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14</w:t>
      </w:r>
      <w:r>
        <w:rPr>
          <w:rFonts w:ascii="Arial" w:hAnsi="Arial" w:cs="Arial"/>
          <w:sz w:val="16"/>
          <w:szCs w:val="16"/>
          <w:lang w:eastAsia="pt-PT"/>
        </w:rPr>
        <w:t>.5)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Discriminação das partes do edifício correspondentes às várias frações e partes comuns, valor relativo de cada fração, expressa em percentagem ou permilagem, do valor total do prédio, caso se pretenda que o edifício fique sujeito ao r</w:t>
      </w:r>
      <w:r>
        <w:rPr>
          <w:rFonts w:ascii="Arial" w:hAnsi="Arial" w:cs="Arial"/>
          <w:sz w:val="16"/>
          <w:szCs w:val="16"/>
          <w:lang w:eastAsia="pt-PT"/>
        </w:rPr>
        <w:t>egime da propriedade horizontal;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TimesNewRomanPS-ItalicMT"/>
          <w:sz w:val="16"/>
          <w:szCs w:val="16"/>
        </w:rPr>
        <w:t xml:space="preserve">15) </w:t>
      </w:r>
      <w:r w:rsidR="007168D4" w:rsidRPr="00897766">
        <w:rPr>
          <w:rFonts w:ascii="Arial" w:hAnsi="Arial" w:cs="Arial"/>
          <w:sz w:val="16"/>
          <w:szCs w:val="16"/>
          <w:lang w:eastAsia="pt-PT"/>
        </w:rPr>
        <w:t>Termo de responsabilidade de técnico autor do projeto de condicionamento acústico que ateste da conformidade da operação com o Regulamento Geral do Ruído, aprovado pelo Decreto -Lei n.º 9/2007, de 17 de janeiro;</w:t>
      </w:r>
    </w:p>
    <w:p w:rsidR="0094300E" w:rsidRDefault="0094300E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94300E" w:rsidRDefault="00EB733B" w:rsidP="0094300E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94300E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94300E">
        <w:rPr>
          <w:rFonts w:ascii="Arial" w:hAnsi="Arial" w:cs="TimesNewRomanPS-ItalicMT"/>
          <w:sz w:val="16"/>
          <w:szCs w:val="16"/>
        </w:rPr>
        <w:t xml:space="preserve"> </w:t>
      </w:r>
      <w:r w:rsidR="0094300E">
        <w:rPr>
          <w:rFonts w:ascii="Arial" w:hAnsi="Arial" w:cs="Arial"/>
          <w:iCs/>
          <w:sz w:val="16"/>
          <w:szCs w:val="16"/>
          <w:lang w:eastAsia="pt-PT"/>
        </w:rPr>
        <w:t>1</w:t>
      </w:r>
      <w:r w:rsidR="00104CAF">
        <w:rPr>
          <w:rFonts w:ascii="Arial" w:hAnsi="Arial" w:cs="Arial"/>
          <w:iCs/>
          <w:sz w:val="16"/>
          <w:szCs w:val="16"/>
          <w:lang w:eastAsia="pt-PT"/>
        </w:rPr>
        <w:t>6</w:t>
      </w:r>
      <w:r w:rsidR="0094300E" w:rsidRPr="007E76F6">
        <w:rPr>
          <w:rFonts w:ascii="Arial" w:hAnsi="Arial" w:cs="Arial"/>
          <w:sz w:val="16"/>
          <w:szCs w:val="16"/>
          <w:lang w:eastAsia="pt-PT"/>
        </w:rPr>
        <w:t>)</w:t>
      </w:r>
      <w:r w:rsidR="0094300E">
        <w:rPr>
          <w:rFonts w:ascii="Arial" w:hAnsi="Arial" w:cs="Arial"/>
          <w:sz w:val="16"/>
          <w:szCs w:val="16"/>
          <w:lang w:eastAsia="pt-PT"/>
        </w:rPr>
        <w:t xml:space="preserve"> Projeto de segurança contra incêndios em edifícios ou fich</w:t>
      </w:r>
      <w:r w:rsidR="002E36CB">
        <w:rPr>
          <w:rFonts w:ascii="Arial" w:hAnsi="Arial" w:cs="Arial"/>
          <w:sz w:val="16"/>
          <w:szCs w:val="16"/>
          <w:lang w:eastAsia="pt-PT"/>
        </w:rPr>
        <w:t>a de segurança contra incêndio;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TimesNewRomanPS-ItalicMT"/>
          <w:sz w:val="16"/>
          <w:szCs w:val="16"/>
        </w:rPr>
        <w:t>1</w:t>
      </w:r>
      <w:r w:rsidR="00104CAF">
        <w:rPr>
          <w:rFonts w:ascii="Arial" w:hAnsi="Arial" w:cs="TimesNewRomanPS-ItalicMT"/>
          <w:sz w:val="16"/>
          <w:szCs w:val="16"/>
        </w:rPr>
        <w:t>7</w:t>
      </w:r>
      <w:r w:rsidR="007168D4">
        <w:rPr>
          <w:rFonts w:ascii="Arial" w:hAnsi="Arial" w:cs="TimesNewRomanPS-ItalicMT"/>
          <w:sz w:val="16"/>
          <w:szCs w:val="16"/>
        </w:rPr>
        <w:t xml:space="preserve">) </w:t>
      </w:r>
      <w:r w:rsidR="007168D4" w:rsidRPr="00897766">
        <w:rPr>
          <w:rFonts w:ascii="Arial" w:hAnsi="Arial" w:cs="Arial"/>
          <w:sz w:val="16"/>
          <w:szCs w:val="16"/>
          <w:lang w:eastAsia="pt-PT"/>
        </w:rPr>
        <w:t xml:space="preserve">Fotografias 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a cores </w:t>
      </w:r>
      <w:r w:rsidR="007168D4" w:rsidRPr="00897766">
        <w:rPr>
          <w:rFonts w:ascii="Arial" w:hAnsi="Arial" w:cs="Arial"/>
          <w:sz w:val="16"/>
          <w:szCs w:val="16"/>
          <w:lang w:eastAsia="pt-PT"/>
        </w:rPr>
        <w:t xml:space="preserve">do </w:t>
      </w:r>
      <w:r w:rsidR="007168D4">
        <w:rPr>
          <w:rFonts w:ascii="Arial" w:hAnsi="Arial" w:cs="Arial"/>
          <w:sz w:val="16"/>
          <w:szCs w:val="16"/>
          <w:lang w:eastAsia="pt-PT"/>
        </w:rPr>
        <w:t>prédio e de vários ângulos de observação com inclusão das edificações adjacentes, caso existem</w:t>
      </w:r>
      <w:r w:rsidR="007168D4" w:rsidRPr="00897766">
        <w:rPr>
          <w:rFonts w:ascii="Arial" w:hAnsi="Arial" w:cs="Arial"/>
          <w:sz w:val="16"/>
          <w:szCs w:val="16"/>
          <w:lang w:eastAsia="pt-PT"/>
        </w:rPr>
        <w:t>;</w:t>
      </w:r>
    </w:p>
    <w:p w:rsidR="007168D4" w:rsidRPr="0094300E" w:rsidRDefault="007168D4" w:rsidP="007168D4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Arial"/>
          <w:iCs/>
          <w:sz w:val="16"/>
          <w:szCs w:val="16"/>
          <w:lang w:eastAsia="pt-PT"/>
        </w:rPr>
        <w:t>1</w:t>
      </w:r>
      <w:r w:rsidR="00104CAF">
        <w:rPr>
          <w:rFonts w:ascii="Arial" w:hAnsi="Arial" w:cs="Arial"/>
          <w:iCs/>
          <w:sz w:val="16"/>
          <w:szCs w:val="16"/>
          <w:lang w:eastAsia="pt-PT"/>
        </w:rPr>
        <w:t>8</w:t>
      </w:r>
      <w:r w:rsidR="007168D4" w:rsidRPr="007E76F6">
        <w:rPr>
          <w:rFonts w:ascii="Arial" w:hAnsi="Arial" w:cs="Arial"/>
          <w:sz w:val="16"/>
          <w:szCs w:val="16"/>
          <w:lang w:eastAsia="pt-PT"/>
        </w:rPr>
        <w:t>)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 </w:t>
      </w:r>
      <w:r w:rsidR="007168D4" w:rsidRPr="007E76F6">
        <w:rPr>
          <w:rFonts w:ascii="Arial" w:hAnsi="Arial" w:cs="Arial"/>
          <w:sz w:val="16"/>
          <w:szCs w:val="16"/>
          <w:lang w:eastAsia="pt-PT"/>
        </w:rPr>
        <w:t>Certificado SCE, emitido por perito qualificado no âmbito do Sistema de Certificação Energética dos Edifícios</w:t>
      </w:r>
      <w:r w:rsidR="007168D4">
        <w:rPr>
          <w:rFonts w:ascii="Arial" w:hAnsi="Arial" w:cs="Arial"/>
          <w:sz w:val="16"/>
          <w:szCs w:val="16"/>
          <w:lang w:eastAsia="pt-PT"/>
        </w:rPr>
        <w:t>, independentemente da letra obtida</w:t>
      </w:r>
      <w:r w:rsidR="007168D4" w:rsidRPr="007E76F6">
        <w:rPr>
          <w:rFonts w:ascii="Arial" w:hAnsi="Arial" w:cs="Arial"/>
          <w:sz w:val="16"/>
          <w:szCs w:val="16"/>
          <w:lang w:eastAsia="pt-PT"/>
        </w:rPr>
        <w:t>;</w:t>
      </w:r>
    </w:p>
    <w:p w:rsidR="002E36CB" w:rsidRDefault="002E36CB" w:rsidP="007168D4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5E2FA2" w:rsidRDefault="00EB733B" w:rsidP="007168D4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5E2FA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5E2FA2">
        <w:rPr>
          <w:rFonts w:ascii="Arial" w:hAnsi="Arial" w:cs="TimesNewRomanPS-ItalicMT"/>
          <w:sz w:val="16"/>
          <w:szCs w:val="16"/>
        </w:rPr>
        <w:t xml:space="preserve"> </w:t>
      </w:r>
      <w:r w:rsidR="005E2FA2">
        <w:rPr>
          <w:rFonts w:ascii="Arial" w:hAnsi="Arial" w:cs="Arial"/>
          <w:iCs/>
          <w:sz w:val="16"/>
          <w:szCs w:val="16"/>
          <w:lang w:eastAsia="pt-PT"/>
        </w:rPr>
        <w:t>1</w:t>
      </w:r>
      <w:r w:rsidR="00104CAF">
        <w:rPr>
          <w:rFonts w:ascii="Arial" w:hAnsi="Arial" w:cs="Arial"/>
          <w:iCs/>
          <w:sz w:val="16"/>
          <w:szCs w:val="16"/>
          <w:lang w:eastAsia="pt-PT"/>
        </w:rPr>
        <w:t>9</w:t>
      </w:r>
      <w:r w:rsidR="005E2FA2" w:rsidRPr="007E76F6">
        <w:rPr>
          <w:rFonts w:ascii="Arial" w:hAnsi="Arial" w:cs="Arial"/>
          <w:sz w:val="16"/>
          <w:szCs w:val="16"/>
          <w:lang w:eastAsia="pt-PT"/>
        </w:rPr>
        <w:t>)</w:t>
      </w:r>
      <w:r w:rsidR="005E2FA2">
        <w:rPr>
          <w:rFonts w:ascii="Arial" w:hAnsi="Arial" w:cs="Arial"/>
          <w:sz w:val="16"/>
          <w:szCs w:val="16"/>
          <w:lang w:eastAsia="pt-PT"/>
        </w:rPr>
        <w:t xml:space="preserve"> Comprovativo de fornecimento de luz - fatura;</w:t>
      </w:r>
    </w:p>
    <w:p w:rsidR="0094300E" w:rsidRDefault="0094300E" w:rsidP="007168D4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5E2FA2" w:rsidRDefault="00EB733B" w:rsidP="005E2FA2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5E2FA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5E2FA2">
        <w:rPr>
          <w:rFonts w:ascii="Arial" w:hAnsi="Arial" w:cs="TimesNewRomanPS-ItalicMT"/>
          <w:sz w:val="16"/>
          <w:szCs w:val="16"/>
        </w:rPr>
        <w:t xml:space="preserve"> </w:t>
      </w:r>
      <w:r w:rsidR="00104CAF">
        <w:rPr>
          <w:rFonts w:ascii="Arial" w:hAnsi="Arial" w:cs="Arial"/>
          <w:iCs/>
          <w:sz w:val="16"/>
          <w:szCs w:val="16"/>
          <w:lang w:eastAsia="pt-PT"/>
        </w:rPr>
        <w:t>20</w:t>
      </w:r>
      <w:r w:rsidR="005E2FA2" w:rsidRPr="007E76F6">
        <w:rPr>
          <w:rFonts w:ascii="Arial" w:hAnsi="Arial" w:cs="Arial"/>
          <w:sz w:val="16"/>
          <w:szCs w:val="16"/>
          <w:lang w:eastAsia="pt-PT"/>
        </w:rPr>
        <w:t>)</w:t>
      </w:r>
      <w:r w:rsidR="005E2FA2">
        <w:rPr>
          <w:rFonts w:ascii="Arial" w:hAnsi="Arial" w:cs="Arial"/>
          <w:sz w:val="16"/>
          <w:szCs w:val="16"/>
          <w:lang w:eastAsia="pt-PT"/>
        </w:rPr>
        <w:t xml:space="preserve"> Comprovativo de fornecimento de água e saneamento - </w:t>
      </w:r>
      <w:r w:rsidR="0094300E">
        <w:rPr>
          <w:rFonts w:ascii="Arial" w:hAnsi="Arial" w:cs="Arial"/>
          <w:sz w:val="16"/>
          <w:szCs w:val="16"/>
          <w:lang w:eastAsia="pt-PT"/>
        </w:rPr>
        <w:t>fatura</w:t>
      </w:r>
      <w:r w:rsidR="005E2FA2">
        <w:rPr>
          <w:rFonts w:ascii="Arial" w:hAnsi="Arial" w:cs="Arial"/>
          <w:sz w:val="16"/>
          <w:szCs w:val="16"/>
          <w:lang w:eastAsia="pt-PT"/>
        </w:rPr>
        <w:t>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94300E">
        <w:rPr>
          <w:rFonts w:ascii="Arial" w:hAnsi="Arial" w:cs="TimesNewRomanPS-ItalicMT"/>
          <w:sz w:val="16"/>
          <w:szCs w:val="16"/>
        </w:rPr>
        <w:t>2</w:t>
      </w:r>
      <w:r w:rsidR="00104CAF">
        <w:rPr>
          <w:rFonts w:ascii="Arial" w:hAnsi="Arial" w:cs="TimesNewRomanPS-ItalicMT"/>
          <w:sz w:val="16"/>
          <w:szCs w:val="16"/>
        </w:rPr>
        <w:t>1</w:t>
      </w:r>
      <w:r w:rsidR="007168D4" w:rsidRPr="004E0927">
        <w:rPr>
          <w:rFonts w:ascii="Arial" w:hAnsi="Arial" w:cs="TimesNewRomanPSMT"/>
          <w:sz w:val="16"/>
          <w:szCs w:val="16"/>
        </w:rPr>
        <w:t>)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 xml:space="preserve"> 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Ficha de elementos estatísticos (INE) </w:t>
      </w:r>
      <w:r w:rsidR="007168D4" w:rsidRPr="004F2E4F">
        <w:rPr>
          <w:rFonts w:ascii="Arial" w:hAnsi="Arial" w:cs="Arial"/>
          <w:sz w:val="16"/>
          <w:szCs w:val="16"/>
          <w:lang w:eastAsia="pt-PT"/>
        </w:rPr>
        <w:t>previstos na Portaria n.º 235/2013, de 24 de julho</w:t>
      </w:r>
      <w:r w:rsidR="007168D4">
        <w:rPr>
          <w:rFonts w:ascii="Arial" w:hAnsi="Arial" w:cs="Arial"/>
          <w:sz w:val="16"/>
          <w:szCs w:val="16"/>
          <w:lang w:eastAsia="pt-PT"/>
        </w:rPr>
        <w:t>: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       </w:t>
      </w:r>
      <w:r w:rsidR="00EB733B" w:rsidRPr="006D00DD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D00DD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EB733B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EB733B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="00EB733B" w:rsidRPr="006D00DD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4300E">
        <w:rPr>
          <w:rFonts w:ascii="Arial" w:hAnsi="Arial" w:cs="Arial"/>
          <w:bCs/>
          <w:sz w:val="16"/>
          <w:szCs w:val="16"/>
        </w:rPr>
        <w:t>2</w:t>
      </w:r>
      <w:r w:rsidR="00104CAF">
        <w:rPr>
          <w:rFonts w:ascii="Arial" w:hAnsi="Arial" w:cs="Arial"/>
          <w:bCs/>
          <w:sz w:val="16"/>
          <w:szCs w:val="16"/>
        </w:rPr>
        <w:t>1</w:t>
      </w:r>
      <w:r w:rsidRPr="006D00DD">
        <w:rPr>
          <w:rFonts w:ascii="Arial" w:hAnsi="Arial" w:cs="Arial"/>
          <w:bCs/>
          <w:sz w:val="16"/>
          <w:szCs w:val="16"/>
        </w:rPr>
        <w:t>.1)</w:t>
      </w:r>
      <w:r w:rsidRPr="006D00DD">
        <w:rPr>
          <w:rFonts w:ascii="Arial" w:hAnsi="Arial" w:cs="Arial"/>
          <w:sz w:val="16"/>
          <w:szCs w:val="16"/>
        </w:rPr>
        <w:t xml:space="preserve"> Disponível em </w:t>
      </w:r>
      <w:hyperlink r:id="rId6" w:history="1">
        <w:r w:rsidRPr="006D00DD">
          <w:rPr>
            <w:rStyle w:val="Hiperligao"/>
            <w:rFonts w:ascii="Arial" w:hAnsi="Arial" w:cs="Arial"/>
            <w:sz w:val="16"/>
            <w:szCs w:val="16"/>
          </w:rPr>
          <w:t>http://webinq.ine.pt</w:t>
        </w:r>
      </w:hyperlink>
      <w:proofErr w:type="gramStart"/>
      <w:r w:rsidRPr="006D00DD">
        <w:rPr>
          <w:rFonts w:ascii="Arial" w:hAnsi="Arial" w:cs="Arial"/>
          <w:sz w:val="16"/>
          <w:szCs w:val="16"/>
        </w:rPr>
        <w:t xml:space="preserve"> »</w:t>
      </w:r>
      <w:proofErr w:type="gramEnd"/>
      <w:r w:rsidRPr="006D00DD">
        <w:rPr>
          <w:rFonts w:ascii="Arial" w:hAnsi="Arial" w:cs="Arial"/>
          <w:sz w:val="16"/>
          <w:szCs w:val="16"/>
        </w:rPr>
        <w:t xml:space="preserve"> Empresas » Pesquisar Inquéritos » SIOU</w:t>
      </w:r>
      <w:r>
        <w:rPr>
          <w:rFonts w:ascii="Arial" w:hAnsi="Arial" w:cs="Arial"/>
          <w:sz w:val="16"/>
          <w:szCs w:val="16"/>
        </w:rPr>
        <w:t xml:space="preserve"> (Inquérito Q3)</w:t>
      </w:r>
      <w:r w:rsidRPr="006D00DD">
        <w:rPr>
          <w:rFonts w:ascii="Arial" w:hAnsi="Arial" w:cs="Arial"/>
          <w:sz w:val="16"/>
          <w:szCs w:val="16"/>
          <w:lang w:eastAsia="pt-PT"/>
        </w:rPr>
        <w:t>.</w:t>
      </w:r>
    </w:p>
    <w:p w:rsidR="007168D4" w:rsidRPr="00DD5EB3" w:rsidRDefault="007168D4" w:rsidP="007168D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</w:p>
    <w:p w:rsidR="007168D4" w:rsidRPr="00B57ABF" w:rsidRDefault="007168D4" w:rsidP="007168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</w:p>
    <w:p w:rsidR="007168D4" w:rsidRPr="00B57ABF" w:rsidRDefault="007168D4" w:rsidP="007168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  <w:r w:rsidRPr="00B57ABF">
        <w:rPr>
          <w:rFonts w:ascii="Arial" w:hAnsi="Arial" w:cs="Arial"/>
          <w:b/>
          <w:bCs/>
          <w:sz w:val="16"/>
          <w:szCs w:val="16"/>
          <w:lang w:eastAsia="pt-PT"/>
        </w:rPr>
        <w:t>Condições de apresentação dos elementos instrutórios</w:t>
      </w:r>
      <w:r>
        <w:rPr>
          <w:rFonts w:ascii="Arial" w:hAnsi="Arial" w:cs="Arial"/>
          <w:b/>
          <w:bCs/>
          <w:sz w:val="16"/>
          <w:szCs w:val="16"/>
          <w:lang w:eastAsia="pt-PT"/>
        </w:rPr>
        <w:t>:</w:t>
      </w:r>
    </w:p>
    <w:p w:rsidR="007168D4" w:rsidRPr="00B57ABF" w:rsidRDefault="007168D4" w:rsidP="007168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Arial"/>
          <w:sz w:val="16"/>
          <w:szCs w:val="16"/>
          <w:lang w:eastAsia="pt-PT"/>
        </w:rPr>
        <w:t>1)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 xml:space="preserve"> Os elementos instrutó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rios que devam ser apresentados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em formato d</w:t>
      </w:r>
      <w:r w:rsidR="007168D4">
        <w:rPr>
          <w:rFonts w:ascii="Arial" w:hAnsi="Arial" w:cs="Arial"/>
          <w:sz w:val="16"/>
          <w:szCs w:val="16"/>
          <w:lang w:eastAsia="pt-PT"/>
        </w:rPr>
        <w:t>igital</w:t>
      </w:r>
      <w:proofErr w:type="gramStart"/>
      <w:r w:rsidR="007168D4">
        <w:rPr>
          <w:rFonts w:ascii="Arial" w:hAnsi="Arial" w:cs="Arial"/>
          <w:sz w:val="16"/>
          <w:szCs w:val="16"/>
          <w:lang w:eastAsia="pt-PT"/>
        </w:rPr>
        <w:t>,</w:t>
      </w:r>
      <w:proofErr w:type="gramEnd"/>
      <w:r w:rsidR="007168D4">
        <w:rPr>
          <w:rFonts w:ascii="Arial" w:hAnsi="Arial" w:cs="Arial"/>
          <w:sz w:val="16"/>
          <w:szCs w:val="16"/>
          <w:lang w:eastAsia="pt-PT"/>
        </w:rPr>
        <w:t xml:space="preserve"> devem assumir o formato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“pdf”, ou, caso conten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ham peças desenhadas, o formato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“.</w:t>
      </w:r>
      <w:proofErr w:type="gramStart"/>
      <w:r w:rsidR="007168D4" w:rsidRPr="00B57ABF">
        <w:rPr>
          <w:rFonts w:ascii="Arial" w:hAnsi="Arial" w:cs="Arial"/>
          <w:sz w:val="16"/>
          <w:szCs w:val="16"/>
          <w:lang w:eastAsia="pt-PT"/>
        </w:rPr>
        <w:t>dwf</w:t>
      </w:r>
      <w:proofErr w:type="gramEnd"/>
      <w:r w:rsidR="007168D4" w:rsidRPr="00B57ABF">
        <w:rPr>
          <w:rFonts w:ascii="Arial" w:hAnsi="Arial" w:cs="Arial"/>
          <w:sz w:val="16"/>
          <w:szCs w:val="16"/>
          <w:lang w:eastAsia="pt-PT"/>
        </w:rPr>
        <w:t>” e o formato “.</w:t>
      </w:r>
      <w:proofErr w:type="gramStart"/>
      <w:r w:rsidR="007168D4" w:rsidRPr="00B57ABF">
        <w:rPr>
          <w:rFonts w:ascii="Arial" w:hAnsi="Arial" w:cs="Arial"/>
          <w:sz w:val="16"/>
          <w:szCs w:val="16"/>
          <w:lang w:eastAsia="pt-PT"/>
        </w:rPr>
        <w:t>dwg</w:t>
      </w:r>
      <w:proofErr w:type="gramEnd"/>
      <w:r w:rsidR="007168D4" w:rsidRPr="00B57ABF">
        <w:rPr>
          <w:rFonts w:ascii="Arial" w:hAnsi="Arial" w:cs="Arial"/>
          <w:sz w:val="16"/>
          <w:szCs w:val="16"/>
          <w:lang w:eastAsia="pt-PT"/>
        </w:rPr>
        <w:t>” ou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 formatos abertos equivalentes,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adotados no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s termos da Lei n.º 36/2011, de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21 de junho no que res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peita à implantação da operação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urbanística.</w:t>
      </w:r>
    </w:p>
    <w:p w:rsidR="007168D4" w:rsidRPr="00B57ABF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Arial"/>
          <w:sz w:val="16"/>
          <w:szCs w:val="16"/>
          <w:lang w:eastAsia="pt-PT"/>
        </w:rPr>
        <w:t>2)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 xml:space="preserve"> As peças escritas devem respeitar o formato A4.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Arial"/>
          <w:sz w:val="16"/>
          <w:szCs w:val="16"/>
          <w:lang w:eastAsia="pt-PT"/>
        </w:rPr>
        <w:t>3)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 xml:space="preserve"> Os elementos instr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utórios devem incluir um índice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que indique os docume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ntos apresentados e estes devem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ser paginados.</w:t>
      </w:r>
    </w:p>
    <w:p w:rsidR="007168D4" w:rsidRPr="00B57ABF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Arial"/>
          <w:sz w:val="16"/>
          <w:szCs w:val="16"/>
          <w:lang w:eastAsia="pt-PT"/>
        </w:rPr>
        <w:t>4)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 xml:space="preserve"> As peças desenhadas d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evem incluir legendas, contendo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todos os elementos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 necessários à identificação da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peça: o nome do requere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nte, a localização, o número do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desenho, a escala, a especifica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ção da peça desenhada e o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nome do autor do projeto.</w:t>
      </w:r>
    </w:p>
    <w:p w:rsidR="007168D4" w:rsidRPr="00B57ABF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5)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Todas as peças esc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ritas e desenhadas dos projetos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devem ser datadas e ass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inadas pelo autor ou autores do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projeto.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Pr="00426AE2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 w:rsidRPr="00426AE2">
        <w:rPr>
          <w:rFonts w:ascii="Arial" w:hAnsi="Arial" w:cs="Arial"/>
          <w:sz w:val="16"/>
          <w:szCs w:val="16"/>
          <w:lang w:eastAsia="pt-PT"/>
        </w:rPr>
        <w:t>6</w:t>
      </w:r>
      <w:r w:rsidR="007168D4">
        <w:rPr>
          <w:rFonts w:ascii="Arial" w:hAnsi="Arial" w:cs="Arial"/>
          <w:sz w:val="16"/>
          <w:szCs w:val="16"/>
          <w:lang w:eastAsia="pt-PT"/>
        </w:rPr>
        <w:t>)</w:t>
      </w:r>
      <w:r w:rsidR="007168D4" w:rsidRPr="00426AE2">
        <w:rPr>
          <w:rFonts w:ascii="Arial" w:hAnsi="Arial" w:cs="Arial"/>
          <w:sz w:val="16"/>
          <w:szCs w:val="16"/>
          <w:lang w:eastAsia="pt-PT"/>
        </w:rPr>
        <w:t xml:space="preserve"> Sempre que a operação urbanística a apreciar compreenda alterações ou demolições parciais e/ ou afetar a via pública, devem ser utilizadas para a sua representação as seguintes cores convencionais:</w:t>
      </w:r>
    </w:p>
    <w:p w:rsidR="007168D4" w:rsidRPr="00426AE2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a</w:t>
      </w:r>
      <w:r w:rsidRPr="00426AE2">
        <w:rPr>
          <w:rFonts w:ascii="Arial" w:hAnsi="Arial" w:cs="Arial"/>
          <w:sz w:val="16"/>
          <w:szCs w:val="16"/>
          <w:lang w:eastAsia="pt-PT"/>
        </w:rPr>
        <w:t>) A vermelha para os elementos a construir;</w:t>
      </w:r>
    </w:p>
    <w:p w:rsidR="007168D4" w:rsidRPr="00426AE2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b</w:t>
      </w:r>
      <w:r w:rsidRPr="00426AE2">
        <w:rPr>
          <w:rFonts w:ascii="Arial" w:hAnsi="Arial" w:cs="Arial"/>
          <w:sz w:val="16"/>
          <w:szCs w:val="16"/>
          <w:lang w:eastAsia="pt-PT"/>
        </w:rPr>
        <w:t>) A amarela para os elementos a demolir;</w:t>
      </w:r>
    </w:p>
    <w:p w:rsidR="007168D4" w:rsidRPr="00426AE2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c</w:t>
      </w:r>
      <w:r w:rsidRPr="00426AE2">
        <w:rPr>
          <w:rFonts w:ascii="Arial" w:hAnsi="Arial" w:cs="Arial"/>
          <w:sz w:val="16"/>
          <w:szCs w:val="16"/>
          <w:lang w:eastAsia="pt-PT"/>
        </w:rPr>
        <w:t>) A preta para os elementos a manter;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EB733B">
        <w:rPr>
          <w:rFonts w:ascii="Arial" w:hAnsi="Arial" w:cs="TimesNewRomanPS-ItalicMT"/>
          <w:sz w:val="16"/>
          <w:szCs w:val="16"/>
        </w:rPr>
      </w:r>
      <w:r w:rsidR="00EB733B">
        <w:rPr>
          <w:rFonts w:ascii="Arial" w:hAnsi="Arial" w:cs="TimesNewRomanPS-ItalicMT"/>
          <w:sz w:val="16"/>
          <w:szCs w:val="16"/>
        </w:rPr>
        <w:fldChar w:fldCharType="separate"/>
      </w:r>
      <w:r w:rsidR="00EB733B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d</w:t>
      </w:r>
      <w:r w:rsidRPr="00426AE2">
        <w:rPr>
          <w:rFonts w:ascii="Arial" w:hAnsi="Arial" w:cs="Arial"/>
          <w:sz w:val="16"/>
          <w:szCs w:val="16"/>
          <w:lang w:eastAsia="pt-PT"/>
        </w:rPr>
        <w:t>) A azul para elementos a legalizar.</w:t>
      </w:r>
    </w:p>
    <w:p w:rsidR="007168D4" w:rsidRPr="00426AE2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168D4" w:rsidRDefault="00EB733B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168D4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168D4">
        <w:rPr>
          <w:rFonts w:ascii="Arial" w:hAnsi="Arial" w:cs="TimesNewRomanPS-ItalicMT"/>
          <w:sz w:val="16"/>
          <w:szCs w:val="16"/>
        </w:rPr>
        <w:t xml:space="preserve"> </w:t>
      </w:r>
      <w:r w:rsidR="007168D4">
        <w:rPr>
          <w:rFonts w:ascii="Arial" w:hAnsi="Arial" w:cs="Arial"/>
          <w:sz w:val="16"/>
          <w:szCs w:val="16"/>
          <w:lang w:eastAsia="pt-PT"/>
        </w:rPr>
        <w:t>7)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 xml:space="preserve"> As escalas indic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adas nos desenhos não dispensam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a cotagem, quer nos desen</w:t>
      </w:r>
      <w:r w:rsidR="007168D4">
        <w:rPr>
          <w:rFonts w:ascii="Arial" w:hAnsi="Arial" w:cs="Arial"/>
          <w:sz w:val="16"/>
          <w:szCs w:val="16"/>
          <w:lang w:eastAsia="pt-PT"/>
        </w:rPr>
        <w:t xml:space="preserve">hos com as cores convencionais, </w:t>
      </w:r>
      <w:r w:rsidR="007168D4" w:rsidRPr="00B57ABF">
        <w:rPr>
          <w:rFonts w:ascii="Arial" w:hAnsi="Arial" w:cs="Arial"/>
          <w:sz w:val="16"/>
          <w:szCs w:val="16"/>
          <w:lang w:eastAsia="pt-PT"/>
        </w:rPr>
        <w:t>quer nos desenhos com a proposta final.</w:t>
      </w:r>
    </w:p>
    <w:p w:rsidR="007168D4" w:rsidRDefault="007168D4" w:rsidP="007168D4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7168D4" w:rsidRPr="00F74CDF" w:rsidRDefault="007168D4" w:rsidP="007168D4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7168D4" w:rsidRDefault="007168D4" w:rsidP="007168D4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AE06E9">
        <w:rPr>
          <w:rFonts w:ascii="Arial" w:hAnsi="Arial" w:cs="Arial"/>
          <w:b/>
          <w:bCs/>
          <w:sz w:val="18"/>
          <w:szCs w:val="18"/>
          <w:u w:val="single"/>
        </w:rPr>
        <w:t>OBSERVAÇÕES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7168D4" w:rsidRPr="00AE06E9" w:rsidRDefault="007168D4" w:rsidP="007168D4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025F2">
        <w:rPr>
          <w:rFonts w:ascii="Arial" w:hAnsi="Arial" w:cs="Arial"/>
          <w:bCs/>
          <w:sz w:val="16"/>
          <w:szCs w:val="16"/>
        </w:rPr>
        <w:t>1)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Os elementos que instruem o processo são organizados pela ordem indicada na pres</w:t>
      </w:r>
      <w:r>
        <w:rPr>
          <w:rFonts w:ascii="Arial" w:hAnsi="Arial" w:cs="Arial"/>
          <w:sz w:val="16"/>
          <w:szCs w:val="16"/>
        </w:rPr>
        <w:t>ente ficha</w:t>
      </w:r>
      <w:r w:rsidRPr="00AE06E9">
        <w:rPr>
          <w:rFonts w:ascii="Arial" w:hAnsi="Arial" w:cs="Arial"/>
          <w:sz w:val="16"/>
          <w:szCs w:val="16"/>
        </w:rPr>
        <w:t>.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025F2">
        <w:rPr>
          <w:rFonts w:ascii="Arial" w:hAnsi="Arial" w:cs="Arial"/>
          <w:bCs/>
          <w:sz w:val="16"/>
          <w:szCs w:val="16"/>
        </w:rPr>
        <w:t>2)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Caso o técnico responsáve</w:t>
      </w:r>
      <w:r>
        <w:rPr>
          <w:rFonts w:ascii="Arial" w:hAnsi="Arial" w:cs="Arial"/>
          <w:sz w:val="16"/>
          <w:szCs w:val="16"/>
        </w:rPr>
        <w:t>l entenda que dadas as carac</w:t>
      </w:r>
      <w:r w:rsidRPr="00AE06E9">
        <w:rPr>
          <w:rFonts w:ascii="Arial" w:hAnsi="Arial" w:cs="Arial"/>
          <w:sz w:val="16"/>
          <w:szCs w:val="16"/>
        </w:rPr>
        <w:t>terísticas da operação urbanística, poderá eventualmente ficar dispensado de apresentação de algum dos elementos acima referidos, deverá apresentar exposição por escrito justificando a referida dispensa e apresentando como fundamento a base legal para a mesma.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168D4" w:rsidRPr="009656A2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7"/>
          <w:szCs w:val="17"/>
          <w:lang w:eastAsia="pt-PT"/>
        </w:rPr>
      </w:pPr>
      <w:r>
        <w:rPr>
          <w:rFonts w:ascii="Arial" w:hAnsi="Arial" w:cs="TimesNewRomanPS-ItalicMT"/>
          <w:sz w:val="16"/>
          <w:szCs w:val="16"/>
        </w:rPr>
        <w:t>3</w:t>
      </w:r>
      <w:r w:rsidRPr="009656A2">
        <w:rPr>
          <w:rFonts w:ascii="Arial" w:hAnsi="Arial" w:cs="Arial"/>
          <w:sz w:val="16"/>
          <w:szCs w:val="16"/>
          <w:lang w:eastAsia="pt-PT"/>
        </w:rPr>
        <w:t>) Até à entrada em funcionamento do sistema eletrónico previsto no RJUE, o pedido é acompanhado do respetivo requerimento, apresentado na Câmara Municipal em duplicado, constituído por um original em papel com as peças devidamente datadas e assinadas pelo técnico autor do projeto e uma cópia em formato digital, e um termo de responsabilidade, em que o técnico assume que o requerimento em formato digital se encontra corretamente instruído, estruturado de acordo com as normas indicadas e que constitui cópia integral dos elementos apresentados em papel.</w:t>
      </w:r>
    </w:p>
    <w:p w:rsidR="007168D4" w:rsidRDefault="007168D4" w:rsidP="007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B6271" w:rsidRPr="007168D4" w:rsidRDefault="005B6271">
      <w:pPr>
        <w:rPr>
          <w:rFonts w:ascii="Arial" w:hAnsi="Arial" w:cs="Arial"/>
          <w:sz w:val="12"/>
        </w:rPr>
      </w:pPr>
    </w:p>
    <w:sectPr w:rsidR="005B6271" w:rsidRPr="007168D4" w:rsidSect="0094300E">
      <w:pgSz w:w="11909" w:h="16834" w:code="9"/>
      <w:pgMar w:top="426" w:right="710" w:bottom="284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evtViSBuXmZ5Je/Jlp3XZjIMp0=" w:salt="GZwvEf/yqzMswCD3ZUxTrg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8E1864"/>
    <w:rsid w:val="0000047E"/>
    <w:rsid w:val="00072D7A"/>
    <w:rsid w:val="000A054F"/>
    <w:rsid w:val="000A18F3"/>
    <w:rsid w:val="000B5439"/>
    <w:rsid w:val="000B6A95"/>
    <w:rsid w:val="000C1501"/>
    <w:rsid w:val="00102180"/>
    <w:rsid w:val="00104CAF"/>
    <w:rsid w:val="001210F5"/>
    <w:rsid w:val="00140BD4"/>
    <w:rsid w:val="00141C61"/>
    <w:rsid w:val="00142502"/>
    <w:rsid w:val="00153175"/>
    <w:rsid w:val="00195004"/>
    <w:rsid w:val="001962E3"/>
    <w:rsid w:val="001A311A"/>
    <w:rsid w:val="001B5817"/>
    <w:rsid w:val="001F5652"/>
    <w:rsid w:val="00204C9C"/>
    <w:rsid w:val="00225140"/>
    <w:rsid w:val="00233912"/>
    <w:rsid w:val="002379F8"/>
    <w:rsid w:val="00251D3D"/>
    <w:rsid w:val="00262B30"/>
    <w:rsid w:val="00281B87"/>
    <w:rsid w:val="002C2525"/>
    <w:rsid w:val="002E36CB"/>
    <w:rsid w:val="00304D2D"/>
    <w:rsid w:val="0033651B"/>
    <w:rsid w:val="00341F6B"/>
    <w:rsid w:val="00354C88"/>
    <w:rsid w:val="00377A56"/>
    <w:rsid w:val="0039492E"/>
    <w:rsid w:val="003A1602"/>
    <w:rsid w:val="003E3992"/>
    <w:rsid w:val="004040AF"/>
    <w:rsid w:val="0041138D"/>
    <w:rsid w:val="0042252D"/>
    <w:rsid w:val="004439A1"/>
    <w:rsid w:val="004D0BFE"/>
    <w:rsid w:val="004D7B7E"/>
    <w:rsid w:val="004E1A37"/>
    <w:rsid w:val="005740DA"/>
    <w:rsid w:val="00580A8D"/>
    <w:rsid w:val="005A7B03"/>
    <w:rsid w:val="005B6271"/>
    <w:rsid w:val="005E2FA2"/>
    <w:rsid w:val="005E458C"/>
    <w:rsid w:val="005F3490"/>
    <w:rsid w:val="00615253"/>
    <w:rsid w:val="00664F02"/>
    <w:rsid w:val="006707F4"/>
    <w:rsid w:val="006C4CA4"/>
    <w:rsid w:val="006D5DAB"/>
    <w:rsid w:val="007168D4"/>
    <w:rsid w:val="00737B61"/>
    <w:rsid w:val="007840FC"/>
    <w:rsid w:val="007D6E10"/>
    <w:rsid w:val="00825595"/>
    <w:rsid w:val="008764D5"/>
    <w:rsid w:val="008B3736"/>
    <w:rsid w:val="008D76DF"/>
    <w:rsid w:val="008E1864"/>
    <w:rsid w:val="00930E4B"/>
    <w:rsid w:val="0094300E"/>
    <w:rsid w:val="00952D29"/>
    <w:rsid w:val="00961F01"/>
    <w:rsid w:val="0097796A"/>
    <w:rsid w:val="009B5C65"/>
    <w:rsid w:val="00A255EA"/>
    <w:rsid w:val="00A96651"/>
    <w:rsid w:val="00A9712E"/>
    <w:rsid w:val="00AA08F1"/>
    <w:rsid w:val="00B0033B"/>
    <w:rsid w:val="00B0036C"/>
    <w:rsid w:val="00B24C00"/>
    <w:rsid w:val="00B37167"/>
    <w:rsid w:val="00BA54CC"/>
    <w:rsid w:val="00BE0619"/>
    <w:rsid w:val="00C024BA"/>
    <w:rsid w:val="00C17D4F"/>
    <w:rsid w:val="00C448F7"/>
    <w:rsid w:val="00CA4DA5"/>
    <w:rsid w:val="00D03507"/>
    <w:rsid w:val="00D45F99"/>
    <w:rsid w:val="00D76DA5"/>
    <w:rsid w:val="00D90F60"/>
    <w:rsid w:val="00DB1709"/>
    <w:rsid w:val="00DB699E"/>
    <w:rsid w:val="00E66EBC"/>
    <w:rsid w:val="00E71BE0"/>
    <w:rsid w:val="00E74228"/>
    <w:rsid w:val="00EA7648"/>
    <w:rsid w:val="00EB06A8"/>
    <w:rsid w:val="00EB733B"/>
    <w:rsid w:val="00EC1AE7"/>
    <w:rsid w:val="00ED7B86"/>
    <w:rsid w:val="00EF1B24"/>
    <w:rsid w:val="00F17786"/>
    <w:rsid w:val="00F444C3"/>
    <w:rsid w:val="00FB3C86"/>
    <w:rsid w:val="00FB7693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2C252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cter"/>
    <w:uiPriority w:val="99"/>
    <w:qFormat/>
    <w:rsid w:val="002C252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link w:val="Ttulo3Carcter"/>
    <w:uiPriority w:val="99"/>
    <w:qFormat/>
    <w:rsid w:val="002C252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cter"/>
    <w:uiPriority w:val="99"/>
    <w:qFormat/>
    <w:rsid w:val="002C252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link w:val="Ttulo5Carcter"/>
    <w:uiPriority w:val="99"/>
    <w:qFormat/>
    <w:rsid w:val="002C252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cter"/>
    <w:uiPriority w:val="99"/>
    <w:qFormat/>
    <w:rsid w:val="002C252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arcter"/>
    <w:uiPriority w:val="99"/>
    <w:qFormat/>
    <w:rsid w:val="002C252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link w:val="Ttulo8Carcter"/>
    <w:uiPriority w:val="99"/>
    <w:qFormat/>
    <w:rsid w:val="002C252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link w:val="Ttulo9Carcter"/>
    <w:uiPriority w:val="99"/>
    <w:qFormat/>
    <w:rsid w:val="002C252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5E45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5E45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locked/>
    <w:rsid w:val="005E45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locked/>
    <w:rsid w:val="005E45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cter">
    <w:name w:val="Título 5 Carácter"/>
    <w:basedOn w:val="Tipodeletrapredefinidodopargrafo"/>
    <w:link w:val="Ttulo5"/>
    <w:uiPriority w:val="99"/>
    <w:semiHidden/>
    <w:locked/>
    <w:rsid w:val="005E45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cter">
    <w:name w:val="Título 6 Carácter"/>
    <w:basedOn w:val="Tipodeletrapredefinidodopargrafo"/>
    <w:link w:val="Ttulo6"/>
    <w:uiPriority w:val="99"/>
    <w:semiHidden/>
    <w:locked/>
    <w:rsid w:val="005E458C"/>
    <w:rPr>
      <w:rFonts w:ascii="Calibri" w:hAnsi="Calibri" w:cs="Times New Roman"/>
      <w:b/>
      <w:bCs/>
      <w:lang w:eastAsia="en-US"/>
    </w:rPr>
  </w:style>
  <w:style w:type="character" w:customStyle="1" w:styleId="Ttulo7Carcter">
    <w:name w:val="Título 7 Carácter"/>
    <w:basedOn w:val="Tipodeletrapredefinidodopargrafo"/>
    <w:link w:val="Ttulo7"/>
    <w:uiPriority w:val="99"/>
    <w:semiHidden/>
    <w:locked/>
    <w:rsid w:val="005E458C"/>
    <w:rPr>
      <w:rFonts w:ascii="Calibri" w:hAnsi="Calibri" w:cs="Times New Roman"/>
      <w:sz w:val="24"/>
      <w:szCs w:val="24"/>
      <w:lang w:eastAsia="en-US"/>
    </w:rPr>
  </w:style>
  <w:style w:type="character" w:customStyle="1" w:styleId="Ttulo8Carcter">
    <w:name w:val="Título 8 Carácter"/>
    <w:basedOn w:val="Tipodeletrapredefinidodopargrafo"/>
    <w:link w:val="Ttulo8"/>
    <w:uiPriority w:val="99"/>
    <w:semiHidden/>
    <w:locked/>
    <w:rsid w:val="005E45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arcter">
    <w:name w:val="Título 9 Carácter"/>
    <w:basedOn w:val="Tipodeletrapredefinidodopargrafo"/>
    <w:link w:val="Ttulo9"/>
    <w:uiPriority w:val="99"/>
    <w:semiHidden/>
    <w:locked/>
    <w:rsid w:val="005E458C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E458C"/>
    <w:rPr>
      <w:rFonts w:cs="Times New Roman"/>
      <w:sz w:val="2"/>
      <w:lang w:eastAsia="en-US"/>
    </w:rPr>
  </w:style>
  <w:style w:type="character" w:customStyle="1" w:styleId="Carcter">
    <w:name w:val="Carácter"/>
    <w:basedOn w:val="Tipodeletrapredefinidodopargrafo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0A18F3"/>
    <w:pPr>
      <w:ind w:left="720"/>
      <w:contextualSpacing/>
    </w:pPr>
  </w:style>
  <w:style w:type="character" w:customStyle="1" w:styleId="CarcterCarcter6">
    <w:name w:val="Carácter Carácter6"/>
    <w:basedOn w:val="Tipodeletrapredefinidodopargrafo"/>
    <w:semiHidden/>
    <w:locked/>
    <w:rsid w:val="00304D2D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10">
    <w:name w:val="Carácter Carácter10"/>
    <w:basedOn w:val="Tipodeletrapredefinidodopargrafo"/>
    <w:semiHidden/>
    <w:locked/>
    <w:rsid w:val="00F444C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9">
    <w:name w:val="Carácter Carácter9"/>
    <w:basedOn w:val="Tipodeletrapredefinidodopargrafo"/>
    <w:semiHidden/>
    <w:locked/>
    <w:rsid w:val="00F444C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basedOn w:val="Tipodeletrapredefinidodopargrafo"/>
    <w:semiHidden/>
    <w:locked/>
    <w:rsid w:val="00F444C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Estilo1">
    <w:name w:val="Estilo1"/>
    <w:basedOn w:val="Tipodeletrapredefinidodopargrafo"/>
    <w:uiPriority w:val="1"/>
    <w:rsid w:val="00140BD4"/>
    <w:rPr>
      <w:rFonts w:ascii="Arial" w:hAnsi="Arial" w:cs="Arial" w:hint="default"/>
      <w:b/>
      <w:bCs w:val="0"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140BD4"/>
  </w:style>
  <w:style w:type="character" w:styleId="Hiperligao">
    <w:name w:val="Hyperlink"/>
    <w:locked/>
    <w:rsid w:val="00716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nq.ine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27</TotalTime>
  <Pages>1</Pages>
  <Words>2296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Anabela Tavares</cp:lastModifiedBy>
  <cp:revision>16</cp:revision>
  <cp:lastPrinted>2001-11-08T13:43:00Z</cp:lastPrinted>
  <dcterms:created xsi:type="dcterms:W3CDTF">2017-07-05T11:28:00Z</dcterms:created>
  <dcterms:modified xsi:type="dcterms:W3CDTF">2017-11-16T15:06:00Z</dcterms:modified>
</cp:coreProperties>
</file>