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2"/>
        <w:gridCol w:w="5416"/>
      </w:tblGrid>
      <w:tr w:rsidR="00B20DFF" w:rsidTr="00E5486C">
        <w:trPr>
          <w:trHeight w:val="1127"/>
        </w:trPr>
        <w:tc>
          <w:tcPr>
            <w:tcW w:w="4472" w:type="dxa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B20DFF" w:rsidRDefault="00B20DFF" w:rsidP="005A3E4D">
            <w:r>
              <w:rPr>
                <w:noProof/>
                <w:lang w:eastAsia="pt-PT"/>
              </w:rPr>
              <w:drawing>
                <wp:inline distT="0" distB="0" distL="0" distR="0" wp14:anchorId="0F125ACA" wp14:editId="4E31A6D0">
                  <wp:extent cx="1550099" cy="752475"/>
                  <wp:effectExtent l="0" t="0" r="0" b="0"/>
                  <wp:docPr id="3" name="Imagem 1" descr="C:\Users\Anabela Tavares\AppData\Local\Microsoft\Windows\INetCache\Content.Word\logotipo_horizontal_pre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abela Tavares\AppData\Local\Microsoft\Windows\INetCache\Content.Word\logotipo_horizontal_pre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370" cy="754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  <w:tcBorders>
              <w:top w:val="nil"/>
              <w:left w:val="nil"/>
              <w:bottom w:val="single" w:sz="18" w:space="0" w:color="808080"/>
              <w:right w:val="nil"/>
            </w:tcBorders>
          </w:tcPr>
          <w:p w:rsidR="00B20DFF" w:rsidRDefault="00B20DFF" w:rsidP="005A3E4D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Exmo. Senhor</w:t>
            </w:r>
          </w:p>
          <w:p w:rsidR="00B20DFF" w:rsidRDefault="00B20DFF" w:rsidP="005A3E4D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Presidente da Câmara Municipal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de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B20DFF" w:rsidRPr="001C5B7E" w:rsidRDefault="00B20DFF" w:rsidP="005A3E4D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Sever do Vouga</w:t>
            </w:r>
          </w:p>
        </w:tc>
      </w:tr>
      <w:tr w:rsidR="00B20DFF" w:rsidTr="00593909">
        <w:trPr>
          <w:trHeight w:hRule="exact" w:val="271"/>
        </w:trPr>
        <w:tc>
          <w:tcPr>
            <w:tcW w:w="9889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6A6A6" w:themeFill="background1" w:themeFillShade="A6"/>
            <w:vAlign w:val="center"/>
          </w:tcPr>
          <w:p w:rsidR="00B20DFF" w:rsidRPr="00210AB1" w:rsidRDefault="00B20DFF" w:rsidP="005A3E4D">
            <w:pPr>
              <w:pStyle w:val="Cabealho1"/>
              <w:rPr>
                <w:rFonts w:ascii="Arial" w:hAnsi="Arial" w:cs="Arial"/>
                <w:color w:val="FFFFFF" w:themeColor="background1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kern w:val="0"/>
                <w:sz w:val="20"/>
                <w:szCs w:val="24"/>
              </w:rPr>
              <w:t>REQUERIMENTO</w:t>
            </w:r>
            <w:r w:rsidRPr="00210AB1">
              <w:rPr>
                <w:rFonts w:ascii="Arial" w:hAnsi="Arial" w:cs="Arial"/>
                <w:color w:val="FFFFFF" w:themeColor="background1"/>
                <w:kern w:val="0"/>
                <w:sz w:val="20"/>
                <w:szCs w:val="24"/>
              </w:rPr>
              <w:t xml:space="preserve"> </w:t>
            </w:r>
          </w:p>
        </w:tc>
      </w:tr>
    </w:tbl>
    <w:p w:rsidR="00B20DFF" w:rsidRPr="00AB57BE" w:rsidRDefault="00B20DFF" w:rsidP="00B20DFF">
      <w:pPr>
        <w:rPr>
          <w:sz w:val="10"/>
          <w:szCs w:val="10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02"/>
        <w:gridCol w:w="31"/>
        <w:gridCol w:w="9"/>
        <w:gridCol w:w="13"/>
        <w:gridCol w:w="1241"/>
        <w:gridCol w:w="283"/>
        <w:gridCol w:w="706"/>
        <w:gridCol w:w="328"/>
        <w:gridCol w:w="131"/>
        <w:gridCol w:w="615"/>
        <w:gridCol w:w="778"/>
        <w:gridCol w:w="558"/>
        <w:gridCol w:w="618"/>
        <w:gridCol w:w="338"/>
        <w:gridCol w:w="1063"/>
        <w:gridCol w:w="227"/>
        <w:gridCol w:w="1482"/>
      </w:tblGrid>
      <w:tr w:rsidR="00B20DFF" w:rsidTr="00593909">
        <w:trPr>
          <w:cantSplit/>
          <w:trHeight w:hRule="exact" w:val="255"/>
        </w:trPr>
        <w:tc>
          <w:tcPr>
            <w:tcW w:w="1542" w:type="dxa"/>
            <w:gridSpan w:val="3"/>
          </w:tcPr>
          <w:p w:rsidR="00B20DFF" w:rsidRDefault="00B20DFF" w:rsidP="005A3E4D"/>
        </w:tc>
        <w:tc>
          <w:tcPr>
            <w:tcW w:w="25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DFF" w:rsidRPr="00002AC9" w:rsidRDefault="00B20DFF" w:rsidP="005A3E4D">
            <w:pPr>
              <w:pStyle w:val="Cabealho4"/>
              <w:rPr>
                <w:rFonts w:ascii="Arial" w:hAnsi="Arial" w:cs="Arial"/>
                <w:sz w:val="12"/>
                <w:szCs w:val="12"/>
              </w:rPr>
            </w:pPr>
            <w:r w:rsidRPr="00002AC9">
              <w:rPr>
                <w:rFonts w:ascii="Arial" w:hAnsi="Arial" w:cs="Arial"/>
                <w:sz w:val="12"/>
                <w:szCs w:val="12"/>
              </w:rPr>
              <w:t>NIF/NIPC</w:t>
            </w:r>
          </w:p>
        </w:tc>
        <w:tc>
          <w:tcPr>
            <w:tcW w:w="1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FF" w:rsidRDefault="00477D57" w:rsidP="00C53C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o238"/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1" w:name="_GoBack"/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  <w:r w:rsidR="00B20DFF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0DFF" w:rsidRDefault="00B20DFF" w:rsidP="005A3E4D">
            <w:pPr>
              <w:rPr>
                <w:rFonts w:ascii="Arial" w:hAnsi="Arial"/>
                <w:b/>
                <w:caps/>
                <w:sz w:val="12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DFF" w:rsidRDefault="00B20DFF" w:rsidP="005A3E4D">
            <w:pPr>
              <w:jc w:val="right"/>
              <w:rPr>
                <w:rFonts w:ascii="Arial" w:hAnsi="Arial"/>
                <w:b/>
                <w:caps/>
                <w:sz w:val="12"/>
              </w:rPr>
            </w:pPr>
            <w:r>
              <w:rPr>
                <w:rFonts w:ascii="Arial" w:hAnsi="Arial"/>
                <w:b/>
                <w:caps/>
                <w:sz w:val="12"/>
              </w:rPr>
              <w:t>n.º processo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FF" w:rsidRDefault="00477D57" w:rsidP="00C53C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B029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20DFF" w:rsidTr="00593909">
        <w:trPr>
          <w:trHeight w:hRule="exact" w:val="255"/>
        </w:trPr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DFF" w:rsidRDefault="00B20DFF" w:rsidP="005A3E4D">
            <w:pPr>
              <w:ind w:hanging="142"/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NOME/DESIGNAÇÃO</w:t>
            </w:r>
          </w:p>
        </w:tc>
        <w:tc>
          <w:tcPr>
            <w:tcW w:w="836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FF" w:rsidRPr="00AB57BE" w:rsidRDefault="00477D57" w:rsidP="00C53C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9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2" w:name="Texto239"/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B20DFF" w:rsidTr="00593909">
        <w:trPr>
          <w:trHeight w:hRule="exact" w:val="255"/>
        </w:trPr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DFF" w:rsidRDefault="00B20DFF" w:rsidP="005A3E4D">
            <w:pPr>
              <w:ind w:hanging="142"/>
              <w:rPr>
                <w:rFonts w:ascii="Arial" w:hAnsi="Arial" w:cs="Arial"/>
                <w:b/>
                <w:bCs/>
                <w:sz w:val="12"/>
              </w:rPr>
            </w:pPr>
          </w:p>
        </w:tc>
        <w:tc>
          <w:tcPr>
            <w:tcW w:w="836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FF" w:rsidRDefault="00477D57" w:rsidP="005A3E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20DFF" w:rsidTr="00593909">
        <w:trPr>
          <w:trHeight w:hRule="exact" w:val="96"/>
        </w:trPr>
        <w:tc>
          <w:tcPr>
            <w:tcW w:w="1533" w:type="dxa"/>
            <w:gridSpan w:val="2"/>
          </w:tcPr>
          <w:p w:rsidR="00B20DFF" w:rsidRDefault="00B20DFF" w:rsidP="005A3E4D">
            <w:pPr>
              <w:ind w:hanging="142"/>
              <w:rPr>
                <w:rFonts w:ascii="Arial" w:hAnsi="Arial" w:cs="Arial"/>
                <w:sz w:val="10"/>
              </w:rPr>
            </w:pPr>
          </w:p>
          <w:p w:rsidR="00B20DFF" w:rsidRDefault="00B20DFF" w:rsidP="005A3E4D">
            <w:pPr>
              <w:ind w:hanging="142"/>
              <w:rPr>
                <w:rFonts w:ascii="Arial" w:hAnsi="Arial" w:cs="Arial"/>
                <w:sz w:val="10"/>
              </w:rPr>
            </w:pPr>
          </w:p>
          <w:p w:rsidR="00B20DFF" w:rsidRDefault="00B20DFF" w:rsidP="005A3E4D">
            <w:pPr>
              <w:ind w:hanging="142"/>
              <w:rPr>
                <w:rFonts w:ascii="Arial" w:hAnsi="Arial" w:cs="Arial"/>
                <w:sz w:val="10"/>
              </w:rPr>
            </w:pPr>
          </w:p>
        </w:tc>
        <w:tc>
          <w:tcPr>
            <w:tcW w:w="839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DFF" w:rsidRDefault="00B20DFF" w:rsidP="005A3E4D">
            <w:pPr>
              <w:rPr>
                <w:rFonts w:ascii="Arial" w:hAnsi="Arial" w:cs="Arial"/>
              </w:rPr>
            </w:pPr>
          </w:p>
        </w:tc>
      </w:tr>
      <w:tr w:rsidR="00B20DFF" w:rsidTr="00593909">
        <w:trPr>
          <w:cantSplit/>
          <w:trHeight w:hRule="exact" w:val="255"/>
        </w:trPr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DFF" w:rsidRPr="00002AC9" w:rsidRDefault="00B20DFF" w:rsidP="005A3E4D">
            <w:pPr>
              <w:pStyle w:val="Cabealho2"/>
              <w:ind w:hanging="142"/>
              <w:rPr>
                <w:rFonts w:ascii="Arial" w:hAnsi="Arial" w:cs="Arial"/>
                <w:i w:val="0"/>
                <w:iCs w:val="0"/>
                <w:sz w:val="12"/>
                <w:szCs w:val="24"/>
              </w:rPr>
            </w:pPr>
            <w:r w:rsidRPr="00002AC9">
              <w:rPr>
                <w:rFonts w:ascii="Arial" w:hAnsi="Arial" w:cs="Arial"/>
                <w:i w:val="0"/>
                <w:iCs w:val="0"/>
                <w:sz w:val="12"/>
                <w:szCs w:val="24"/>
              </w:rPr>
              <w:t xml:space="preserve"> MORADA/SEDE</w:t>
            </w:r>
          </w:p>
        </w:tc>
        <w:tc>
          <w:tcPr>
            <w:tcW w:w="836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FF" w:rsidRDefault="00477D57" w:rsidP="00C53C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20DFF" w:rsidTr="00593909">
        <w:trPr>
          <w:cantSplit/>
          <w:trHeight w:hRule="exact" w:val="255"/>
        </w:trPr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DFF" w:rsidRPr="00002AC9" w:rsidRDefault="00B20DFF" w:rsidP="005A3E4D">
            <w:pPr>
              <w:pStyle w:val="Cabealho2"/>
              <w:ind w:hanging="142"/>
              <w:rPr>
                <w:rFonts w:ascii="Arial" w:hAnsi="Arial" w:cs="Arial"/>
                <w:i w:val="0"/>
                <w:iCs w:val="0"/>
                <w:sz w:val="12"/>
                <w:szCs w:val="24"/>
              </w:rPr>
            </w:pPr>
          </w:p>
        </w:tc>
        <w:tc>
          <w:tcPr>
            <w:tcW w:w="836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FF" w:rsidRDefault="00477D57" w:rsidP="005A3E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20DFF" w:rsidTr="00593909">
        <w:trPr>
          <w:trHeight w:hRule="exact" w:val="96"/>
        </w:trPr>
        <w:tc>
          <w:tcPr>
            <w:tcW w:w="1533" w:type="dxa"/>
            <w:gridSpan w:val="2"/>
          </w:tcPr>
          <w:p w:rsidR="00B20DFF" w:rsidRDefault="00B20DFF" w:rsidP="005A3E4D">
            <w:pPr>
              <w:ind w:hanging="142"/>
            </w:pPr>
          </w:p>
        </w:tc>
        <w:tc>
          <w:tcPr>
            <w:tcW w:w="8390" w:type="dxa"/>
            <w:gridSpan w:val="15"/>
          </w:tcPr>
          <w:p w:rsidR="00B20DFF" w:rsidRDefault="00B20DFF" w:rsidP="005A3E4D"/>
        </w:tc>
      </w:tr>
      <w:tr w:rsidR="00B20DFF" w:rsidTr="00593909">
        <w:trPr>
          <w:cantSplit/>
          <w:trHeight w:hRule="exact" w:val="255"/>
        </w:trPr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DFF" w:rsidRPr="00002AC9" w:rsidRDefault="00B20DFF" w:rsidP="005A3E4D">
            <w:pPr>
              <w:pStyle w:val="Cabealho2"/>
              <w:ind w:hanging="142"/>
              <w:rPr>
                <w:rFonts w:ascii="Arial" w:hAnsi="Arial" w:cs="Arial"/>
                <w:i w:val="0"/>
                <w:iCs w:val="0"/>
                <w:sz w:val="12"/>
                <w:szCs w:val="24"/>
              </w:rPr>
            </w:pPr>
            <w:r w:rsidRPr="00002AC9">
              <w:rPr>
                <w:rFonts w:ascii="Arial" w:hAnsi="Arial" w:cs="Arial"/>
                <w:i w:val="0"/>
                <w:iCs w:val="0"/>
                <w:sz w:val="12"/>
                <w:szCs w:val="24"/>
              </w:rPr>
              <w:t xml:space="preserve"> CÓDIGO POSTAL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FF" w:rsidRDefault="00477D57" w:rsidP="00C53C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DFF" w:rsidRDefault="00B20DFF" w:rsidP="005A3E4D"/>
        </w:tc>
        <w:tc>
          <w:tcPr>
            <w:tcW w:w="684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FF" w:rsidRDefault="00477D57" w:rsidP="00C53C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712A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20DFF" w:rsidTr="00593909">
        <w:trPr>
          <w:trHeight w:hRule="exact" w:val="96"/>
        </w:trPr>
        <w:tc>
          <w:tcPr>
            <w:tcW w:w="1533" w:type="dxa"/>
            <w:gridSpan w:val="2"/>
            <w:vAlign w:val="center"/>
          </w:tcPr>
          <w:p w:rsidR="00B20DFF" w:rsidRDefault="00B20DFF" w:rsidP="005A3E4D">
            <w:pPr>
              <w:ind w:hanging="142"/>
            </w:pPr>
          </w:p>
        </w:tc>
        <w:tc>
          <w:tcPr>
            <w:tcW w:w="8390" w:type="dxa"/>
            <w:gridSpan w:val="15"/>
          </w:tcPr>
          <w:p w:rsidR="00B20DFF" w:rsidRDefault="00B20DFF" w:rsidP="005A3E4D"/>
        </w:tc>
      </w:tr>
      <w:tr w:rsidR="00B20DFF" w:rsidTr="00593909">
        <w:trPr>
          <w:cantSplit/>
          <w:trHeight w:hRule="exact" w:val="255"/>
        </w:trPr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DFF" w:rsidRDefault="00B20DFF" w:rsidP="005A3E4D">
            <w:pPr>
              <w:ind w:hanging="142"/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TELEFONE</w:t>
            </w:r>
          </w:p>
        </w:tc>
        <w:tc>
          <w:tcPr>
            <w:tcW w:w="2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FF" w:rsidRDefault="00477D57" w:rsidP="00C53C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DFF" w:rsidRPr="00002AC9" w:rsidRDefault="00B20DFF" w:rsidP="005A3E4D">
            <w:pPr>
              <w:pStyle w:val="Cabealho3"/>
              <w:rPr>
                <w:rFonts w:ascii="Arial" w:hAnsi="Arial" w:cs="Arial"/>
                <w:sz w:val="12"/>
                <w:szCs w:val="24"/>
                <w:lang w:val="en-US"/>
              </w:rPr>
            </w:pPr>
            <w:r w:rsidRPr="00002AC9">
              <w:rPr>
                <w:rFonts w:ascii="Arial" w:hAnsi="Arial" w:cs="Arial"/>
                <w:sz w:val="12"/>
                <w:szCs w:val="24"/>
                <w:lang w:val="en-US"/>
              </w:rPr>
              <w:t>FAX</w:t>
            </w:r>
          </w:p>
        </w:tc>
        <w:tc>
          <w:tcPr>
            <w:tcW w:w="2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FF" w:rsidRDefault="00477D57" w:rsidP="005A3E4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DFF" w:rsidRPr="00002AC9" w:rsidRDefault="00B20DFF" w:rsidP="005A3E4D">
            <w:pPr>
              <w:pStyle w:val="Cabealho3"/>
              <w:rPr>
                <w:rFonts w:ascii="Arial" w:hAnsi="Arial" w:cs="Arial"/>
                <w:sz w:val="12"/>
                <w:szCs w:val="24"/>
              </w:rPr>
            </w:pPr>
            <w:r w:rsidRPr="00002AC9">
              <w:rPr>
                <w:rFonts w:ascii="Arial" w:hAnsi="Arial" w:cs="Arial"/>
                <w:sz w:val="12"/>
                <w:szCs w:val="24"/>
              </w:rPr>
              <w:t>TELEMÓVEL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FF" w:rsidRDefault="00477D57" w:rsidP="00C53C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20DFF" w:rsidTr="00593909">
        <w:trPr>
          <w:trHeight w:hRule="exact" w:val="96"/>
        </w:trPr>
        <w:tc>
          <w:tcPr>
            <w:tcW w:w="1533" w:type="dxa"/>
            <w:gridSpan w:val="2"/>
            <w:vAlign w:val="center"/>
          </w:tcPr>
          <w:p w:rsidR="00B20DFF" w:rsidRDefault="00B20DFF" w:rsidP="005A3E4D">
            <w:pPr>
              <w:ind w:hanging="142"/>
              <w:rPr>
                <w:lang w:val="en-US"/>
              </w:rPr>
            </w:pPr>
          </w:p>
        </w:tc>
        <w:tc>
          <w:tcPr>
            <w:tcW w:w="8390" w:type="dxa"/>
            <w:gridSpan w:val="15"/>
          </w:tcPr>
          <w:p w:rsidR="00B20DFF" w:rsidRDefault="00B20DFF" w:rsidP="005A3E4D">
            <w:pPr>
              <w:rPr>
                <w:lang w:val="en-US"/>
              </w:rPr>
            </w:pPr>
          </w:p>
        </w:tc>
      </w:tr>
      <w:tr w:rsidR="00B20DFF" w:rsidTr="00593909">
        <w:trPr>
          <w:cantSplit/>
          <w:trHeight w:hRule="exact" w:val="255"/>
        </w:trPr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DFF" w:rsidRPr="00002AC9" w:rsidRDefault="00B20DFF" w:rsidP="005A3E4D">
            <w:pPr>
              <w:pStyle w:val="Cabealho3"/>
              <w:ind w:left="34" w:hanging="142"/>
              <w:jc w:val="left"/>
              <w:rPr>
                <w:rFonts w:ascii="Arial" w:hAnsi="Arial" w:cs="Arial"/>
                <w:sz w:val="12"/>
                <w:szCs w:val="24"/>
              </w:rPr>
            </w:pPr>
            <w:proofErr w:type="gramStart"/>
            <w:r w:rsidRPr="00002AC9">
              <w:rPr>
                <w:rFonts w:ascii="Arial" w:hAnsi="Arial" w:cs="Arial"/>
                <w:sz w:val="12"/>
                <w:szCs w:val="24"/>
              </w:rPr>
              <w:t>E-MAIL</w:t>
            </w:r>
            <w:proofErr w:type="gramEnd"/>
            <w:r>
              <w:rPr>
                <w:rFonts w:ascii="Arial" w:hAnsi="Arial" w:cs="Arial"/>
                <w:sz w:val="12"/>
                <w:szCs w:val="24"/>
              </w:rPr>
              <w:t xml:space="preserve"> (SE POSSUIR)</w:t>
            </w:r>
          </w:p>
        </w:tc>
        <w:tc>
          <w:tcPr>
            <w:tcW w:w="842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FF" w:rsidRDefault="00477D57" w:rsidP="00C53C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712A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20DFF" w:rsidTr="00593909">
        <w:trPr>
          <w:trHeight w:hRule="exact" w:val="81"/>
        </w:trPr>
        <w:tc>
          <w:tcPr>
            <w:tcW w:w="1533" w:type="dxa"/>
            <w:gridSpan w:val="2"/>
            <w:vAlign w:val="center"/>
          </w:tcPr>
          <w:p w:rsidR="00B20DFF" w:rsidRDefault="00B20DFF" w:rsidP="005A3E4D">
            <w:pPr>
              <w:ind w:hanging="142"/>
            </w:pPr>
          </w:p>
        </w:tc>
        <w:tc>
          <w:tcPr>
            <w:tcW w:w="8390" w:type="dxa"/>
            <w:gridSpan w:val="15"/>
          </w:tcPr>
          <w:p w:rsidR="00B20DFF" w:rsidRDefault="00B20DFF" w:rsidP="005A3E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0DFF" w:rsidTr="00593909">
        <w:trPr>
          <w:gridAfter w:val="5"/>
          <w:wAfter w:w="3728" w:type="dxa"/>
          <w:cantSplit/>
          <w:trHeight w:hRule="exact" w:val="255"/>
        </w:trPr>
        <w:tc>
          <w:tcPr>
            <w:tcW w:w="37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DFF" w:rsidRDefault="00B20DFF" w:rsidP="005A3E4D">
            <w:pPr>
              <w:ind w:hanging="142"/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B.I. / CARTÃO DO CIDADÃO (PREENCHIMENTO OBRIGATÓRIO)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FF" w:rsidRDefault="00477D57" w:rsidP="00C53C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53C3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20DFF" w:rsidRPr="00AB57BE" w:rsidRDefault="00B20DFF" w:rsidP="00B20DFF">
      <w:pPr>
        <w:rPr>
          <w:sz w:val="10"/>
          <w:szCs w:val="10"/>
        </w:rPr>
      </w:pPr>
    </w:p>
    <w:tbl>
      <w:tblPr>
        <w:tblW w:w="4769" w:type="pct"/>
        <w:tblBorders>
          <w:top w:val="single" w:sz="18" w:space="0" w:color="999999"/>
          <w:left w:val="single" w:sz="18" w:space="0" w:color="999999"/>
          <w:bottom w:val="single" w:sz="2" w:space="0" w:color="999999"/>
          <w:right w:val="single" w:sz="2" w:space="0" w:color="999999"/>
          <w:insideH w:val="single" w:sz="18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71"/>
        <w:gridCol w:w="1030"/>
        <w:gridCol w:w="799"/>
        <w:gridCol w:w="1982"/>
        <w:gridCol w:w="4375"/>
        <w:gridCol w:w="356"/>
        <w:gridCol w:w="1275"/>
      </w:tblGrid>
      <w:tr w:rsidR="002D159E" w:rsidTr="00E5486C">
        <w:trPr>
          <w:gridBefore w:val="2"/>
          <w:gridAfter w:val="1"/>
          <w:wBefore w:w="1101" w:type="dxa"/>
          <w:wAfter w:w="1275" w:type="dxa"/>
          <w:trHeight w:val="412"/>
        </w:trPr>
        <w:tc>
          <w:tcPr>
            <w:tcW w:w="7512" w:type="dxa"/>
            <w:gridSpan w:val="4"/>
            <w:tcBorders>
              <w:bottom w:val="nil"/>
              <w:right w:val="single" w:sz="18" w:space="0" w:color="999999"/>
            </w:tcBorders>
            <w:shd w:val="clear" w:color="auto" w:fill="C0C0C0"/>
            <w:vAlign w:val="center"/>
            <w:hideMark/>
          </w:tcPr>
          <w:p w:rsidR="002D159E" w:rsidRPr="000B029D" w:rsidRDefault="002D159E" w:rsidP="00E5486C">
            <w:pPr>
              <w:pStyle w:val="Cabealho5"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</w:rPr>
            </w:pPr>
            <w:r w:rsidRPr="000B029D">
              <w:rPr>
                <w:rFonts w:ascii="Arial" w:eastAsiaTheme="minorEastAsia" w:hAnsi="Arial" w:cs="Arial"/>
                <w:b/>
                <w:iCs/>
                <w:color w:val="FFFFFF" w:themeColor="background1"/>
                <w:sz w:val="20"/>
                <w:szCs w:val="20"/>
              </w:rPr>
              <w:t>PRORROGAÇÃO DE PRAZO PARA LICENÇA – COMUNICAÇÃO PRÉVIA</w:t>
            </w:r>
          </w:p>
        </w:tc>
      </w:tr>
      <w:tr w:rsidR="002D159E" w:rsidTr="00593909">
        <w:trPr>
          <w:cantSplit/>
          <w:trHeight w:val="339"/>
        </w:trPr>
        <w:tc>
          <w:tcPr>
            <w:tcW w:w="9888" w:type="dxa"/>
            <w:gridSpan w:val="7"/>
            <w:tcBorders>
              <w:top w:val="single" w:sz="18" w:space="0" w:color="999999"/>
              <w:bottom w:val="nil"/>
              <w:right w:val="single" w:sz="18" w:space="0" w:color="999999"/>
            </w:tcBorders>
            <w:vAlign w:val="center"/>
          </w:tcPr>
          <w:p w:rsidR="002D159E" w:rsidRPr="00F712A8" w:rsidRDefault="002D159E">
            <w:pPr>
              <w:spacing w:line="360" w:lineRule="auto"/>
              <w:rPr>
                <w:rFonts w:ascii="Arial" w:hAnsi="Arial" w:cs="Arial"/>
                <w:b/>
                <w:caps/>
                <w:sz w:val="10"/>
                <w:szCs w:val="10"/>
              </w:rPr>
            </w:pPr>
          </w:p>
          <w:p w:rsidR="002D159E" w:rsidRDefault="002D159E">
            <w:pPr>
              <w:spacing w:line="360" w:lineRule="auto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caps/>
                <w:sz w:val="14"/>
                <w:szCs w:val="14"/>
              </w:rPr>
              <w:t>na qualidade de:</w:t>
            </w:r>
          </w:p>
          <w:p w:rsidR="002D159E" w:rsidRDefault="00477D57">
            <w:pPr>
              <w:spacing w:line="360" w:lineRule="auto"/>
              <w:ind w:firstLine="70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159E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 w:rsidR="009307B7">
              <w:rPr>
                <w:rFonts w:ascii="Arial" w:hAnsi="Arial" w:cs="Arial"/>
                <w:caps/>
                <w:sz w:val="14"/>
                <w:szCs w:val="14"/>
              </w:rPr>
            </w:r>
            <w:r w:rsidR="009307B7"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="002D159E">
              <w:rPr>
                <w:rFonts w:ascii="Arial" w:hAnsi="Arial" w:cs="Arial"/>
                <w:caps/>
                <w:sz w:val="14"/>
                <w:szCs w:val="14"/>
              </w:rPr>
              <w:t xml:space="preserve"> PROPRIETÁRIO </w:t>
            </w:r>
            <w:r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59E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 w:rsidR="009307B7">
              <w:rPr>
                <w:rFonts w:ascii="Arial" w:hAnsi="Arial" w:cs="Arial"/>
                <w:caps/>
                <w:sz w:val="14"/>
                <w:szCs w:val="14"/>
              </w:rPr>
            </w:r>
            <w:r w:rsidR="009307B7"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="002D159E">
              <w:rPr>
                <w:rFonts w:ascii="Arial" w:hAnsi="Arial" w:cs="Arial"/>
                <w:caps/>
                <w:sz w:val="14"/>
                <w:szCs w:val="14"/>
              </w:rPr>
              <w:t xml:space="preserve"> USUFRUTÁRIO </w:t>
            </w:r>
            <w:r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59E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 w:rsidR="009307B7">
              <w:rPr>
                <w:rFonts w:ascii="Arial" w:hAnsi="Arial" w:cs="Arial"/>
                <w:caps/>
                <w:sz w:val="14"/>
                <w:szCs w:val="14"/>
              </w:rPr>
            </w:r>
            <w:r w:rsidR="009307B7"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="002D159E">
              <w:rPr>
                <w:rFonts w:ascii="Arial" w:hAnsi="Arial" w:cs="Arial"/>
                <w:caps/>
                <w:sz w:val="14"/>
                <w:szCs w:val="14"/>
              </w:rPr>
              <w:t xml:space="preserve"> ARRENDATÁRIO </w:t>
            </w:r>
            <w:r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59E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 w:rsidR="009307B7">
              <w:rPr>
                <w:rFonts w:ascii="Arial" w:hAnsi="Arial" w:cs="Arial"/>
                <w:caps/>
                <w:sz w:val="14"/>
                <w:szCs w:val="14"/>
              </w:rPr>
            </w:r>
            <w:r w:rsidR="009307B7"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="002D159E">
              <w:rPr>
                <w:rFonts w:ascii="Arial" w:hAnsi="Arial" w:cs="Arial"/>
                <w:caps/>
                <w:sz w:val="14"/>
                <w:szCs w:val="14"/>
              </w:rPr>
              <w:t xml:space="preserve"> mandatário </w:t>
            </w:r>
            <w:r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59E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 w:rsidR="009307B7">
              <w:rPr>
                <w:rFonts w:ascii="Arial" w:hAnsi="Arial" w:cs="Arial"/>
                <w:caps/>
                <w:sz w:val="14"/>
                <w:szCs w:val="14"/>
              </w:rPr>
            </w:r>
            <w:r w:rsidR="009307B7"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="002D159E">
              <w:rPr>
                <w:rFonts w:ascii="Arial" w:hAnsi="Arial" w:cs="Arial"/>
                <w:caps/>
                <w:sz w:val="14"/>
                <w:szCs w:val="14"/>
              </w:rPr>
              <w:t xml:space="preserve"> outro: </w:t>
            </w:r>
            <w:r w:rsidR="00E5486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5486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E5486C">
              <w:rPr>
                <w:rFonts w:ascii="Arial" w:hAnsi="Arial" w:cs="Arial"/>
                <w:b/>
                <w:sz w:val="14"/>
                <w:szCs w:val="14"/>
              </w:rPr>
            </w:r>
            <w:r w:rsidR="00E548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E548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E548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E548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E548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E548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E5486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  <w:p w:rsidR="002D159E" w:rsidRDefault="002D159E">
            <w:pPr>
              <w:spacing w:line="360" w:lineRule="auto"/>
              <w:ind w:firstLine="70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159E" w:rsidTr="00593909">
        <w:trPr>
          <w:cantSplit/>
          <w:trHeight w:val="3864"/>
        </w:trPr>
        <w:tc>
          <w:tcPr>
            <w:tcW w:w="9888" w:type="dxa"/>
            <w:gridSpan w:val="7"/>
            <w:tcBorders>
              <w:top w:val="nil"/>
              <w:bottom w:val="nil"/>
              <w:right w:val="single" w:sz="18" w:space="0" w:color="999999"/>
            </w:tcBorders>
          </w:tcPr>
          <w:p w:rsidR="002D159E" w:rsidRDefault="00477D57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159E">
              <w:rPr>
                <w:rFonts w:ascii="Arial" w:hAnsi="Arial" w:cs="Arial"/>
                <w:b/>
                <w:caps/>
                <w:sz w:val="12"/>
                <w:szCs w:val="12"/>
              </w:rPr>
              <w:instrText xml:space="preserve"> FORMCHECKBOX </w:instrText>
            </w:r>
            <w:r w:rsidR="009307B7">
              <w:rPr>
                <w:rFonts w:ascii="Arial" w:hAnsi="Arial" w:cs="Arial"/>
                <w:b/>
                <w:caps/>
                <w:sz w:val="12"/>
                <w:szCs w:val="12"/>
              </w:rPr>
            </w:r>
            <w:r w:rsidR="009307B7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end"/>
            </w:r>
            <w:r w:rsidR="002D159E">
              <w:rPr>
                <w:rFonts w:ascii="Arial" w:hAnsi="Arial" w:cs="Arial"/>
                <w:b/>
                <w:caps/>
                <w:sz w:val="12"/>
                <w:szCs w:val="12"/>
              </w:rPr>
              <w:t xml:space="preserve"> </w:t>
            </w:r>
            <w:r w:rsidR="002D159E">
              <w:rPr>
                <w:rFonts w:ascii="Arial" w:hAnsi="Arial" w:cs="Arial"/>
                <w:caps/>
                <w:sz w:val="14"/>
                <w:szCs w:val="14"/>
              </w:rPr>
              <w:t>EM CONFORMIDADE COM O ESTABELECIDO NO ARTIGO 58.º DO dECRETO-LEI N.º 555/</w:t>
            </w:r>
            <w:r w:rsidR="00EF7852">
              <w:rPr>
                <w:rFonts w:ascii="Arial" w:hAnsi="Arial" w:cs="Arial"/>
                <w:caps/>
                <w:sz w:val="14"/>
                <w:szCs w:val="14"/>
              </w:rPr>
              <w:t>19</w:t>
            </w:r>
            <w:r w:rsidR="002D159E">
              <w:rPr>
                <w:rFonts w:ascii="Arial" w:hAnsi="Arial" w:cs="Arial"/>
                <w:caps/>
                <w:sz w:val="14"/>
                <w:szCs w:val="14"/>
              </w:rPr>
              <w:t>99, DE 16 DE DEZEMBRO, NA REDAÇÃO QUE LHE FOI CONFERIDA PELo decreto-LEI N.º 136/2014, DE 9 DE SETEMBRo (rjue), VEM</w:t>
            </w:r>
            <w:r w:rsidR="002D159E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</w:t>
            </w:r>
            <w:r w:rsidR="002D159E">
              <w:rPr>
                <w:rFonts w:ascii="Arial" w:hAnsi="Arial" w:cs="Arial"/>
                <w:bCs/>
                <w:caps/>
                <w:sz w:val="14"/>
                <w:szCs w:val="14"/>
              </w:rPr>
              <w:t>MUITO RESPEITOSAMENTE</w:t>
            </w:r>
            <w:r w:rsidR="002D159E">
              <w:rPr>
                <w:rFonts w:ascii="Arial" w:hAnsi="Arial" w:cs="Arial"/>
                <w:bCs/>
                <w:caps/>
                <w:sz w:val="12"/>
                <w:szCs w:val="12"/>
              </w:rPr>
              <w:t xml:space="preserve"> </w:t>
            </w:r>
            <w:r w:rsidR="002D159E">
              <w:rPr>
                <w:rFonts w:ascii="Arial" w:hAnsi="Arial" w:cs="Arial"/>
                <w:caps/>
                <w:sz w:val="14"/>
                <w:szCs w:val="14"/>
              </w:rPr>
              <w:t>REQUERER A V.ª eX.ª A</w:t>
            </w:r>
            <w:r w:rsidR="002D159E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PRORROGAÇÃO DE PRAZO DA LICENÇA/COMUNICAÇÃO PRÉVIA DE OBRAS DE EDIFICAÇÃO por mais </w:t>
            </w:r>
            <w:r w:rsidRPr="004536C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B029D" w:rsidRPr="004536C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4536CC">
              <w:rPr>
                <w:rFonts w:ascii="Arial" w:hAnsi="Arial" w:cs="Arial"/>
                <w:b/>
                <w:sz w:val="14"/>
                <w:szCs w:val="14"/>
              </w:rPr>
            </w:r>
            <w:r w:rsidRPr="004536C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C53C37" w:rsidRPr="004536CC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C53C37" w:rsidRPr="004536CC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C53C37" w:rsidRPr="004536CC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Pr="004536C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2D159E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meses</w:t>
            </w:r>
            <w:r w:rsidR="002D159E">
              <w:rPr>
                <w:rFonts w:ascii="Arial" w:hAnsi="Arial" w:cs="Arial"/>
                <w:caps/>
                <w:sz w:val="14"/>
                <w:szCs w:val="14"/>
              </w:rPr>
              <w:t>, RELATIVO AO PRÉDIO ABAIXO INDICADO:</w:t>
            </w:r>
          </w:p>
          <w:p w:rsidR="002D159E" w:rsidRPr="00F712A8" w:rsidRDefault="002D159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caps/>
                <w:sz w:val="10"/>
                <w:szCs w:val="10"/>
              </w:rPr>
            </w:pPr>
          </w:p>
          <w:p w:rsidR="002D159E" w:rsidRDefault="00477D57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59E">
              <w:rPr>
                <w:rFonts w:ascii="Arial" w:hAnsi="Arial" w:cs="Arial"/>
                <w:b/>
                <w:caps/>
                <w:sz w:val="12"/>
                <w:szCs w:val="12"/>
              </w:rPr>
              <w:instrText xml:space="preserve"> FORMCHECKBOX </w:instrText>
            </w:r>
            <w:r w:rsidR="009307B7">
              <w:rPr>
                <w:rFonts w:ascii="Arial" w:hAnsi="Arial" w:cs="Arial"/>
                <w:b/>
                <w:caps/>
                <w:sz w:val="12"/>
                <w:szCs w:val="12"/>
              </w:rPr>
            </w:r>
            <w:r w:rsidR="009307B7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end"/>
            </w:r>
            <w:r w:rsidR="002D159E">
              <w:rPr>
                <w:rFonts w:ascii="Arial" w:hAnsi="Arial" w:cs="Arial"/>
                <w:b/>
                <w:caps/>
                <w:sz w:val="12"/>
                <w:szCs w:val="12"/>
              </w:rPr>
              <w:t xml:space="preserve"> </w:t>
            </w:r>
            <w:r w:rsidR="002D159E">
              <w:rPr>
                <w:rFonts w:ascii="Arial" w:hAnsi="Arial" w:cs="Arial"/>
                <w:caps/>
                <w:sz w:val="14"/>
                <w:szCs w:val="14"/>
              </w:rPr>
              <w:t>EM CONFORMIDADE COM O ESTABELECIDO NO ARTIGO 53.º DO DECRETO-LEI N.º 555/</w:t>
            </w:r>
            <w:r w:rsidR="00EF7852">
              <w:rPr>
                <w:rFonts w:ascii="Arial" w:hAnsi="Arial" w:cs="Arial"/>
                <w:caps/>
                <w:sz w:val="14"/>
                <w:szCs w:val="14"/>
              </w:rPr>
              <w:t>19</w:t>
            </w:r>
            <w:r w:rsidR="002D159E">
              <w:rPr>
                <w:rFonts w:ascii="Arial" w:hAnsi="Arial" w:cs="Arial"/>
                <w:caps/>
                <w:sz w:val="14"/>
                <w:szCs w:val="14"/>
              </w:rPr>
              <w:t xml:space="preserve">99, DE 16 DE DEZEMBRO, NA REDAÇÃO QUE LHE FOI CONFERIDA PELo DECRETO-LEI N.º 136/2014, DE 9 DE SETEMBRO (rjue), VEM </w:t>
            </w:r>
            <w:r w:rsidR="002D159E">
              <w:rPr>
                <w:rFonts w:ascii="Arial" w:hAnsi="Arial" w:cs="Arial"/>
                <w:bCs/>
                <w:caps/>
                <w:sz w:val="14"/>
                <w:szCs w:val="14"/>
              </w:rPr>
              <w:t>MUITO RESPEITOSAMENTE</w:t>
            </w:r>
            <w:r w:rsidR="002D159E">
              <w:rPr>
                <w:rFonts w:ascii="Arial" w:hAnsi="Arial" w:cs="Arial"/>
                <w:bCs/>
                <w:caps/>
                <w:sz w:val="12"/>
                <w:szCs w:val="12"/>
              </w:rPr>
              <w:t xml:space="preserve"> </w:t>
            </w:r>
            <w:r w:rsidR="002D159E">
              <w:rPr>
                <w:rFonts w:ascii="Arial" w:hAnsi="Arial" w:cs="Arial"/>
                <w:caps/>
                <w:sz w:val="14"/>
                <w:szCs w:val="14"/>
              </w:rPr>
              <w:t>REQUERER A v.ª eX.ª A</w:t>
            </w:r>
            <w:r w:rsidR="002D159E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PRORROGAÇÃO DE PRAZO DA LICENÇA/COMUNICAÇÃO PRÉVIA DE OBRAS DE URBANIZAÇÃO por mais </w:t>
            </w:r>
            <w:r w:rsidRPr="004536C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B029D" w:rsidRPr="004536C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4536CC">
              <w:rPr>
                <w:rFonts w:ascii="Arial" w:hAnsi="Arial" w:cs="Arial"/>
                <w:b/>
                <w:sz w:val="14"/>
                <w:szCs w:val="14"/>
              </w:rPr>
            </w:r>
            <w:r w:rsidRPr="004536C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B029D" w:rsidRPr="004536C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0B029D" w:rsidRPr="004536C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0B029D" w:rsidRPr="004536C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4536C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2D159E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meses</w:t>
            </w:r>
            <w:r w:rsidR="002D159E">
              <w:rPr>
                <w:rFonts w:ascii="Arial" w:hAnsi="Arial" w:cs="Arial"/>
                <w:caps/>
                <w:sz w:val="14"/>
                <w:szCs w:val="14"/>
              </w:rPr>
              <w:t>, RELATIVO AO PRÉDIO ABAIXO INDICADO:</w:t>
            </w:r>
          </w:p>
          <w:p w:rsidR="004536CC" w:rsidRPr="004536CC" w:rsidRDefault="004536CC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caps/>
                <w:sz w:val="10"/>
                <w:szCs w:val="10"/>
              </w:rPr>
            </w:pPr>
          </w:p>
          <w:p w:rsidR="002D159E" w:rsidRPr="004536CC" w:rsidRDefault="002D159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4536CC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OBRA: </w:t>
            </w:r>
            <w:r w:rsidRPr="004536CC">
              <w:rPr>
                <w:rFonts w:ascii="Arial" w:hAnsi="Arial" w:cs="Arial"/>
                <w:sz w:val="14"/>
                <w:szCs w:val="14"/>
              </w:rPr>
              <w:t>TIPO DE OBRA</w:t>
            </w:r>
            <w:r w:rsidR="00F712A8" w:rsidRPr="004536CC">
              <w:rPr>
                <w:rFonts w:ascii="Arial" w:hAnsi="Arial" w:cs="Arial"/>
                <w:sz w:val="14"/>
                <w:szCs w:val="14"/>
              </w:rPr>
              <w:t xml:space="preserve"> (PREENCHIMENTO OBRIGATÓRIO)</w:t>
            </w:r>
            <w:r w:rsidRPr="004536CC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E5486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486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E5486C">
              <w:rPr>
                <w:rFonts w:ascii="Arial" w:hAnsi="Arial" w:cs="Arial"/>
                <w:b/>
                <w:sz w:val="14"/>
                <w:szCs w:val="14"/>
              </w:rPr>
            </w:r>
            <w:r w:rsidR="00E548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E548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E548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E548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E548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E548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E5486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  <w:p w:rsidR="00F712A8" w:rsidRPr="004536CC" w:rsidRDefault="002D159E" w:rsidP="00E5486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14"/>
                <w:szCs w:val="14"/>
              </w:rPr>
            </w:pPr>
            <w:r w:rsidRPr="004536CC">
              <w:rPr>
                <w:rFonts w:ascii="Arial" w:hAnsi="Arial" w:cs="Arial"/>
                <w:bCs/>
                <w:sz w:val="14"/>
                <w:szCs w:val="14"/>
              </w:rPr>
              <w:t xml:space="preserve">LOCAL: </w:t>
            </w:r>
            <w:r w:rsidR="00E5486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5486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E5486C">
              <w:rPr>
                <w:rFonts w:ascii="Arial" w:hAnsi="Arial" w:cs="Arial"/>
                <w:b/>
                <w:sz w:val="14"/>
                <w:szCs w:val="14"/>
              </w:rPr>
            </w:r>
            <w:r w:rsidR="00E548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E548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E548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E548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E548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E548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E5486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  <w:p w:rsidR="002D159E" w:rsidRPr="004536CC" w:rsidRDefault="002D159E" w:rsidP="00E5486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14"/>
                <w:szCs w:val="14"/>
              </w:rPr>
            </w:pPr>
            <w:r w:rsidRPr="004536CC">
              <w:rPr>
                <w:rFonts w:ascii="Arial" w:hAnsi="Arial" w:cs="Arial"/>
                <w:sz w:val="14"/>
                <w:szCs w:val="14"/>
              </w:rPr>
              <w:t xml:space="preserve">FREGUESIA: </w:t>
            </w:r>
            <w:r w:rsidR="00E5486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E5486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E5486C">
              <w:rPr>
                <w:rFonts w:ascii="Arial" w:hAnsi="Arial" w:cs="Arial"/>
                <w:b/>
                <w:sz w:val="14"/>
                <w:szCs w:val="14"/>
              </w:rPr>
            </w:r>
            <w:r w:rsidR="00E548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E548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E548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E548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E548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E548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E5486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  <w:p w:rsidR="002D159E" w:rsidRPr="004536CC" w:rsidRDefault="002D159E" w:rsidP="00E5486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14"/>
                <w:szCs w:val="14"/>
              </w:rPr>
            </w:pPr>
            <w:r w:rsidRPr="004536CC">
              <w:rPr>
                <w:rFonts w:ascii="Arial" w:hAnsi="Arial" w:cs="Arial"/>
                <w:sz w:val="14"/>
                <w:szCs w:val="14"/>
              </w:rPr>
              <w:t xml:space="preserve">ALVARÁ DE OBRAS N.º </w:t>
            </w:r>
            <w:r w:rsidR="00477D57" w:rsidRPr="004536C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712A8" w:rsidRPr="004536C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477D57" w:rsidRPr="004536CC">
              <w:rPr>
                <w:rFonts w:ascii="Arial" w:hAnsi="Arial" w:cs="Arial"/>
                <w:b/>
                <w:sz w:val="14"/>
                <w:szCs w:val="14"/>
              </w:rPr>
            </w:r>
            <w:r w:rsidR="00477D57" w:rsidRPr="004536C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C53C37" w:rsidRPr="004536CC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C53C37" w:rsidRPr="004536CC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C53C37" w:rsidRPr="004536CC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477D57" w:rsidRPr="004536C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F712A8" w:rsidRPr="004536CC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477D57" w:rsidRPr="004536C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712A8" w:rsidRPr="004536C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477D57" w:rsidRPr="004536CC">
              <w:rPr>
                <w:rFonts w:ascii="Arial" w:hAnsi="Arial" w:cs="Arial"/>
                <w:b/>
                <w:sz w:val="14"/>
                <w:szCs w:val="14"/>
              </w:rPr>
            </w:r>
            <w:r w:rsidR="00477D57" w:rsidRPr="004536C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C53C37" w:rsidRPr="004536CC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C53C37" w:rsidRPr="004536CC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C53C37" w:rsidRPr="004536CC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C53C37" w:rsidRPr="004536CC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477D57" w:rsidRPr="004536C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4536CC">
              <w:rPr>
                <w:rFonts w:ascii="Arial" w:hAnsi="Arial" w:cs="Arial"/>
                <w:sz w:val="14"/>
                <w:szCs w:val="14"/>
              </w:rPr>
              <w:t xml:space="preserve"> VÁLIDO DE </w:t>
            </w:r>
            <w:r w:rsidR="00477D57" w:rsidRPr="004536C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712A8" w:rsidRPr="004536C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477D57" w:rsidRPr="004536CC">
              <w:rPr>
                <w:rFonts w:ascii="Arial" w:hAnsi="Arial" w:cs="Arial"/>
                <w:b/>
                <w:sz w:val="14"/>
                <w:szCs w:val="14"/>
              </w:rPr>
            </w:r>
            <w:r w:rsidR="00477D57" w:rsidRPr="004536C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C53C37" w:rsidRPr="004536CC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C53C37" w:rsidRPr="004536CC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477D57" w:rsidRPr="004536C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F712A8" w:rsidRPr="004536CC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477D57" w:rsidRPr="004536C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712A8" w:rsidRPr="004536C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477D57" w:rsidRPr="004536CC">
              <w:rPr>
                <w:rFonts w:ascii="Arial" w:hAnsi="Arial" w:cs="Arial"/>
                <w:b/>
                <w:sz w:val="14"/>
                <w:szCs w:val="14"/>
              </w:rPr>
            </w:r>
            <w:r w:rsidR="00477D57" w:rsidRPr="004536C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C53C37" w:rsidRPr="004536CC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C53C37" w:rsidRPr="004536CC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477D57" w:rsidRPr="004536C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F712A8" w:rsidRPr="004536CC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477D57" w:rsidRPr="004536C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712A8" w:rsidRPr="004536C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477D57" w:rsidRPr="004536CC">
              <w:rPr>
                <w:rFonts w:ascii="Arial" w:hAnsi="Arial" w:cs="Arial"/>
                <w:b/>
                <w:sz w:val="14"/>
                <w:szCs w:val="14"/>
              </w:rPr>
            </w:r>
            <w:r w:rsidR="00477D57" w:rsidRPr="004536C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C53C37" w:rsidRPr="004536CC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C53C37" w:rsidRPr="004536CC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C53C37" w:rsidRPr="004536CC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C53C37" w:rsidRPr="004536CC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477D57" w:rsidRPr="004536C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4536CC">
              <w:rPr>
                <w:rFonts w:ascii="Arial" w:hAnsi="Arial" w:cs="Arial"/>
                <w:sz w:val="14"/>
                <w:szCs w:val="14"/>
              </w:rPr>
              <w:t xml:space="preserve"> ATÉ </w:t>
            </w:r>
            <w:r w:rsidR="00477D57" w:rsidRPr="004536C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712A8" w:rsidRPr="004536C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477D57" w:rsidRPr="004536CC">
              <w:rPr>
                <w:rFonts w:ascii="Arial" w:hAnsi="Arial" w:cs="Arial"/>
                <w:b/>
                <w:sz w:val="14"/>
                <w:szCs w:val="14"/>
              </w:rPr>
            </w:r>
            <w:r w:rsidR="00477D57" w:rsidRPr="004536C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C53C37" w:rsidRPr="004536CC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C53C37" w:rsidRPr="004536CC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477D57" w:rsidRPr="004536C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F712A8" w:rsidRPr="004536CC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477D57" w:rsidRPr="004536C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712A8" w:rsidRPr="004536C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477D57" w:rsidRPr="004536CC">
              <w:rPr>
                <w:rFonts w:ascii="Arial" w:hAnsi="Arial" w:cs="Arial"/>
                <w:b/>
                <w:sz w:val="14"/>
                <w:szCs w:val="14"/>
              </w:rPr>
            </w:r>
            <w:r w:rsidR="00477D57" w:rsidRPr="004536C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C53C37" w:rsidRPr="004536CC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C53C37" w:rsidRPr="004536CC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477D57" w:rsidRPr="004536C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F712A8" w:rsidRPr="004536CC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477D57" w:rsidRPr="004536C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712A8" w:rsidRPr="004536C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477D57" w:rsidRPr="004536CC">
              <w:rPr>
                <w:rFonts w:ascii="Arial" w:hAnsi="Arial" w:cs="Arial"/>
                <w:b/>
                <w:sz w:val="14"/>
                <w:szCs w:val="14"/>
              </w:rPr>
            </w:r>
            <w:r w:rsidR="00477D57" w:rsidRPr="004536C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C53C37" w:rsidRPr="004536CC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C53C37" w:rsidRPr="004536CC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C53C37" w:rsidRPr="004536CC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C53C37" w:rsidRPr="004536CC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477D57" w:rsidRPr="004536C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4536CC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2D159E" w:rsidRDefault="002D159E" w:rsidP="00E5486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14"/>
                <w:szCs w:val="14"/>
              </w:rPr>
            </w:pPr>
            <w:r w:rsidRPr="004536CC">
              <w:rPr>
                <w:rFonts w:ascii="Arial" w:hAnsi="Arial" w:cs="Arial"/>
                <w:sz w:val="14"/>
                <w:szCs w:val="14"/>
              </w:rPr>
              <w:t xml:space="preserve">COMUNICAÇÃO PRÉVIA ACEITE EM </w:t>
            </w:r>
            <w:r w:rsidR="00477D57" w:rsidRPr="004536C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712A8" w:rsidRPr="004536C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477D57" w:rsidRPr="004536CC">
              <w:rPr>
                <w:rFonts w:ascii="Arial" w:hAnsi="Arial" w:cs="Arial"/>
                <w:b/>
                <w:sz w:val="14"/>
                <w:szCs w:val="14"/>
              </w:rPr>
            </w:r>
            <w:r w:rsidR="00477D57" w:rsidRPr="004536C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C53C37" w:rsidRPr="004536CC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C53C37" w:rsidRPr="004536CC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477D57" w:rsidRPr="004536C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F712A8" w:rsidRPr="004536CC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477D57" w:rsidRPr="004536C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712A8" w:rsidRPr="004536C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477D57" w:rsidRPr="004536CC">
              <w:rPr>
                <w:rFonts w:ascii="Arial" w:hAnsi="Arial" w:cs="Arial"/>
                <w:b/>
                <w:sz w:val="14"/>
                <w:szCs w:val="14"/>
              </w:rPr>
            </w:r>
            <w:r w:rsidR="00477D57" w:rsidRPr="004536C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F712A8" w:rsidRPr="004536C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712A8" w:rsidRPr="004536C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477D57" w:rsidRPr="004536C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F712A8" w:rsidRPr="004536CC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477D57" w:rsidRPr="004536C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712A8" w:rsidRPr="004536C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477D57" w:rsidRPr="004536CC">
              <w:rPr>
                <w:rFonts w:ascii="Arial" w:hAnsi="Arial" w:cs="Arial"/>
                <w:b/>
                <w:sz w:val="14"/>
                <w:szCs w:val="14"/>
              </w:rPr>
            </w:r>
            <w:r w:rsidR="00477D57" w:rsidRPr="004536C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F712A8" w:rsidRPr="004536C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712A8" w:rsidRPr="004536C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712A8" w:rsidRPr="004536C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712A8" w:rsidRPr="004536C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477D57" w:rsidRPr="004536C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4536CC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4536CC" w:rsidRPr="004536CC" w:rsidRDefault="004536CC">
            <w:pPr>
              <w:pStyle w:val="PargrafodaLista"/>
              <w:spacing w:line="360" w:lineRule="auto"/>
              <w:ind w:left="567"/>
              <w:rPr>
                <w:rFonts w:ascii="Arial" w:hAnsi="Arial" w:cs="Arial"/>
                <w:sz w:val="10"/>
                <w:szCs w:val="10"/>
              </w:rPr>
            </w:pPr>
          </w:p>
          <w:p w:rsidR="002D159E" w:rsidRDefault="002D159E">
            <w:pPr>
              <w:pStyle w:val="PargrafodaLista"/>
              <w:spacing w:line="360" w:lineRule="auto"/>
              <w:ind w:hanging="7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ANTECEDENTES:</w:t>
            </w:r>
          </w:p>
          <w:p w:rsidR="002D159E" w:rsidRDefault="00477D57" w:rsidP="00E5486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159E">
              <w:rPr>
                <w:rFonts w:ascii="Arial" w:hAnsi="Arial" w:cs="Arial"/>
                <w:b/>
                <w:caps/>
                <w:sz w:val="12"/>
                <w:szCs w:val="12"/>
              </w:rPr>
              <w:instrText xml:space="preserve"> FORMCHECKBOX </w:instrText>
            </w:r>
            <w:r w:rsidR="009307B7">
              <w:rPr>
                <w:rFonts w:ascii="Arial" w:hAnsi="Arial" w:cs="Arial"/>
                <w:b/>
                <w:caps/>
                <w:sz w:val="12"/>
                <w:szCs w:val="12"/>
              </w:rPr>
            </w:r>
            <w:r w:rsidR="009307B7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end"/>
            </w:r>
            <w:r w:rsidR="002D159E">
              <w:rPr>
                <w:rFonts w:ascii="Arial" w:hAnsi="Arial" w:cs="Arial"/>
                <w:b/>
                <w:caps/>
                <w:sz w:val="12"/>
                <w:szCs w:val="12"/>
              </w:rPr>
              <w:t xml:space="preserve"> </w:t>
            </w:r>
            <w:r w:rsidR="002D159E">
              <w:rPr>
                <w:rFonts w:ascii="Arial" w:hAnsi="Arial" w:cs="Arial"/>
                <w:sz w:val="14"/>
                <w:szCs w:val="14"/>
              </w:rPr>
              <w:t>PEDIDO DE 1ª PRORROGAÇÃO.</w:t>
            </w:r>
          </w:p>
          <w:p w:rsidR="002D159E" w:rsidRDefault="00477D57" w:rsidP="00E5486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59E">
              <w:rPr>
                <w:rFonts w:ascii="Arial" w:hAnsi="Arial" w:cs="Arial"/>
                <w:b/>
                <w:caps/>
                <w:sz w:val="12"/>
                <w:szCs w:val="12"/>
              </w:rPr>
              <w:instrText xml:space="preserve"> FORMCHECKBOX </w:instrText>
            </w:r>
            <w:r w:rsidR="009307B7">
              <w:rPr>
                <w:rFonts w:ascii="Arial" w:hAnsi="Arial" w:cs="Arial"/>
                <w:b/>
                <w:caps/>
                <w:sz w:val="12"/>
                <w:szCs w:val="12"/>
              </w:rPr>
            </w:r>
            <w:r w:rsidR="009307B7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end"/>
            </w:r>
            <w:r w:rsidR="002D159E">
              <w:rPr>
                <w:rFonts w:ascii="Arial" w:hAnsi="Arial" w:cs="Arial"/>
                <w:b/>
                <w:caps/>
                <w:sz w:val="12"/>
                <w:szCs w:val="12"/>
              </w:rPr>
              <w:t xml:space="preserve"> </w:t>
            </w:r>
            <w:r w:rsidR="002D159E">
              <w:rPr>
                <w:rFonts w:ascii="Arial" w:hAnsi="Arial" w:cs="Arial"/>
                <w:sz w:val="14"/>
                <w:szCs w:val="14"/>
              </w:rPr>
              <w:t>PEDIDO DE 2ª PRORROGAÇÃO.</w:t>
            </w:r>
          </w:p>
          <w:p w:rsidR="002D159E" w:rsidRPr="00F712A8" w:rsidRDefault="002D159E">
            <w:pPr>
              <w:pStyle w:val="PargrafodaLista"/>
              <w:spacing w:line="360" w:lineRule="auto"/>
              <w:ind w:left="0" w:firstLine="600"/>
              <w:rPr>
                <w:rFonts w:ascii="Arial" w:hAnsi="Arial" w:cs="Arial"/>
                <w:sz w:val="10"/>
                <w:szCs w:val="10"/>
              </w:rPr>
            </w:pPr>
          </w:p>
          <w:p w:rsidR="002D159E" w:rsidRDefault="00F712A8" w:rsidP="00E5486C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MOTIVO (PREENCHIMENTO OBRIGATÓRIO)</w:t>
            </w:r>
            <w:r w:rsidR="002D159E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="002D159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5486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486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E5486C">
              <w:rPr>
                <w:rFonts w:ascii="Arial" w:hAnsi="Arial" w:cs="Arial"/>
                <w:b/>
                <w:sz w:val="14"/>
                <w:szCs w:val="14"/>
              </w:rPr>
            </w:r>
            <w:r w:rsidR="00E548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E548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E548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E548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E548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E5486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E5486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2D159E" w:rsidTr="00593909">
        <w:trPr>
          <w:cantSplit/>
          <w:trHeight w:val="78"/>
        </w:trPr>
        <w:tc>
          <w:tcPr>
            <w:tcW w:w="1900" w:type="dxa"/>
            <w:gridSpan w:val="3"/>
            <w:tcBorders>
              <w:top w:val="nil"/>
              <w:bottom w:val="nil"/>
            </w:tcBorders>
            <w:vAlign w:val="center"/>
            <w:hideMark/>
          </w:tcPr>
          <w:p w:rsidR="002D159E" w:rsidRDefault="002D159E" w:rsidP="006F6CF1">
            <w:pPr>
              <w:pStyle w:val="Cabealho4"/>
              <w:jc w:val="left"/>
              <w:rPr>
                <w:rFonts w:ascii="Arial" w:eastAsiaTheme="minorEastAsia" w:hAnsi="Arial" w:cs="Arial"/>
                <w:sz w:val="12"/>
                <w:szCs w:val="24"/>
              </w:rPr>
            </w:pPr>
            <w:r>
              <w:rPr>
                <w:rFonts w:ascii="Arial" w:eastAsiaTheme="minorEastAsia" w:hAnsi="Arial" w:cs="Arial"/>
                <w:bCs w:val="0"/>
                <w:sz w:val="12"/>
                <w:szCs w:val="24"/>
              </w:rPr>
              <w:t>ESPERA DEFERIMENTO,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2D159E" w:rsidRDefault="002D159E">
            <w:pPr>
              <w:ind w:left="2191"/>
              <w:rPr>
                <w:b/>
              </w:rPr>
            </w:pPr>
          </w:p>
        </w:tc>
        <w:tc>
          <w:tcPr>
            <w:tcW w:w="4375" w:type="dxa"/>
            <w:tcBorders>
              <w:top w:val="nil"/>
              <w:bottom w:val="nil"/>
            </w:tcBorders>
          </w:tcPr>
          <w:p w:rsidR="002D159E" w:rsidRDefault="002D159E">
            <w:pPr>
              <w:ind w:left="2191"/>
            </w:pPr>
          </w:p>
        </w:tc>
        <w:tc>
          <w:tcPr>
            <w:tcW w:w="1631" w:type="dxa"/>
            <w:gridSpan w:val="2"/>
            <w:tcBorders>
              <w:top w:val="nil"/>
              <w:bottom w:val="nil"/>
              <w:right w:val="single" w:sz="18" w:space="0" w:color="999999"/>
            </w:tcBorders>
          </w:tcPr>
          <w:p w:rsidR="002D159E" w:rsidRDefault="002D159E">
            <w:pPr>
              <w:ind w:left="2191"/>
            </w:pPr>
          </w:p>
        </w:tc>
      </w:tr>
      <w:tr w:rsidR="002D159E" w:rsidTr="00593909">
        <w:trPr>
          <w:cantSplit/>
          <w:trHeight w:val="546"/>
        </w:trPr>
        <w:tc>
          <w:tcPr>
            <w:tcW w:w="9888" w:type="dxa"/>
            <w:gridSpan w:val="7"/>
            <w:tcBorders>
              <w:top w:val="nil"/>
              <w:bottom w:val="single" w:sz="18" w:space="0" w:color="999999"/>
              <w:right w:val="single" w:sz="18" w:space="0" w:color="999999"/>
            </w:tcBorders>
            <w:vAlign w:val="center"/>
            <w:hideMark/>
          </w:tcPr>
          <w:tbl>
            <w:tblPr>
              <w:tblW w:w="495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30"/>
              <w:gridCol w:w="1532"/>
              <w:gridCol w:w="1434"/>
              <w:gridCol w:w="5174"/>
            </w:tblGrid>
            <w:tr w:rsidR="002D159E">
              <w:trPr>
                <w:trHeight w:hRule="exact" w:val="284"/>
              </w:trPr>
              <w:tc>
                <w:tcPr>
                  <w:tcW w:w="1483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vAlign w:val="center"/>
                </w:tcPr>
                <w:p w:rsidR="002D159E" w:rsidRDefault="002D159E">
                  <w:pPr>
                    <w:ind w:hanging="142"/>
                    <w:jc w:val="center"/>
                    <w:rPr>
                      <w:rFonts w:ascii="Arial" w:hAnsi="Arial" w:cs="Arial"/>
                      <w:sz w:val="12"/>
                    </w:rPr>
                  </w:pPr>
                </w:p>
                <w:p w:rsidR="002D159E" w:rsidRDefault="002D159E">
                  <w:pPr>
                    <w:ind w:hanging="142"/>
                    <w:jc w:val="center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>DATA</w:t>
                  </w:r>
                </w:p>
                <w:p w:rsidR="002D159E" w:rsidRDefault="002D159E">
                  <w:pPr>
                    <w:ind w:hanging="142"/>
                    <w:jc w:val="center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D159E" w:rsidRDefault="00477D57" w:rsidP="00C53C37">
                  <w:pPr>
                    <w:ind w:hanging="142"/>
                    <w:jc w:val="center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0B029D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C53C37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="00C53C37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 w:rsidR="002D159E">
                    <w:rPr>
                      <w:rFonts w:ascii="Arial" w:hAnsi="Arial" w:cs="Arial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0B029D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C53C37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="00C53C37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 w:rsidR="002D159E">
                    <w:rPr>
                      <w:rFonts w:ascii="Arial" w:hAnsi="Arial" w:cs="Arial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F712A8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C53C37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="00C53C37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="00C53C37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="00C53C37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86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2D159E" w:rsidRDefault="002D159E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 xml:space="preserve"> </w:t>
                  </w:r>
                </w:p>
                <w:p w:rsidR="002D159E" w:rsidRDefault="002D159E">
                  <w:pPr>
                    <w:ind w:hanging="142"/>
                    <w:jc w:val="right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 xml:space="preserve">   O REQUERENTE</w:t>
                  </w:r>
                </w:p>
                <w:p w:rsidR="002D159E" w:rsidRDefault="002D159E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</w:p>
                <w:p w:rsidR="002D159E" w:rsidRDefault="002D159E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</w:p>
                <w:p w:rsidR="002D159E" w:rsidRDefault="002D159E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</w:p>
                <w:p w:rsidR="002D159E" w:rsidRDefault="002D159E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538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vAlign w:val="center"/>
                </w:tcPr>
                <w:p w:rsidR="002D159E" w:rsidRDefault="002D159E">
                  <w:pPr>
                    <w:rPr>
                      <w:rFonts w:ascii="Arial" w:hAnsi="Arial" w:cs="Arial"/>
                      <w:sz w:val="12"/>
                    </w:rPr>
                  </w:pPr>
                </w:p>
              </w:tc>
            </w:tr>
          </w:tbl>
          <w:p w:rsidR="002D159E" w:rsidRDefault="002D159E"/>
        </w:tc>
      </w:tr>
      <w:tr w:rsidR="002D159E" w:rsidTr="00593909">
        <w:trPr>
          <w:gridBefore w:val="1"/>
          <w:wBefore w:w="71" w:type="dxa"/>
          <w:cantSplit/>
          <w:trHeight w:val="575"/>
        </w:trPr>
        <w:tc>
          <w:tcPr>
            <w:tcW w:w="9817" w:type="dxa"/>
            <w:gridSpan w:val="6"/>
            <w:tcBorders>
              <w:top w:val="nil"/>
              <w:left w:val="single" w:sz="2" w:space="0" w:color="999999"/>
              <w:bottom w:val="single" w:sz="2" w:space="0" w:color="999999"/>
            </w:tcBorders>
            <w:vAlign w:val="center"/>
            <w:hideMark/>
          </w:tcPr>
          <w:p w:rsidR="002D159E" w:rsidRDefault="002D159E">
            <w:pPr>
              <w:tabs>
                <w:tab w:val="left" w:pos="162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Documentos a apresentar</w:t>
            </w:r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 xml:space="preserve">: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gramEnd"/>
            <w:r w:rsidR="00477D57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aps/>
                <w:sz w:val="12"/>
                <w:szCs w:val="12"/>
              </w:rPr>
              <w:instrText xml:space="preserve"> FORMCHECKBOX </w:instrText>
            </w:r>
            <w:r w:rsidR="009307B7">
              <w:rPr>
                <w:rFonts w:ascii="Arial" w:hAnsi="Arial" w:cs="Arial"/>
                <w:b/>
                <w:caps/>
                <w:sz w:val="12"/>
                <w:szCs w:val="12"/>
              </w:rPr>
            </w:r>
            <w:r w:rsidR="009307B7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separate"/>
            </w:r>
            <w:r w:rsidR="00477D57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b/>
                <w:cap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Original do alvará de obras emitido pelo Município;</w:t>
            </w:r>
          </w:p>
          <w:p w:rsidR="002D159E" w:rsidRDefault="002D159E">
            <w:pPr>
              <w:tabs>
                <w:tab w:val="left" w:pos="1521"/>
              </w:tabs>
              <w:ind w:left="1621" w:hanging="1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caps/>
                <w:sz w:val="12"/>
                <w:szCs w:val="12"/>
              </w:rPr>
              <w:t xml:space="preserve">  </w:t>
            </w:r>
            <w:r w:rsidR="00477D57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aps/>
                <w:sz w:val="12"/>
                <w:szCs w:val="12"/>
              </w:rPr>
              <w:instrText xml:space="preserve"> FORMCHECKBOX </w:instrText>
            </w:r>
            <w:r w:rsidR="009307B7">
              <w:rPr>
                <w:rFonts w:ascii="Arial" w:hAnsi="Arial" w:cs="Arial"/>
                <w:b/>
                <w:caps/>
                <w:sz w:val="12"/>
                <w:szCs w:val="12"/>
              </w:rPr>
            </w:r>
            <w:r w:rsidR="009307B7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separate"/>
            </w:r>
            <w:r w:rsidR="00477D57">
              <w:rPr>
                <w:rFonts w:ascii="Arial" w:hAnsi="Arial" w:cs="Arial"/>
                <w:b/>
                <w:caps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b/>
                <w:cap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Fotocópia do recibo válido de apólice de seguro que cubra a responsabilidade pela reparação dos danos emergentes de acidentes de trabalho, nos termos previstos na Lei n.º 100/</w:t>
            </w:r>
            <w:r w:rsidR="00EF7852">
              <w:rPr>
                <w:rFonts w:ascii="Arial" w:hAnsi="Arial" w:cs="Arial"/>
                <w:sz w:val="12"/>
                <w:szCs w:val="12"/>
              </w:rPr>
              <w:t>19</w:t>
            </w:r>
            <w:r>
              <w:rPr>
                <w:rFonts w:ascii="Arial" w:hAnsi="Arial" w:cs="Arial"/>
                <w:sz w:val="12"/>
                <w:szCs w:val="12"/>
              </w:rPr>
              <w:t>97, de 13 de Setembro.</w:t>
            </w:r>
          </w:p>
        </w:tc>
      </w:tr>
    </w:tbl>
    <w:p w:rsidR="00A47E00" w:rsidRPr="00EF7852" w:rsidRDefault="00A47E00">
      <w:pPr>
        <w:rPr>
          <w:sz w:val="10"/>
          <w:szCs w:val="10"/>
        </w:rPr>
      </w:pPr>
    </w:p>
    <w:tbl>
      <w:tblPr>
        <w:tblW w:w="4769" w:type="pct"/>
        <w:tblLayout w:type="fixed"/>
        <w:tblLook w:val="0000" w:firstRow="0" w:lastRow="0" w:firstColumn="0" w:lastColumn="0" w:noHBand="0" w:noVBand="0"/>
      </w:tblPr>
      <w:tblGrid>
        <w:gridCol w:w="242"/>
        <w:gridCol w:w="243"/>
        <w:gridCol w:w="747"/>
        <w:gridCol w:w="293"/>
        <w:gridCol w:w="249"/>
        <w:gridCol w:w="269"/>
        <w:gridCol w:w="1029"/>
        <w:gridCol w:w="11"/>
        <w:gridCol w:w="277"/>
        <w:gridCol w:w="236"/>
        <w:gridCol w:w="315"/>
        <w:gridCol w:w="3018"/>
        <w:gridCol w:w="380"/>
        <w:gridCol w:w="2579"/>
      </w:tblGrid>
      <w:tr w:rsidR="00A47E00" w:rsidTr="000B029D">
        <w:trPr>
          <w:cantSplit/>
          <w:trHeight w:val="249"/>
        </w:trPr>
        <w:tc>
          <w:tcPr>
            <w:tcW w:w="3360" w:type="dxa"/>
            <w:gridSpan w:val="9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0C0C0"/>
            <w:vAlign w:val="center"/>
          </w:tcPr>
          <w:p w:rsidR="00A47E00" w:rsidRPr="00B20DFF" w:rsidRDefault="00A47E00">
            <w:pPr>
              <w:pStyle w:val="Cabealho61"/>
              <w:rPr>
                <w:rFonts w:ascii="Arial" w:hAnsi="Arial" w:cs="Arial"/>
                <w:color w:val="FFFFFF" w:themeColor="background1"/>
                <w:sz w:val="14"/>
                <w:szCs w:val="24"/>
              </w:rPr>
            </w:pPr>
            <w:r w:rsidRPr="00B20DFF">
              <w:rPr>
                <w:rFonts w:ascii="Arial" w:hAnsi="Arial" w:cs="Arial"/>
                <w:color w:val="FFFFFF" w:themeColor="background1"/>
                <w:sz w:val="14"/>
                <w:szCs w:val="24"/>
              </w:rPr>
              <w:t>ENTRADA</w:t>
            </w:r>
          </w:p>
        </w:tc>
        <w:tc>
          <w:tcPr>
            <w:tcW w:w="236" w:type="dxa"/>
            <w:vMerge w:val="restart"/>
            <w:tcBorders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333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0C0C0"/>
            <w:vAlign w:val="center"/>
          </w:tcPr>
          <w:p w:rsidR="00A47E00" w:rsidRPr="00B20DFF" w:rsidRDefault="00A47E00">
            <w:pPr>
              <w:pStyle w:val="Cabealho71"/>
              <w:rPr>
                <w:rFonts w:ascii="Arial" w:hAnsi="Arial" w:cs="Arial"/>
                <w:b/>
                <w:bCs/>
                <w:color w:val="FFFFFF" w:themeColor="background1"/>
                <w:sz w:val="14"/>
              </w:rPr>
            </w:pPr>
            <w:r w:rsidRPr="00B20DFF">
              <w:rPr>
                <w:rFonts w:ascii="Arial" w:hAnsi="Arial" w:cs="Arial"/>
                <w:b/>
                <w:bCs/>
                <w:color w:val="FFFFFF" w:themeColor="background1"/>
                <w:sz w:val="14"/>
              </w:rPr>
              <w:t>INFORMAÇÃO DOS SERVIÇOS</w:t>
            </w:r>
          </w:p>
        </w:tc>
        <w:tc>
          <w:tcPr>
            <w:tcW w:w="2959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0C0C0"/>
            <w:vAlign w:val="center"/>
          </w:tcPr>
          <w:p w:rsidR="00A47E00" w:rsidRPr="00B20DFF" w:rsidRDefault="00A47E00">
            <w:pPr>
              <w:pStyle w:val="Cabealho71"/>
              <w:rPr>
                <w:rFonts w:ascii="Arial" w:hAnsi="Arial" w:cs="Arial"/>
                <w:b/>
                <w:bCs/>
                <w:color w:val="FFFFFF" w:themeColor="background1"/>
                <w:sz w:val="14"/>
              </w:rPr>
            </w:pPr>
            <w:r w:rsidRPr="00B20DFF">
              <w:rPr>
                <w:rFonts w:ascii="Arial" w:hAnsi="Arial" w:cs="Arial"/>
                <w:b/>
                <w:bCs/>
                <w:color w:val="FFFFFF" w:themeColor="background1"/>
                <w:sz w:val="14"/>
              </w:rPr>
              <w:t>DESPACHO</w:t>
            </w:r>
          </w:p>
        </w:tc>
      </w:tr>
      <w:tr w:rsidR="00A47E00" w:rsidTr="000B029D">
        <w:trPr>
          <w:cantSplit/>
          <w:trHeight w:hRule="exact" w:val="96"/>
        </w:trPr>
        <w:tc>
          <w:tcPr>
            <w:tcW w:w="242" w:type="dxa"/>
            <w:vMerge w:val="restart"/>
            <w:tcBorders>
              <w:top w:val="single" w:sz="18" w:space="0" w:color="808080"/>
              <w:left w:val="single" w:sz="18" w:space="0" w:color="808080"/>
            </w:tcBorders>
            <w:textDirection w:val="btLr"/>
            <w:vAlign w:val="center"/>
          </w:tcPr>
          <w:p w:rsidR="00A47E00" w:rsidRDefault="00A47E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A PREENCHER PELOS SERVIÇOS</w:t>
            </w:r>
          </w:p>
        </w:tc>
        <w:tc>
          <w:tcPr>
            <w:tcW w:w="3118" w:type="dxa"/>
            <w:gridSpan w:val="8"/>
            <w:tcBorders>
              <w:top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236" w:type="dxa"/>
            <w:vMerge/>
            <w:tcBorders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333" w:type="dxa"/>
            <w:gridSpan w:val="2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2959" w:type="dxa"/>
            <w:gridSpan w:val="2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</w:tr>
      <w:tr w:rsidR="00A47E00" w:rsidTr="000B029D"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1283" w:type="dxa"/>
            <w:gridSpan w:val="3"/>
            <w:tcBorders>
              <w:right w:val="single" w:sz="8" w:space="0" w:color="auto"/>
            </w:tcBorders>
            <w:vAlign w:val="center"/>
          </w:tcPr>
          <w:p w:rsidR="00A47E00" w:rsidRDefault="00A47E0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NIPG</w:t>
            </w:r>
          </w:p>
        </w:tc>
        <w:tc>
          <w:tcPr>
            <w:tcW w:w="154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00" w:rsidRDefault="00A47E00" w:rsidP="00C024BA">
            <w:pPr>
              <w:jc w:val="center"/>
            </w:pPr>
          </w:p>
        </w:tc>
        <w:tc>
          <w:tcPr>
            <w:tcW w:w="288" w:type="dxa"/>
            <w:gridSpan w:val="2"/>
            <w:tcBorders>
              <w:left w:val="single" w:sz="8" w:space="0" w:color="auto"/>
              <w:right w:val="single" w:sz="18" w:space="0" w:color="808080"/>
            </w:tcBorders>
          </w:tcPr>
          <w:p w:rsidR="00A47E00" w:rsidRDefault="00A47E00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15" w:type="dxa"/>
            <w:vMerge w:val="restart"/>
            <w:tcBorders>
              <w:left w:val="single" w:sz="18" w:space="0" w:color="808080"/>
            </w:tcBorders>
            <w:textDirection w:val="btLr"/>
          </w:tcPr>
          <w:p w:rsidR="00A47E00" w:rsidRDefault="00A47E00" w:rsidP="00AA08F1">
            <w:pPr>
              <w:ind w:left="113" w:right="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3018" w:type="dxa"/>
            <w:vMerge w:val="restart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1C268A" w:rsidRDefault="001C268A" w:rsidP="001C268A">
            <w:pPr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 xml:space="preserve">contém </w:t>
            </w:r>
            <w:r w:rsidR="00EA0735">
              <w:rPr>
                <w:rFonts w:ascii="Arial" w:hAnsi="Arial" w:cs="Arial"/>
                <w:caps/>
                <w:sz w:val="12"/>
                <w:szCs w:val="12"/>
              </w:rPr>
              <w:t>_______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folhas todas numeradas por mim</w:t>
            </w:r>
            <w:r w:rsidR="005E17E9">
              <w:rPr>
                <w:rFonts w:ascii="Arial" w:hAnsi="Arial" w:cs="Arial"/>
                <w:caps/>
                <w:sz w:val="12"/>
                <w:szCs w:val="12"/>
              </w:rPr>
              <w:t>.</w:t>
            </w:r>
          </w:p>
          <w:p w:rsidR="00A47E00" w:rsidRDefault="00A47E00" w:rsidP="00865123">
            <w:pPr>
              <w:rPr>
                <w:rFonts w:ascii="Arial" w:hAnsi="Arial" w:cs="Arial"/>
                <w:sz w:val="10"/>
              </w:rPr>
            </w:pPr>
          </w:p>
          <w:p w:rsidR="00A47E00" w:rsidRDefault="00A47E00" w:rsidP="00865123">
            <w:pPr>
              <w:rPr>
                <w:rFonts w:ascii="Arial" w:hAnsi="Arial" w:cs="Arial"/>
                <w:sz w:val="10"/>
              </w:rPr>
            </w:pPr>
          </w:p>
          <w:p w:rsidR="00A47E00" w:rsidRPr="00AA08F1" w:rsidRDefault="00A47E00" w:rsidP="00865123">
            <w:pPr>
              <w:rPr>
                <w:rFonts w:ascii="Arial" w:hAnsi="Arial" w:cs="Arial"/>
                <w:sz w:val="12"/>
                <w:szCs w:val="12"/>
              </w:rPr>
            </w:pPr>
          </w:p>
          <w:p w:rsidR="00A47E00" w:rsidRDefault="00A47E00" w:rsidP="00865123">
            <w:pPr>
              <w:rPr>
                <w:rFonts w:ascii="Arial" w:hAnsi="Arial" w:cs="Arial"/>
                <w:sz w:val="12"/>
                <w:szCs w:val="12"/>
              </w:rPr>
            </w:pPr>
          </w:p>
          <w:p w:rsidR="00A47E00" w:rsidRPr="00AA08F1" w:rsidRDefault="00A47E00" w:rsidP="00865123">
            <w:pPr>
              <w:rPr>
                <w:rFonts w:ascii="Arial" w:hAnsi="Arial" w:cs="Arial"/>
                <w:sz w:val="12"/>
                <w:szCs w:val="12"/>
              </w:rPr>
            </w:pPr>
            <w:r w:rsidRPr="00AA08F1">
              <w:rPr>
                <w:rFonts w:ascii="Arial" w:hAnsi="Arial" w:cs="Arial"/>
                <w:sz w:val="12"/>
                <w:szCs w:val="12"/>
              </w:rPr>
              <w:t>O FUNCIONÁRIO</w:t>
            </w:r>
            <w:r w:rsidR="0003475C">
              <w:rPr>
                <w:rFonts w:ascii="Arial" w:hAnsi="Arial" w:cs="Arial"/>
                <w:sz w:val="12"/>
                <w:szCs w:val="12"/>
              </w:rPr>
              <w:t>,</w:t>
            </w:r>
          </w:p>
          <w:p w:rsidR="00A47E00" w:rsidRDefault="00A47E00" w:rsidP="00865123">
            <w:pPr>
              <w:rPr>
                <w:rFonts w:ascii="Arial" w:hAnsi="Arial" w:cs="Arial"/>
                <w:sz w:val="12"/>
                <w:szCs w:val="12"/>
              </w:rPr>
            </w:pPr>
          </w:p>
          <w:p w:rsidR="0003475C" w:rsidRPr="00AA08F1" w:rsidRDefault="0003475C" w:rsidP="00865123">
            <w:pPr>
              <w:rPr>
                <w:rFonts w:ascii="Arial" w:hAnsi="Arial" w:cs="Arial"/>
                <w:sz w:val="12"/>
                <w:szCs w:val="12"/>
              </w:rPr>
            </w:pPr>
          </w:p>
          <w:p w:rsidR="00A47E00" w:rsidRDefault="00A47E00" w:rsidP="00865123">
            <w:pPr>
              <w:rPr>
                <w:rFonts w:ascii="Arial" w:hAnsi="Arial" w:cs="Arial"/>
                <w:sz w:val="10"/>
              </w:rPr>
            </w:pPr>
            <w:r w:rsidRPr="00AA08F1">
              <w:rPr>
                <w:rFonts w:ascii="Arial" w:hAnsi="Arial" w:cs="Arial"/>
                <w:sz w:val="12"/>
                <w:szCs w:val="12"/>
              </w:rPr>
              <w:t>_________________________________</w:t>
            </w:r>
          </w:p>
        </w:tc>
        <w:tc>
          <w:tcPr>
            <w:tcW w:w="380" w:type="dxa"/>
            <w:vMerge w:val="restart"/>
            <w:tcBorders>
              <w:left w:val="single" w:sz="18" w:space="0" w:color="808080"/>
              <w:bottom w:val="single" w:sz="18" w:space="0" w:color="808080"/>
            </w:tcBorders>
            <w:textDirection w:val="btLr"/>
          </w:tcPr>
          <w:p w:rsidR="00A47E00" w:rsidRDefault="00A47E00" w:rsidP="00AA08F1">
            <w:pPr>
              <w:ind w:left="113" w:right="113"/>
              <w:jc w:val="center"/>
            </w:pPr>
            <w:r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2579" w:type="dxa"/>
            <w:vMerge w:val="restart"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/>
        </w:tc>
      </w:tr>
      <w:tr w:rsidR="00A47E00" w:rsidTr="000B029D">
        <w:trPr>
          <w:cantSplit/>
          <w:trHeight w:hRule="exact" w:val="80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1283" w:type="dxa"/>
            <w:gridSpan w:val="3"/>
          </w:tcPr>
          <w:p w:rsidR="00A47E00" w:rsidRDefault="00A47E00"/>
        </w:tc>
        <w:tc>
          <w:tcPr>
            <w:tcW w:w="249" w:type="dxa"/>
          </w:tcPr>
          <w:p w:rsidR="00A47E00" w:rsidRDefault="00A47E00"/>
        </w:tc>
        <w:tc>
          <w:tcPr>
            <w:tcW w:w="269" w:type="dxa"/>
          </w:tcPr>
          <w:p w:rsidR="00A47E00" w:rsidRDefault="00A47E00"/>
        </w:tc>
        <w:tc>
          <w:tcPr>
            <w:tcW w:w="1317" w:type="dxa"/>
            <w:gridSpan w:val="3"/>
            <w:tcBorders>
              <w:right w:val="single" w:sz="18" w:space="0" w:color="808080"/>
            </w:tcBorders>
          </w:tcPr>
          <w:p w:rsidR="00A47E00" w:rsidRDefault="00A47E00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A47E00" w:rsidRDefault="00A47E00"/>
        </w:tc>
        <w:tc>
          <w:tcPr>
            <w:tcW w:w="2579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/>
        </w:tc>
      </w:tr>
      <w:tr w:rsidR="00A47E00" w:rsidTr="000B029D"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1283" w:type="dxa"/>
            <w:gridSpan w:val="3"/>
            <w:tcBorders>
              <w:right w:val="single" w:sz="8" w:space="0" w:color="auto"/>
            </w:tcBorders>
            <w:vAlign w:val="center"/>
          </w:tcPr>
          <w:p w:rsidR="00A47E00" w:rsidRDefault="00A47E0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N.º ENTRADA</w:t>
            </w:r>
          </w:p>
        </w:tc>
        <w:tc>
          <w:tcPr>
            <w:tcW w:w="154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00" w:rsidRDefault="00A47E00"/>
        </w:tc>
        <w:tc>
          <w:tcPr>
            <w:tcW w:w="288" w:type="dxa"/>
            <w:gridSpan w:val="2"/>
            <w:tcBorders>
              <w:left w:val="single" w:sz="8" w:space="0" w:color="auto"/>
              <w:right w:val="single" w:sz="18" w:space="0" w:color="808080"/>
            </w:tcBorders>
          </w:tcPr>
          <w:p w:rsidR="00A47E00" w:rsidRDefault="00A47E00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A47E00" w:rsidRDefault="00A47E00"/>
        </w:tc>
        <w:tc>
          <w:tcPr>
            <w:tcW w:w="2579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/>
        </w:tc>
      </w:tr>
      <w:tr w:rsidR="00A47E00" w:rsidTr="000B029D">
        <w:trPr>
          <w:cantSplit/>
          <w:trHeight w:hRule="exact" w:val="80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1283" w:type="dxa"/>
            <w:gridSpan w:val="3"/>
          </w:tcPr>
          <w:p w:rsidR="00A47E00" w:rsidRDefault="00A47E00"/>
        </w:tc>
        <w:tc>
          <w:tcPr>
            <w:tcW w:w="249" w:type="dxa"/>
          </w:tcPr>
          <w:p w:rsidR="00A47E00" w:rsidRDefault="00A47E00"/>
        </w:tc>
        <w:tc>
          <w:tcPr>
            <w:tcW w:w="269" w:type="dxa"/>
          </w:tcPr>
          <w:p w:rsidR="00A47E00" w:rsidRDefault="00A47E00"/>
        </w:tc>
        <w:tc>
          <w:tcPr>
            <w:tcW w:w="1317" w:type="dxa"/>
            <w:gridSpan w:val="3"/>
            <w:tcBorders>
              <w:right w:val="single" w:sz="18" w:space="0" w:color="808080"/>
            </w:tcBorders>
          </w:tcPr>
          <w:p w:rsidR="00A47E00" w:rsidRDefault="00A47E00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A47E00" w:rsidRDefault="00A47E00"/>
        </w:tc>
        <w:tc>
          <w:tcPr>
            <w:tcW w:w="2579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/>
        </w:tc>
      </w:tr>
      <w:tr w:rsidR="00A47E00" w:rsidTr="000B029D"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1283" w:type="dxa"/>
            <w:gridSpan w:val="3"/>
            <w:tcBorders>
              <w:right w:val="single" w:sz="8" w:space="0" w:color="auto"/>
            </w:tcBorders>
            <w:vAlign w:val="center"/>
          </w:tcPr>
          <w:p w:rsidR="00A47E00" w:rsidRDefault="00A47E0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N.º PENDENTE</w:t>
            </w:r>
          </w:p>
          <w:p w:rsidR="00A47E00" w:rsidRDefault="00A47E00">
            <w:pPr>
              <w:rPr>
                <w:rFonts w:ascii="Arial" w:hAnsi="Arial" w:cs="Arial"/>
                <w:sz w:val="12"/>
              </w:rPr>
            </w:pPr>
          </w:p>
          <w:p w:rsidR="00A47E00" w:rsidRDefault="00A47E0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55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00" w:rsidRDefault="00A47E00"/>
        </w:tc>
        <w:tc>
          <w:tcPr>
            <w:tcW w:w="277" w:type="dxa"/>
            <w:tcBorders>
              <w:left w:val="single" w:sz="8" w:space="0" w:color="auto"/>
              <w:right w:val="single" w:sz="18" w:space="0" w:color="808080"/>
            </w:tcBorders>
          </w:tcPr>
          <w:p w:rsidR="00A47E00" w:rsidRDefault="00A47E00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A47E00" w:rsidRDefault="00A47E00"/>
        </w:tc>
        <w:tc>
          <w:tcPr>
            <w:tcW w:w="2579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/>
        </w:tc>
      </w:tr>
      <w:tr w:rsidR="00A47E00" w:rsidTr="000B029D">
        <w:trPr>
          <w:cantSplit/>
          <w:trHeight w:hRule="exact" w:val="110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1283" w:type="dxa"/>
            <w:gridSpan w:val="3"/>
          </w:tcPr>
          <w:p w:rsidR="00A47E00" w:rsidRDefault="00A47E00"/>
        </w:tc>
        <w:tc>
          <w:tcPr>
            <w:tcW w:w="249" w:type="dxa"/>
          </w:tcPr>
          <w:p w:rsidR="00A47E00" w:rsidRDefault="00A47E00"/>
        </w:tc>
        <w:tc>
          <w:tcPr>
            <w:tcW w:w="269" w:type="dxa"/>
          </w:tcPr>
          <w:p w:rsidR="00A47E00" w:rsidRDefault="00A47E00"/>
        </w:tc>
        <w:tc>
          <w:tcPr>
            <w:tcW w:w="1317" w:type="dxa"/>
            <w:gridSpan w:val="3"/>
            <w:tcBorders>
              <w:right w:val="single" w:sz="18" w:space="0" w:color="808080"/>
            </w:tcBorders>
          </w:tcPr>
          <w:p w:rsidR="00A47E00" w:rsidRDefault="00A47E00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A47E00" w:rsidRDefault="00A47E00"/>
        </w:tc>
        <w:tc>
          <w:tcPr>
            <w:tcW w:w="2579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/>
        </w:tc>
      </w:tr>
      <w:tr w:rsidR="00A47E00" w:rsidTr="000B029D"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1283" w:type="dxa"/>
            <w:gridSpan w:val="3"/>
            <w:tcBorders>
              <w:right w:val="single" w:sz="8" w:space="0" w:color="auto"/>
            </w:tcBorders>
            <w:vAlign w:val="center"/>
          </w:tcPr>
          <w:p w:rsidR="00A47E00" w:rsidRDefault="00A47E0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</w:t>
            </w:r>
          </w:p>
        </w:tc>
        <w:tc>
          <w:tcPr>
            <w:tcW w:w="154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00" w:rsidRDefault="00A47E00" w:rsidP="00C024BA">
            <w:pPr>
              <w:jc w:val="center"/>
            </w:pPr>
          </w:p>
        </w:tc>
        <w:tc>
          <w:tcPr>
            <w:tcW w:w="288" w:type="dxa"/>
            <w:gridSpan w:val="2"/>
            <w:tcBorders>
              <w:left w:val="single" w:sz="8" w:space="0" w:color="auto"/>
              <w:right w:val="single" w:sz="18" w:space="0" w:color="808080"/>
            </w:tcBorders>
          </w:tcPr>
          <w:p w:rsidR="00A47E00" w:rsidRDefault="00A47E00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15" w:type="dxa"/>
            <w:vMerge/>
            <w:tcBorders>
              <w:left w:val="single" w:sz="18" w:space="0" w:color="808080"/>
            </w:tcBorders>
            <w:vAlign w:val="center"/>
          </w:tcPr>
          <w:p w:rsidR="00A47E00" w:rsidRDefault="00A47E0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A47E00" w:rsidRDefault="00A47E0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A47E00" w:rsidRDefault="00A47E0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579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A47E00" w:rsidRDefault="00A47E00">
            <w:pPr>
              <w:rPr>
                <w:rFonts w:ascii="Arial" w:hAnsi="Arial" w:cs="Arial"/>
                <w:sz w:val="12"/>
              </w:rPr>
            </w:pPr>
          </w:p>
        </w:tc>
      </w:tr>
      <w:tr w:rsidR="00A47E00" w:rsidTr="000B029D">
        <w:trPr>
          <w:cantSplit/>
          <w:trHeight w:hRule="exact" w:val="80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1283" w:type="dxa"/>
            <w:gridSpan w:val="3"/>
          </w:tcPr>
          <w:p w:rsidR="00A47E00" w:rsidRDefault="00A47E00"/>
        </w:tc>
        <w:tc>
          <w:tcPr>
            <w:tcW w:w="249" w:type="dxa"/>
          </w:tcPr>
          <w:p w:rsidR="00A47E00" w:rsidRDefault="00A47E00"/>
        </w:tc>
        <w:tc>
          <w:tcPr>
            <w:tcW w:w="269" w:type="dxa"/>
          </w:tcPr>
          <w:p w:rsidR="00A47E00" w:rsidRDefault="00A47E00"/>
        </w:tc>
        <w:tc>
          <w:tcPr>
            <w:tcW w:w="1317" w:type="dxa"/>
            <w:gridSpan w:val="3"/>
            <w:tcBorders>
              <w:right w:val="single" w:sz="18" w:space="0" w:color="808080"/>
            </w:tcBorders>
          </w:tcPr>
          <w:p w:rsidR="00A47E00" w:rsidRDefault="00A47E00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A47E00" w:rsidRDefault="00A47E00"/>
        </w:tc>
        <w:tc>
          <w:tcPr>
            <w:tcW w:w="2579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/>
        </w:tc>
      </w:tr>
      <w:tr w:rsidR="00A47E00" w:rsidTr="000B029D"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1283" w:type="dxa"/>
            <w:gridSpan w:val="3"/>
            <w:tcBorders>
              <w:right w:val="single" w:sz="2" w:space="0" w:color="000000"/>
            </w:tcBorders>
            <w:vAlign w:val="center"/>
          </w:tcPr>
          <w:p w:rsidR="00A47E00" w:rsidRDefault="00A47E0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PROCESSO</w:t>
            </w:r>
          </w:p>
        </w:tc>
        <w:tc>
          <w:tcPr>
            <w:tcW w:w="155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7E00" w:rsidRDefault="00A47E00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2" w:space="0" w:color="000000"/>
              <w:right w:val="single" w:sz="18" w:space="0" w:color="808080"/>
            </w:tcBorders>
            <w:vAlign w:val="center"/>
          </w:tcPr>
          <w:p w:rsidR="00A47E00" w:rsidRDefault="00A47E00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15" w:type="dxa"/>
            <w:vMerge/>
            <w:tcBorders>
              <w:left w:val="single" w:sz="18" w:space="0" w:color="808080"/>
            </w:tcBorders>
            <w:vAlign w:val="center"/>
          </w:tcPr>
          <w:p w:rsidR="00A47E00" w:rsidRDefault="00A47E00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A47E00" w:rsidRDefault="00A47E00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A47E00" w:rsidRDefault="00A47E00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2579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A47E00" w:rsidRDefault="00A47E00">
            <w:pPr>
              <w:ind w:left="-108"/>
              <w:rPr>
                <w:rFonts w:ascii="Arial" w:hAnsi="Arial" w:cs="Arial"/>
                <w:sz w:val="12"/>
              </w:rPr>
            </w:pPr>
          </w:p>
        </w:tc>
      </w:tr>
      <w:tr w:rsidR="00A47E00" w:rsidTr="000B029D"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1283" w:type="dxa"/>
            <w:gridSpan w:val="3"/>
            <w:vAlign w:val="center"/>
          </w:tcPr>
          <w:p w:rsidR="00A47E00" w:rsidRDefault="00A47E00">
            <w:r>
              <w:rPr>
                <w:rFonts w:ascii="Arial" w:hAnsi="Arial" w:cs="Arial"/>
                <w:sz w:val="12"/>
              </w:rPr>
              <w:t>O FUNCIONÁRIO</w:t>
            </w:r>
          </w:p>
        </w:tc>
        <w:tc>
          <w:tcPr>
            <w:tcW w:w="1835" w:type="dxa"/>
            <w:gridSpan w:val="5"/>
            <w:tcBorders>
              <w:right w:val="single" w:sz="18" w:space="0" w:color="808080"/>
            </w:tcBorders>
            <w:vAlign w:val="center"/>
          </w:tcPr>
          <w:p w:rsidR="00A47E00" w:rsidRDefault="00A47E00">
            <w:pPr>
              <w:jc w:val="center"/>
              <w:rPr>
                <w:rFonts w:ascii="Arial" w:hAnsi="Arial" w:cs="Arial"/>
                <w:sz w:val="12"/>
              </w:rPr>
            </w:pPr>
          </w:p>
          <w:p w:rsidR="00A47E00" w:rsidRDefault="00A47E00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15" w:type="dxa"/>
            <w:vMerge/>
            <w:tcBorders>
              <w:left w:val="single" w:sz="18" w:space="0" w:color="808080"/>
            </w:tcBorders>
            <w:vAlign w:val="center"/>
          </w:tcPr>
          <w:p w:rsidR="00A47E00" w:rsidRDefault="00A47E00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A47E00" w:rsidRDefault="00A47E00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A47E00" w:rsidRDefault="00A47E00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2579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A47E00" w:rsidRDefault="00A47E00">
            <w:pPr>
              <w:ind w:left="-108"/>
              <w:rPr>
                <w:rFonts w:ascii="Arial" w:hAnsi="Arial" w:cs="Arial"/>
                <w:sz w:val="12"/>
              </w:rPr>
            </w:pPr>
          </w:p>
        </w:tc>
      </w:tr>
      <w:tr w:rsidR="00A47E00" w:rsidTr="000B029D">
        <w:trPr>
          <w:cantSplit/>
          <w:trHeight w:hRule="exact" w:val="229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990" w:type="dxa"/>
            <w:gridSpan w:val="2"/>
          </w:tcPr>
          <w:p w:rsidR="00A47E00" w:rsidRDefault="00A47E00"/>
        </w:tc>
        <w:tc>
          <w:tcPr>
            <w:tcW w:w="2128" w:type="dxa"/>
            <w:gridSpan w:val="6"/>
            <w:tcBorders>
              <w:bottom w:val="single" w:sz="8" w:space="0" w:color="333333"/>
              <w:right w:val="single" w:sz="18" w:space="0" w:color="808080"/>
            </w:tcBorders>
          </w:tcPr>
          <w:p w:rsidR="00A47E00" w:rsidRDefault="00A47E00">
            <w:pPr>
              <w:jc w:val="center"/>
            </w:pPr>
          </w:p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15" w:type="dxa"/>
            <w:vMerge/>
            <w:tcBorders>
              <w:left w:val="single" w:sz="18" w:space="0" w:color="808080"/>
            </w:tcBorders>
            <w:vAlign w:val="center"/>
          </w:tcPr>
          <w:p w:rsidR="00A47E00" w:rsidRDefault="00A47E00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A47E00" w:rsidRDefault="00A47E00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A47E00" w:rsidRDefault="00A47E00"/>
        </w:tc>
        <w:tc>
          <w:tcPr>
            <w:tcW w:w="2579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A47E00" w:rsidRDefault="00A47E00"/>
        </w:tc>
      </w:tr>
      <w:tr w:rsidR="00A47E00" w:rsidTr="000B029D">
        <w:trPr>
          <w:cantSplit/>
          <w:trHeight w:hRule="exact" w:val="208"/>
        </w:trPr>
        <w:tc>
          <w:tcPr>
            <w:tcW w:w="242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A47E00" w:rsidRDefault="00A47E00"/>
        </w:tc>
        <w:tc>
          <w:tcPr>
            <w:tcW w:w="243" w:type="dxa"/>
            <w:tcBorders>
              <w:bottom w:val="single" w:sz="18" w:space="0" w:color="808080"/>
            </w:tcBorders>
          </w:tcPr>
          <w:p w:rsidR="00A47E00" w:rsidRDefault="00A47E00"/>
        </w:tc>
        <w:tc>
          <w:tcPr>
            <w:tcW w:w="1289" w:type="dxa"/>
            <w:gridSpan w:val="3"/>
            <w:tcBorders>
              <w:bottom w:val="single" w:sz="18" w:space="0" w:color="808080"/>
            </w:tcBorders>
          </w:tcPr>
          <w:p w:rsidR="00A47E00" w:rsidRDefault="00A47E00"/>
        </w:tc>
        <w:tc>
          <w:tcPr>
            <w:tcW w:w="1586" w:type="dxa"/>
            <w:gridSpan w:val="4"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>
            <w:pPr>
              <w:jc w:val="center"/>
            </w:pPr>
          </w:p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15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A47E00" w:rsidRDefault="00A47E00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A47E00" w:rsidRDefault="00A47E00"/>
        </w:tc>
        <w:tc>
          <w:tcPr>
            <w:tcW w:w="2579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/>
        </w:tc>
      </w:tr>
    </w:tbl>
    <w:p w:rsidR="00D10260" w:rsidRPr="00EF7852" w:rsidRDefault="00D10260" w:rsidP="00D10260">
      <w:pPr>
        <w:rPr>
          <w:rFonts w:ascii="Arial" w:hAnsi="Arial" w:cs="Arial"/>
          <w:sz w:val="10"/>
          <w:szCs w:val="10"/>
        </w:rPr>
      </w:pPr>
    </w:p>
    <w:tbl>
      <w:tblPr>
        <w:tblW w:w="4769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000" w:firstRow="0" w:lastRow="0" w:firstColumn="0" w:lastColumn="0" w:noHBand="0" w:noVBand="0"/>
      </w:tblPr>
      <w:tblGrid>
        <w:gridCol w:w="3385"/>
        <w:gridCol w:w="3561"/>
        <w:gridCol w:w="2942"/>
      </w:tblGrid>
      <w:tr w:rsidR="00D10260" w:rsidTr="00D10260">
        <w:trPr>
          <w:trHeight w:hRule="exact" w:val="227"/>
        </w:trPr>
        <w:tc>
          <w:tcPr>
            <w:tcW w:w="3386" w:type="dxa"/>
            <w:shd w:val="clear" w:color="auto" w:fill="808080"/>
            <w:vAlign w:val="center"/>
          </w:tcPr>
          <w:p w:rsidR="00D10260" w:rsidRDefault="00D10260" w:rsidP="00BA4BF6">
            <w:pPr>
              <w:rPr>
                <w:rFonts w:ascii="Arial" w:hAnsi="Arial" w:cs="Arial"/>
                <w:sz w:val="12"/>
                <w:lang w:val="en-US"/>
              </w:rPr>
            </w:pPr>
          </w:p>
        </w:tc>
        <w:tc>
          <w:tcPr>
            <w:tcW w:w="3561" w:type="dxa"/>
            <w:shd w:val="clear" w:color="auto" w:fill="808080"/>
          </w:tcPr>
          <w:p w:rsidR="00D10260" w:rsidRDefault="00D10260" w:rsidP="00BA4BF6">
            <w:pPr>
              <w:jc w:val="center"/>
              <w:rPr>
                <w:rFonts w:ascii="Arial" w:hAnsi="Arial" w:cs="Arial"/>
                <w:sz w:val="12"/>
                <w:lang w:val="en-US"/>
              </w:rPr>
            </w:pPr>
          </w:p>
        </w:tc>
        <w:tc>
          <w:tcPr>
            <w:tcW w:w="2942" w:type="dxa"/>
            <w:shd w:val="clear" w:color="auto" w:fill="808080"/>
            <w:vAlign w:val="center"/>
          </w:tcPr>
          <w:p w:rsidR="00D10260" w:rsidRPr="003A1602" w:rsidRDefault="00D10260" w:rsidP="00BA4BF6">
            <w:pPr>
              <w:jc w:val="right"/>
              <w:rPr>
                <w:rFonts w:ascii="Arial" w:hAnsi="Arial" w:cs="Arial"/>
                <w:sz w:val="12"/>
                <w:lang w:val="en-US"/>
              </w:rPr>
            </w:pPr>
            <w:r w:rsidRPr="003A1602">
              <w:rPr>
                <w:rFonts w:ascii="Arial" w:hAnsi="Arial" w:cs="Arial"/>
                <w:sz w:val="12"/>
                <w:lang w:val="en-US"/>
              </w:rPr>
              <w:t>v.01</w:t>
            </w:r>
          </w:p>
        </w:tc>
      </w:tr>
    </w:tbl>
    <w:p w:rsidR="00D10260" w:rsidRDefault="00D10260">
      <w:pPr>
        <w:rPr>
          <w:rFonts w:ascii="Arial" w:hAnsi="Arial" w:cs="Arial"/>
          <w:sz w:val="12"/>
        </w:rPr>
      </w:pPr>
    </w:p>
    <w:sectPr w:rsidR="00D10260" w:rsidSect="00F712A8">
      <w:pgSz w:w="11909" w:h="16834" w:code="9"/>
      <w:pgMar w:top="567" w:right="567" w:bottom="284" w:left="119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7B7" w:rsidRDefault="009307B7">
      <w:r>
        <w:separator/>
      </w:r>
    </w:p>
  </w:endnote>
  <w:endnote w:type="continuationSeparator" w:id="0">
    <w:p w:rsidR="009307B7" w:rsidRDefault="0093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7B7" w:rsidRDefault="009307B7">
      <w:r>
        <w:separator/>
      </w:r>
    </w:p>
  </w:footnote>
  <w:footnote w:type="continuationSeparator" w:id="0">
    <w:p w:rsidR="009307B7" w:rsidRDefault="00930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BCE"/>
    <w:multiLevelType w:val="hybridMultilevel"/>
    <w:tmpl w:val="24B20F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35C4"/>
    <w:multiLevelType w:val="hybridMultilevel"/>
    <w:tmpl w:val="C2EEA4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24B5E"/>
    <w:multiLevelType w:val="hybridMultilevel"/>
    <w:tmpl w:val="33082E46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iAWAVPP3JrxKqFzZCSOYbzg7/QQ=" w:salt="cYGjs2FCPVmODx+16viRZg==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864"/>
    <w:rsid w:val="0000047E"/>
    <w:rsid w:val="000266D7"/>
    <w:rsid w:val="00033E11"/>
    <w:rsid w:val="0003475C"/>
    <w:rsid w:val="00043136"/>
    <w:rsid w:val="00086469"/>
    <w:rsid w:val="000A054F"/>
    <w:rsid w:val="000A18F3"/>
    <w:rsid w:val="000B029D"/>
    <w:rsid w:val="000B6A95"/>
    <w:rsid w:val="000C72AA"/>
    <w:rsid w:val="00102180"/>
    <w:rsid w:val="00112B49"/>
    <w:rsid w:val="001162A7"/>
    <w:rsid w:val="00141C61"/>
    <w:rsid w:val="00153175"/>
    <w:rsid w:val="00184E43"/>
    <w:rsid w:val="00186F6B"/>
    <w:rsid w:val="00195004"/>
    <w:rsid w:val="001A4F58"/>
    <w:rsid w:val="001B5817"/>
    <w:rsid w:val="001C268A"/>
    <w:rsid w:val="001D265E"/>
    <w:rsid w:val="001E5631"/>
    <w:rsid w:val="001F4C05"/>
    <w:rsid w:val="001F5652"/>
    <w:rsid w:val="00204C9C"/>
    <w:rsid w:val="00206C98"/>
    <w:rsid w:val="00224CAE"/>
    <w:rsid w:val="002367C5"/>
    <w:rsid w:val="002379F8"/>
    <w:rsid w:val="00251D3D"/>
    <w:rsid w:val="00261D68"/>
    <w:rsid w:val="00262B30"/>
    <w:rsid w:val="00265264"/>
    <w:rsid w:val="002C2525"/>
    <w:rsid w:val="002D159E"/>
    <w:rsid w:val="002E7902"/>
    <w:rsid w:val="003411F3"/>
    <w:rsid w:val="00362D76"/>
    <w:rsid w:val="00377A56"/>
    <w:rsid w:val="003924BA"/>
    <w:rsid w:val="0039492E"/>
    <w:rsid w:val="00403BD6"/>
    <w:rsid w:val="004040AF"/>
    <w:rsid w:val="0041138D"/>
    <w:rsid w:val="0042252D"/>
    <w:rsid w:val="00436082"/>
    <w:rsid w:val="004439A1"/>
    <w:rsid w:val="004536CC"/>
    <w:rsid w:val="004547AE"/>
    <w:rsid w:val="00477D57"/>
    <w:rsid w:val="004E3A57"/>
    <w:rsid w:val="004F0CD8"/>
    <w:rsid w:val="00580A8D"/>
    <w:rsid w:val="00593909"/>
    <w:rsid w:val="005E17E9"/>
    <w:rsid w:val="0061028D"/>
    <w:rsid w:val="00625C37"/>
    <w:rsid w:val="00632689"/>
    <w:rsid w:val="006358E5"/>
    <w:rsid w:val="00645B68"/>
    <w:rsid w:val="006707F4"/>
    <w:rsid w:val="006D5DAB"/>
    <w:rsid w:val="006F6CF1"/>
    <w:rsid w:val="0070305B"/>
    <w:rsid w:val="00737B61"/>
    <w:rsid w:val="00763A3E"/>
    <w:rsid w:val="00791B6F"/>
    <w:rsid w:val="00794DBD"/>
    <w:rsid w:val="007E580F"/>
    <w:rsid w:val="00821B33"/>
    <w:rsid w:val="00844FD8"/>
    <w:rsid w:val="00865123"/>
    <w:rsid w:val="008D2BEB"/>
    <w:rsid w:val="008D698A"/>
    <w:rsid w:val="008E1864"/>
    <w:rsid w:val="009307B7"/>
    <w:rsid w:val="00952D29"/>
    <w:rsid w:val="00A02376"/>
    <w:rsid w:val="00A04700"/>
    <w:rsid w:val="00A47E00"/>
    <w:rsid w:val="00A5610F"/>
    <w:rsid w:val="00A66485"/>
    <w:rsid w:val="00A9712E"/>
    <w:rsid w:val="00A97EB6"/>
    <w:rsid w:val="00AA08F1"/>
    <w:rsid w:val="00AB197D"/>
    <w:rsid w:val="00B20DFF"/>
    <w:rsid w:val="00B42940"/>
    <w:rsid w:val="00B63F07"/>
    <w:rsid w:val="00B83015"/>
    <w:rsid w:val="00BA705B"/>
    <w:rsid w:val="00BD57E4"/>
    <w:rsid w:val="00C024BA"/>
    <w:rsid w:val="00C15BAE"/>
    <w:rsid w:val="00C2580F"/>
    <w:rsid w:val="00C34B2F"/>
    <w:rsid w:val="00C4394B"/>
    <w:rsid w:val="00C53C37"/>
    <w:rsid w:val="00C63752"/>
    <w:rsid w:val="00CA4DA5"/>
    <w:rsid w:val="00CC1C03"/>
    <w:rsid w:val="00CC2D0E"/>
    <w:rsid w:val="00CE1CA4"/>
    <w:rsid w:val="00D10260"/>
    <w:rsid w:val="00D1181E"/>
    <w:rsid w:val="00D15F93"/>
    <w:rsid w:val="00D30460"/>
    <w:rsid w:val="00D54D9E"/>
    <w:rsid w:val="00D90F60"/>
    <w:rsid w:val="00D91961"/>
    <w:rsid w:val="00DB699E"/>
    <w:rsid w:val="00DC7630"/>
    <w:rsid w:val="00E5486C"/>
    <w:rsid w:val="00E66EBC"/>
    <w:rsid w:val="00E74228"/>
    <w:rsid w:val="00EA0735"/>
    <w:rsid w:val="00EB7A31"/>
    <w:rsid w:val="00EE5A8F"/>
    <w:rsid w:val="00EF1B24"/>
    <w:rsid w:val="00EF7852"/>
    <w:rsid w:val="00F712A8"/>
    <w:rsid w:val="00FC2E22"/>
    <w:rsid w:val="00FD0768"/>
    <w:rsid w:val="00FD0A2D"/>
    <w:rsid w:val="00FD1CAC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C2525"/>
    <w:rPr>
      <w:sz w:val="24"/>
      <w:szCs w:val="24"/>
      <w:lang w:eastAsia="en-US"/>
    </w:rPr>
  </w:style>
  <w:style w:type="paragraph" w:styleId="Cabealho1">
    <w:name w:val="heading 1"/>
    <w:basedOn w:val="Normal"/>
    <w:next w:val="Normal"/>
    <w:link w:val="Cabealho1Carcter1"/>
    <w:uiPriority w:val="99"/>
    <w:qFormat/>
    <w:locked/>
    <w:rsid w:val="00B20DF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1"/>
    <w:uiPriority w:val="99"/>
    <w:qFormat/>
    <w:locked/>
    <w:rsid w:val="00B20DFF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1"/>
    <w:uiPriority w:val="99"/>
    <w:qFormat/>
    <w:locked/>
    <w:rsid w:val="00B20DFF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1"/>
    <w:uiPriority w:val="99"/>
    <w:qFormat/>
    <w:locked/>
    <w:rsid w:val="00B20DFF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1"/>
    <w:uiPriority w:val="9"/>
    <w:qFormat/>
    <w:locked/>
    <w:rsid w:val="002D15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link w:val="Cabealho1Carcter"/>
    <w:uiPriority w:val="99"/>
    <w:qFormat/>
    <w:rsid w:val="002C252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Cabealho21">
    <w:name w:val="Cabeçalho 21"/>
    <w:basedOn w:val="Normal"/>
    <w:next w:val="Normal"/>
    <w:link w:val="Cabealho2Carcter"/>
    <w:uiPriority w:val="99"/>
    <w:qFormat/>
    <w:rsid w:val="002C2525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Cabealho31">
    <w:name w:val="Cabeçalho 31"/>
    <w:basedOn w:val="Normal"/>
    <w:next w:val="Normal"/>
    <w:link w:val="Cabealho3Carcter"/>
    <w:uiPriority w:val="99"/>
    <w:qFormat/>
    <w:rsid w:val="002C2525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Cabealho41">
    <w:name w:val="Cabeçalho 41"/>
    <w:basedOn w:val="Normal"/>
    <w:next w:val="Normal"/>
    <w:link w:val="Cabealho4Carcter"/>
    <w:uiPriority w:val="99"/>
    <w:qFormat/>
    <w:rsid w:val="002C2525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Cabealho51">
    <w:name w:val="Cabeçalho 51"/>
    <w:basedOn w:val="Normal"/>
    <w:next w:val="Normal"/>
    <w:link w:val="Cabealho5Carcter"/>
    <w:uiPriority w:val="99"/>
    <w:qFormat/>
    <w:rsid w:val="002C2525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Cabealho61">
    <w:name w:val="Cabeçalho 61"/>
    <w:basedOn w:val="Normal"/>
    <w:next w:val="Normal"/>
    <w:link w:val="Cabealho6Carcter"/>
    <w:uiPriority w:val="99"/>
    <w:qFormat/>
    <w:rsid w:val="002C2525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customStyle="1" w:styleId="Cabealho71">
    <w:name w:val="Cabeçalho 71"/>
    <w:basedOn w:val="Normal"/>
    <w:next w:val="Normal"/>
    <w:link w:val="Cabealho7Carcter"/>
    <w:uiPriority w:val="99"/>
    <w:qFormat/>
    <w:rsid w:val="002C2525"/>
    <w:pPr>
      <w:keepNext/>
      <w:jc w:val="center"/>
      <w:outlineLvl w:val="6"/>
    </w:pPr>
    <w:rPr>
      <w:rFonts w:ascii="Calibri" w:hAnsi="Calibri"/>
    </w:rPr>
  </w:style>
  <w:style w:type="paragraph" w:customStyle="1" w:styleId="Cabealho81">
    <w:name w:val="Cabeçalho 81"/>
    <w:basedOn w:val="Normal"/>
    <w:next w:val="Normal"/>
    <w:link w:val="Cabealho8Carcter"/>
    <w:uiPriority w:val="99"/>
    <w:qFormat/>
    <w:rsid w:val="002C2525"/>
    <w:pPr>
      <w:keepNext/>
      <w:outlineLvl w:val="7"/>
    </w:pPr>
    <w:rPr>
      <w:rFonts w:ascii="Calibri" w:hAnsi="Calibri"/>
      <w:i/>
      <w:iCs/>
    </w:rPr>
  </w:style>
  <w:style w:type="paragraph" w:customStyle="1" w:styleId="Cabealho91">
    <w:name w:val="Cabeçalho 91"/>
    <w:basedOn w:val="Normal"/>
    <w:next w:val="Normal"/>
    <w:link w:val="Cabealho9Carcter"/>
    <w:uiPriority w:val="99"/>
    <w:qFormat/>
    <w:rsid w:val="002C2525"/>
    <w:pPr>
      <w:keepNext/>
      <w:ind w:firstLine="147"/>
      <w:outlineLvl w:val="8"/>
    </w:pPr>
    <w:rPr>
      <w:rFonts w:ascii="Cambria" w:hAnsi="Cambria"/>
      <w:sz w:val="20"/>
      <w:szCs w:val="20"/>
    </w:rPr>
  </w:style>
  <w:style w:type="character" w:customStyle="1" w:styleId="Cabealho1Carcter">
    <w:name w:val="Cabeçalho 1 Carácter"/>
    <w:link w:val="Cabealho11"/>
    <w:uiPriority w:val="99"/>
    <w:locked/>
    <w:rsid w:val="00FD0A2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abealho2Carcter">
    <w:name w:val="Cabeçalho 2 Carácter"/>
    <w:link w:val="Cabealho21"/>
    <w:uiPriority w:val="99"/>
    <w:semiHidden/>
    <w:locked/>
    <w:rsid w:val="00FD0A2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Cabealho3Carcter">
    <w:name w:val="Cabeçalho 3 Carácter"/>
    <w:link w:val="Cabealho31"/>
    <w:uiPriority w:val="99"/>
    <w:semiHidden/>
    <w:locked/>
    <w:rsid w:val="00FD0A2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Cabealho4Carcter">
    <w:name w:val="Cabeçalho 4 Carácter"/>
    <w:link w:val="Cabealho41"/>
    <w:uiPriority w:val="99"/>
    <w:semiHidden/>
    <w:locked/>
    <w:rsid w:val="00FD0A2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Cabealho5Carcter">
    <w:name w:val="Cabeçalho 5 Carácter"/>
    <w:link w:val="Cabealho51"/>
    <w:uiPriority w:val="99"/>
    <w:semiHidden/>
    <w:locked/>
    <w:rsid w:val="00FD0A2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Cabealho6Carcter">
    <w:name w:val="Cabeçalho 6 Carácter"/>
    <w:link w:val="Cabealho61"/>
    <w:uiPriority w:val="99"/>
    <w:semiHidden/>
    <w:locked/>
    <w:rsid w:val="00FD0A2D"/>
    <w:rPr>
      <w:rFonts w:ascii="Calibri" w:hAnsi="Calibri" w:cs="Times New Roman"/>
      <w:b/>
      <w:bCs/>
      <w:lang w:eastAsia="en-US"/>
    </w:rPr>
  </w:style>
  <w:style w:type="character" w:customStyle="1" w:styleId="Cabealho7Carcter">
    <w:name w:val="Cabeçalho 7 Carácter"/>
    <w:link w:val="Cabealho71"/>
    <w:uiPriority w:val="99"/>
    <w:semiHidden/>
    <w:locked/>
    <w:rsid w:val="00FD0A2D"/>
    <w:rPr>
      <w:rFonts w:ascii="Calibri" w:hAnsi="Calibri" w:cs="Times New Roman"/>
      <w:sz w:val="24"/>
      <w:szCs w:val="24"/>
      <w:lang w:eastAsia="en-US"/>
    </w:rPr>
  </w:style>
  <w:style w:type="character" w:customStyle="1" w:styleId="Cabealho8Carcter">
    <w:name w:val="Cabeçalho 8 Carácter"/>
    <w:link w:val="Cabealho81"/>
    <w:uiPriority w:val="99"/>
    <w:semiHidden/>
    <w:locked/>
    <w:rsid w:val="00FD0A2D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Cabealho9Carcter">
    <w:name w:val="Cabeçalho 9 Carácter"/>
    <w:link w:val="Cabealho91"/>
    <w:uiPriority w:val="99"/>
    <w:semiHidden/>
    <w:locked/>
    <w:rsid w:val="00FD0A2D"/>
    <w:rPr>
      <w:rFonts w:ascii="Cambria" w:hAnsi="Cambria" w:cs="Times New Roman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rsid w:val="002C2525"/>
    <w:rPr>
      <w:sz w:val="2"/>
      <w:szCs w:val="20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FD0A2D"/>
    <w:rPr>
      <w:rFonts w:cs="Times New Roman"/>
      <w:sz w:val="2"/>
      <w:lang w:eastAsia="en-US"/>
    </w:rPr>
  </w:style>
  <w:style w:type="character" w:customStyle="1" w:styleId="Carcter">
    <w:name w:val="Carácter"/>
    <w:uiPriority w:val="99"/>
    <w:semiHidden/>
    <w:rsid w:val="002C252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99"/>
    <w:qFormat/>
    <w:rsid w:val="000A18F3"/>
    <w:pPr>
      <w:ind w:left="720"/>
      <w:contextualSpacing/>
    </w:pPr>
  </w:style>
  <w:style w:type="character" w:customStyle="1" w:styleId="CarcterCarcter6">
    <w:name w:val="Carácter Carácter6"/>
    <w:semiHidden/>
    <w:locked/>
    <w:rsid w:val="00D15F93"/>
    <w:rPr>
      <w:rFonts w:ascii="Arial" w:hAnsi="Arial" w:cs="Arial"/>
      <w:b/>
      <w:bCs/>
      <w:sz w:val="12"/>
      <w:szCs w:val="24"/>
      <w:lang w:val="pt-PT" w:eastAsia="en-US" w:bidi="ar-SA"/>
    </w:rPr>
  </w:style>
  <w:style w:type="character" w:customStyle="1" w:styleId="CarcterCarcter10">
    <w:name w:val="Carácter Carácter10"/>
    <w:semiHidden/>
    <w:locked/>
    <w:rsid w:val="00B63F07"/>
    <w:rPr>
      <w:rFonts w:ascii="Arial" w:hAnsi="Arial" w:cs="Arial"/>
      <w:b/>
      <w:bCs/>
      <w:sz w:val="12"/>
      <w:szCs w:val="24"/>
      <w:lang w:val="pt-PT" w:eastAsia="en-US" w:bidi="ar-SA"/>
    </w:rPr>
  </w:style>
  <w:style w:type="character" w:customStyle="1" w:styleId="CarcterCarcter9">
    <w:name w:val="Carácter Carácter9"/>
    <w:semiHidden/>
    <w:locked/>
    <w:rsid w:val="00B63F07"/>
    <w:rPr>
      <w:rFonts w:ascii="Arial" w:hAnsi="Arial" w:cs="Arial"/>
      <w:b/>
      <w:bCs/>
      <w:sz w:val="12"/>
      <w:szCs w:val="24"/>
      <w:lang w:val="pt-PT" w:eastAsia="en-US" w:bidi="ar-SA"/>
    </w:rPr>
  </w:style>
  <w:style w:type="character" w:customStyle="1" w:styleId="CarcterCarcter8">
    <w:name w:val="Carácter Carácter8"/>
    <w:semiHidden/>
    <w:locked/>
    <w:rsid w:val="00B63F07"/>
    <w:rPr>
      <w:rFonts w:ascii="Arial" w:hAnsi="Arial" w:cs="Arial"/>
      <w:b/>
      <w:bCs/>
      <w:sz w:val="12"/>
      <w:szCs w:val="24"/>
      <w:lang w:val="pt-PT" w:eastAsia="en-US" w:bidi="ar-SA"/>
    </w:rPr>
  </w:style>
  <w:style w:type="paragraph" w:styleId="Cabealho">
    <w:name w:val="header"/>
    <w:basedOn w:val="Normal"/>
    <w:locked/>
    <w:rsid w:val="001A4F5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ocked/>
    <w:rsid w:val="001A4F58"/>
    <w:pPr>
      <w:tabs>
        <w:tab w:val="center" w:pos="4252"/>
        <w:tab w:val="right" w:pos="8504"/>
      </w:tabs>
    </w:pPr>
  </w:style>
  <w:style w:type="character" w:customStyle="1" w:styleId="Ttulo2Carcter1">
    <w:name w:val="Título 2 Carácter1"/>
    <w:uiPriority w:val="99"/>
    <w:locked/>
    <w:rsid w:val="00A5610F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Ttulo3Carcter1">
    <w:name w:val="Título 3 Carácter1"/>
    <w:uiPriority w:val="99"/>
    <w:locked/>
    <w:rsid w:val="00A5610F"/>
    <w:rPr>
      <w:rFonts w:ascii="Cambria" w:hAnsi="Cambria"/>
      <w:b/>
      <w:bCs/>
      <w:sz w:val="26"/>
      <w:szCs w:val="26"/>
      <w:lang w:eastAsia="en-US"/>
    </w:rPr>
  </w:style>
  <w:style w:type="character" w:customStyle="1" w:styleId="Ttulo4Carcter1">
    <w:name w:val="Título 4 Carácter1"/>
    <w:uiPriority w:val="99"/>
    <w:locked/>
    <w:rsid w:val="00A5610F"/>
    <w:rPr>
      <w:rFonts w:ascii="Calibri" w:hAnsi="Calibri"/>
      <w:b/>
      <w:bCs/>
      <w:sz w:val="28"/>
      <w:szCs w:val="28"/>
      <w:lang w:eastAsia="en-US"/>
    </w:rPr>
  </w:style>
  <w:style w:type="character" w:customStyle="1" w:styleId="Estilo1">
    <w:name w:val="Estilo1"/>
    <w:basedOn w:val="Tipodeletrapredefinidodopargrafo"/>
    <w:uiPriority w:val="1"/>
    <w:rsid w:val="00B83015"/>
    <w:rPr>
      <w:rFonts w:ascii="Arial" w:hAnsi="Arial" w:cs="Arial" w:hint="default"/>
      <w:b/>
      <w:bCs w:val="0"/>
      <w:sz w:val="18"/>
    </w:rPr>
  </w:style>
  <w:style w:type="character" w:styleId="TextodoMarcadordePosio">
    <w:name w:val="Placeholder Text"/>
    <w:basedOn w:val="Tipodeletrapredefinidodopargrafo"/>
    <w:uiPriority w:val="99"/>
    <w:semiHidden/>
    <w:rsid w:val="00B83015"/>
  </w:style>
  <w:style w:type="character" w:customStyle="1" w:styleId="Cabealho1Carcter1">
    <w:name w:val="Cabeçalho 1 Carácter1"/>
    <w:basedOn w:val="Tipodeletrapredefinidodopargrafo"/>
    <w:link w:val="Cabealho1"/>
    <w:uiPriority w:val="99"/>
    <w:rsid w:val="00B20DFF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Cabealho2Carcter1">
    <w:name w:val="Cabeçalho 2 Carácter1"/>
    <w:basedOn w:val="Tipodeletrapredefinidodopargrafo"/>
    <w:link w:val="Cabealho2"/>
    <w:uiPriority w:val="99"/>
    <w:rsid w:val="00B20DFF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Cabealho3Carcter1">
    <w:name w:val="Cabeçalho 3 Carácter1"/>
    <w:basedOn w:val="Tipodeletrapredefinidodopargrafo"/>
    <w:link w:val="Cabealho3"/>
    <w:uiPriority w:val="99"/>
    <w:rsid w:val="00B20DFF"/>
    <w:rPr>
      <w:rFonts w:ascii="Cambria" w:hAnsi="Cambria"/>
      <w:b/>
      <w:bCs/>
      <w:sz w:val="26"/>
      <w:szCs w:val="26"/>
      <w:lang w:eastAsia="en-US"/>
    </w:rPr>
  </w:style>
  <w:style w:type="character" w:customStyle="1" w:styleId="Cabealho4Carcter1">
    <w:name w:val="Cabeçalho 4 Carácter1"/>
    <w:basedOn w:val="Tipodeletrapredefinidodopargrafo"/>
    <w:link w:val="Cabealho4"/>
    <w:uiPriority w:val="99"/>
    <w:rsid w:val="00B20DFF"/>
    <w:rPr>
      <w:rFonts w:ascii="Calibri" w:hAnsi="Calibri"/>
      <w:b/>
      <w:bCs/>
      <w:sz w:val="28"/>
      <w:szCs w:val="28"/>
      <w:lang w:eastAsia="en-US"/>
    </w:rPr>
  </w:style>
  <w:style w:type="character" w:customStyle="1" w:styleId="Cabealho5Carcter1">
    <w:name w:val="Cabeçalho 5 Carácter1"/>
    <w:basedOn w:val="Tipodeletrapredefinidodopargrafo"/>
    <w:link w:val="Cabealho5"/>
    <w:uiPriority w:val="9"/>
    <w:rsid w:val="002D15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Ambiente%20de%20trabalho\requerimentos%20pc\REQUERIMENTO%20GER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E4172-A82C-4CED-933A-51F87567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 GERAL</Template>
  <TotalTime>66</TotalTime>
  <Pages>1</Pages>
  <Words>492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Altino Valente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19</cp:revision>
  <cp:lastPrinted>2016-01-20T16:29:00Z</cp:lastPrinted>
  <dcterms:created xsi:type="dcterms:W3CDTF">2017-07-05T12:57:00Z</dcterms:created>
  <dcterms:modified xsi:type="dcterms:W3CDTF">2017-11-11T13:02:00Z</dcterms:modified>
</cp:coreProperties>
</file>