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5559"/>
      </w:tblGrid>
      <w:tr w:rsidR="00B20DFF" w:rsidTr="007B6EDB">
        <w:trPr>
          <w:trHeight w:val="1418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B20DFF" w:rsidRDefault="00B20DFF" w:rsidP="005A3E4D">
            <w:r>
              <w:rPr>
                <w:noProof/>
                <w:lang w:eastAsia="pt-PT"/>
              </w:rPr>
              <w:drawing>
                <wp:inline distT="0" distB="0" distL="0" distR="0">
                  <wp:extent cx="1550099" cy="752475"/>
                  <wp:effectExtent l="0" t="0" r="0" b="0"/>
                  <wp:docPr id="3" name="Imagem 1" descr="C:\Users\Anabela Tavares\AppData\Local\Microsoft\Windows\INetCache\Content.Word\logotipo_horizontal_pr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bela Tavares\AppData\Local\Microsoft\Windows\INetCache\Content.Word\logotipo_horizontal_pr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70" cy="75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20DFF" w:rsidRPr="001C5B7E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B20DFF" w:rsidTr="007B6EDB">
        <w:trPr>
          <w:trHeight w:hRule="exact"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B20DFF" w:rsidRPr="00210AB1" w:rsidRDefault="00B20DFF" w:rsidP="005A3E4D">
            <w:pPr>
              <w:pStyle w:val="Cabealho1"/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>REQUERIMENTO</w:t>
            </w:r>
            <w:r w:rsidRPr="00210AB1"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 xml:space="preserve"> </w:t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2"/>
        <w:gridCol w:w="31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581"/>
        <w:gridCol w:w="9"/>
      </w:tblGrid>
      <w:tr w:rsidR="00B20DFF" w:rsidTr="005A3E4D">
        <w:trPr>
          <w:cantSplit/>
          <w:trHeight w:hRule="exact" w:val="255"/>
        </w:trPr>
        <w:tc>
          <w:tcPr>
            <w:tcW w:w="1542" w:type="dxa"/>
            <w:gridSpan w:val="3"/>
          </w:tcPr>
          <w:p w:rsidR="00B20DFF" w:rsidRDefault="00B20DFF" w:rsidP="005A3E4D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4"/>
              <w:rPr>
                <w:rFonts w:ascii="Arial" w:hAnsi="Arial" w:cs="Arial"/>
                <w:sz w:val="12"/>
                <w:szCs w:val="12"/>
              </w:rPr>
            </w:pPr>
            <w:r w:rsidRPr="00002AC9">
              <w:rPr>
                <w:rFonts w:ascii="Arial" w:hAnsi="Arial" w:cs="Arial"/>
                <w:sz w:val="12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FF" w:rsidRDefault="00B20DFF" w:rsidP="005A3E4D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Pr="00AB57BE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20DFF" w:rsidTr="005A3E4D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DFF" w:rsidRDefault="00B20DFF" w:rsidP="005A3E4D">
            <w:pPr>
              <w:rPr>
                <w:rFonts w:ascii="Arial" w:hAnsi="Arial" w:cs="Arial"/>
              </w:rPr>
            </w:pP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MORADA/SEDE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/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DFF" w:rsidRDefault="00B20DFF" w:rsidP="005A3E4D"/>
        </w:tc>
        <w:tc>
          <w:tcPr>
            <w:tcW w:w="6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/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  <w:lang w:val="en-US"/>
              </w:rPr>
            </w:pPr>
            <w:r w:rsidRPr="00002AC9">
              <w:rPr>
                <w:rFonts w:ascii="Arial" w:hAnsi="Arial" w:cs="Arial"/>
                <w:sz w:val="12"/>
                <w:szCs w:val="24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</w:rPr>
            </w:pPr>
            <w:r w:rsidRPr="00002AC9">
              <w:rPr>
                <w:rFonts w:ascii="Arial" w:hAnsi="Arial" w:cs="Arial"/>
                <w:sz w:val="12"/>
                <w:szCs w:val="24"/>
              </w:rPr>
              <w:t>TELEMÓVEL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  <w:rPr>
                <w:lang w:val="en-US"/>
              </w:rPr>
            </w:pPr>
          </w:p>
        </w:tc>
        <w:tc>
          <w:tcPr>
            <w:tcW w:w="8489" w:type="dxa"/>
            <w:gridSpan w:val="15"/>
          </w:tcPr>
          <w:p w:rsidR="00B20DFF" w:rsidRDefault="00B20DFF" w:rsidP="005A3E4D">
            <w:pPr>
              <w:rPr>
                <w:lang w:val="en-US"/>
              </w:rPr>
            </w:pP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ind w:left="34" w:hanging="142"/>
              <w:jc w:val="left"/>
              <w:rPr>
                <w:rFonts w:ascii="Arial" w:hAnsi="Arial" w:cs="Arial"/>
                <w:sz w:val="12"/>
                <w:szCs w:val="24"/>
              </w:rPr>
            </w:pPr>
            <w:proofErr w:type="gramStart"/>
            <w:r w:rsidRPr="00002AC9">
              <w:rPr>
                <w:rFonts w:ascii="Arial" w:hAnsi="Arial" w:cs="Arial"/>
                <w:sz w:val="12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(SE POSSUIR)</w:t>
            </w:r>
          </w:p>
        </w:tc>
        <w:tc>
          <w:tcPr>
            <w:tcW w:w="8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81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DFF" w:rsidTr="005A3E4D">
        <w:trPr>
          <w:gridAfter w:val="6"/>
          <w:wAfter w:w="3836" w:type="dxa"/>
          <w:cantSplit/>
          <w:trHeight w:hRule="exact" w:val="255"/>
        </w:trPr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7F3BF0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4838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740"/>
        <w:gridCol w:w="8222"/>
        <w:gridCol w:w="992"/>
      </w:tblGrid>
      <w:tr w:rsidR="00A47E00" w:rsidTr="009F7A7E">
        <w:trPr>
          <w:gridBefore w:val="2"/>
          <w:gridAfter w:val="1"/>
          <w:wBefore w:w="817" w:type="dxa"/>
          <w:wAfter w:w="992" w:type="dxa"/>
          <w:trHeight w:hRule="exact" w:val="397"/>
        </w:trPr>
        <w:tc>
          <w:tcPr>
            <w:tcW w:w="8222" w:type="dxa"/>
            <w:shd w:val="clear" w:color="auto" w:fill="A6A6A6" w:themeFill="background1" w:themeFillShade="A6"/>
            <w:vAlign w:val="center"/>
          </w:tcPr>
          <w:p w:rsidR="00A47E00" w:rsidRPr="009F7A7E" w:rsidRDefault="009F7A7E">
            <w:pPr>
              <w:pStyle w:val="Cabealho51"/>
              <w:jc w:val="center"/>
              <w:rPr>
                <w:rFonts w:ascii="Arial" w:hAnsi="Arial" w:cs="Arial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9F7A7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TRAVESSIA DA VIA PÚBLICA COM TUBOS OU SIMILARES</w:t>
            </w:r>
          </w:p>
        </w:tc>
      </w:tr>
      <w:tr w:rsidR="00A47E00" w:rsidTr="00E40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10031" w:type="dxa"/>
            <w:gridSpan w:val="4"/>
            <w:tcBorders>
              <w:top w:val="single" w:sz="18" w:space="0" w:color="999999"/>
              <w:left w:val="single" w:sz="18" w:space="0" w:color="999999"/>
              <w:bottom w:val="nil"/>
              <w:right w:val="single" w:sz="18" w:space="0" w:color="999999"/>
            </w:tcBorders>
            <w:vAlign w:val="center"/>
          </w:tcPr>
          <w:p w:rsidR="00CC2D0E" w:rsidRPr="00AE664A" w:rsidRDefault="00CC2D0E" w:rsidP="0041138D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8D698A" w:rsidRDefault="00A47E00" w:rsidP="0041138D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A47E00" w:rsidRDefault="007F3BF0" w:rsidP="007B6EDB">
            <w:pPr>
              <w:spacing w:line="360" w:lineRule="auto"/>
              <w:ind w:firstLine="800"/>
              <w:rPr>
                <w:rFonts w:ascii="Arial" w:hAnsi="Arial" w:cs="Arial"/>
                <w:sz w:val="14"/>
                <w:szCs w:val="14"/>
              </w:rPr>
            </w:pP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1C26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D15F93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1C26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EA0735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261D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2" w:name="_GoBack"/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2"/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495C" w:rsidRPr="00C8495C" w:rsidRDefault="00C8495C" w:rsidP="007B6EDB">
            <w:pPr>
              <w:spacing w:line="360" w:lineRule="auto"/>
              <w:ind w:firstLine="800"/>
              <w:rPr>
                <w:rFonts w:ascii="Arial" w:hAnsi="Arial" w:cs="Arial"/>
                <w:caps/>
                <w:sz w:val="10"/>
                <w:szCs w:val="10"/>
              </w:rPr>
            </w:pPr>
          </w:p>
        </w:tc>
      </w:tr>
      <w:tr w:rsidR="00A47E00" w:rsidTr="00E40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0"/>
        </w:trPr>
        <w:tc>
          <w:tcPr>
            <w:tcW w:w="10031" w:type="dxa"/>
            <w:gridSpan w:val="4"/>
            <w:tcBorders>
              <w:top w:val="nil"/>
              <w:left w:val="single" w:sz="18" w:space="0" w:color="999999"/>
              <w:bottom w:val="nil"/>
              <w:right w:val="single" w:sz="18" w:space="0" w:color="808080"/>
            </w:tcBorders>
            <w:vAlign w:val="center"/>
          </w:tcPr>
          <w:p w:rsidR="009F7A7E" w:rsidRPr="0037747E" w:rsidRDefault="009F7A7E" w:rsidP="009F7A7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7747E">
              <w:rPr>
                <w:rFonts w:ascii="Arial" w:hAnsi="Arial" w:cs="Arial"/>
                <w:caps/>
                <w:sz w:val="14"/>
                <w:szCs w:val="14"/>
              </w:rPr>
              <w:t xml:space="preserve">VEM </w:t>
            </w:r>
            <w:r>
              <w:rPr>
                <w:rFonts w:ascii="Arial" w:hAnsi="Arial" w:cs="Arial"/>
                <w:bCs/>
                <w:caps/>
                <w:sz w:val="14"/>
                <w:szCs w:val="14"/>
              </w:rPr>
              <w:t xml:space="preserve">MUITO RESPEITOSAMENTE </w:t>
            </w:r>
            <w:r w:rsidRPr="0037747E">
              <w:rPr>
                <w:rFonts w:ascii="Arial" w:hAnsi="Arial" w:cs="Arial"/>
                <w:caps/>
                <w:sz w:val="14"/>
                <w:szCs w:val="14"/>
              </w:rPr>
              <w:t xml:space="preserve">REQUERER A V.ª eX.ª A </w:t>
            </w:r>
            <w:r w:rsidRPr="0037747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EMISSÃO Do alvará DE TRAVESSIA DA VIA PÚBLICA, </w:t>
            </w:r>
            <w:r w:rsidRPr="0037747E">
              <w:rPr>
                <w:rFonts w:ascii="Arial" w:hAnsi="Arial" w:cs="Arial"/>
                <w:caps/>
                <w:sz w:val="14"/>
                <w:szCs w:val="14"/>
              </w:rPr>
              <w:t xml:space="preserve">NOS TERMOS ABAIXO ESPECIFICADOS, </w:t>
            </w:r>
            <w:r w:rsidRPr="0037747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PELO PRAZO DE </w:t>
            </w:r>
            <w:bookmarkStart w:id="3" w:name="Texto240"/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47E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</w:r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37747E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37747E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37747E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"/>
            <w:r w:rsidRPr="0037747E">
              <w:rPr>
                <w:rFonts w:ascii="Arial" w:hAnsi="Arial" w:cs="Arial"/>
                <w:b/>
                <w:sz w:val="14"/>
                <w:szCs w:val="14"/>
              </w:rPr>
              <w:t xml:space="preserve"> DIAS:</w:t>
            </w:r>
          </w:p>
          <w:p w:rsidR="009F7A7E" w:rsidRPr="00AE664A" w:rsidRDefault="009F7A7E" w:rsidP="009F7A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9F7A7E" w:rsidRPr="0037747E" w:rsidRDefault="009F7A7E" w:rsidP="0013605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7747E">
              <w:rPr>
                <w:rFonts w:ascii="Arial" w:hAnsi="Arial" w:cs="Arial"/>
                <w:sz w:val="14"/>
                <w:szCs w:val="14"/>
              </w:rPr>
              <w:t xml:space="preserve">TIPO DE MATERIAL: </w:t>
            </w:r>
            <w:bookmarkStart w:id="4" w:name="Marcar1"/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E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b/>
                <w:sz w:val="14"/>
                <w:szCs w:val="14"/>
              </w:rPr>
            </w:r>
            <w:r w:rsidR="00651A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F3BF0" w:rsidRPr="0037747E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4"/>
            <w:r w:rsidRPr="0037747E">
              <w:rPr>
                <w:rFonts w:ascii="Arial" w:hAnsi="Arial" w:cs="Arial"/>
                <w:sz w:val="14"/>
                <w:szCs w:val="14"/>
              </w:rPr>
              <w:t xml:space="preserve"> TUBO DE ÁGUA / </w:t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37747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sz w:val="14"/>
                <w:szCs w:val="14"/>
              </w:rPr>
            </w:r>
            <w:r w:rsidR="00651A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37747E">
              <w:rPr>
                <w:rFonts w:ascii="Arial" w:hAnsi="Arial" w:cs="Arial"/>
                <w:sz w:val="14"/>
                <w:szCs w:val="14"/>
              </w:rPr>
              <w:t xml:space="preserve"> TUBO DE ESGOTOS </w:t>
            </w:r>
            <w:bookmarkStart w:id="6" w:name="Marcar3"/>
            <w:r w:rsidRPr="0037747E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sz w:val="14"/>
                <w:szCs w:val="14"/>
              </w:rPr>
            </w:r>
            <w:r w:rsidR="00651A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37747E">
              <w:rPr>
                <w:rFonts w:ascii="Arial" w:hAnsi="Arial" w:cs="Arial"/>
                <w:sz w:val="14"/>
                <w:szCs w:val="14"/>
              </w:rPr>
              <w:t xml:space="preserve"> CABO ELÉCTRICO / </w:t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37747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sz w:val="14"/>
                <w:szCs w:val="14"/>
              </w:rPr>
            </w:r>
            <w:r w:rsidR="00651A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F3BF0" w:rsidRPr="0037747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37747E">
              <w:rPr>
                <w:rFonts w:ascii="Arial" w:hAnsi="Arial" w:cs="Arial"/>
                <w:sz w:val="14"/>
                <w:szCs w:val="14"/>
              </w:rPr>
              <w:t xml:space="preserve"> OUTRO: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8" w:name="Texto247"/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8"/>
            <w:r w:rsidRPr="0037747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F7A7E" w:rsidRPr="0037747E" w:rsidRDefault="009F7A7E" w:rsidP="0013605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7747E">
              <w:rPr>
                <w:rFonts w:ascii="Arial" w:hAnsi="Arial" w:cs="Arial"/>
                <w:sz w:val="14"/>
                <w:szCs w:val="14"/>
              </w:rPr>
              <w:t xml:space="preserve">COMPRIMENTO EM METROS: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o242"/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  <w:r w:rsidRPr="0037747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F7A7E" w:rsidRPr="0037747E" w:rsidRDefault="009F7A7E" w:rsidP="0013605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7747E">
              <w:rPr>
                <w:rFonts w:ascii="Arial" w:hAnsi="Arial" w:cs="Arial"/>
                <w:sz w:val="14"/>
                <w:szCs w:val="14"/>
              </w:rPr>
              <w:t xml:space="preserve">LARGURA EM METROS: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243"/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0"/>
            <w:r w:rsidRPr="0037747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F7A7E" w:rsidRPr="0037747E" w:rsidRDefault="009F7A7E" w:rsidP="0013605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7747E">
              <w:rPr>
                <w:rFonts w:ascii="Arial" w:hAnsi="Arial" w:cs="Arial"/>
                <w:bCs/>
                <w:sz w:val="14"/>
                <w:szCs w:val="14"/>
              </w:rPr>
              <w:t xml:space="preserve">LOCAL: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1" w:name="Texto244"/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1"/>
            <w:r w:rsidRPr="0037747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F7A7E" w:rsidRPr="0037747E" w:rsidRDefault="009F7A7E" w:rsidP="0013605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7747E">
              <w:rPr>
                <w:rFonts w:ascii="Arial" w:hAnsi="Arial" w:cs="Arial"/>
                <w:sz w:val="14"/>
                <w:szCs w:val="14"/>
              </w:rPr>
              <w:t xml:space="preserve">FREGUESIA: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2" w:name="Texto245"/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  <w:r w:rsidRPr="0037747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F7A7E" w:rsidRPr="00595C31" w:rsidRDefault="009F7A7E" w:rsidP="009F7A7E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7E00" w:rsidRDefault="00A47E00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4CAE">
              <w:rPr>
                <w:rFonts w:ascii="Arial" w:hAnsi="Arial" w:cs="Arial"/>
                <w:b/>
                <w:sz w:val="14"/>
                <w:szCs w:val="14"/>
              </w:rPr>
              <w:t>MOTIVO</w:t>
            </w:r>
            <w:r w:rsidR="00B20DFF">
              <w:rPr>
                <w:rFonts w:ascii="Arial" w:hAnsi="Arial" w:cs="Arial"/>
                <w:b/>
                <w:sz w:val="14"/>
                <w:szCs w:val="14"/>
              </w:rPr>
              <w:t xml:space="preserve"> (PREENCHIMENTO OBRIGATÓRIO)</w:t>
            </w:r>
            <w:r w:rsidRPr="00224CA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15F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3605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40DCC" w:rsidRPr="00595C31" w:rsidRDefault="00E40DCC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40DCC" w:rsidRPr="00E40DCC" w:rsidRDefault="00E40DCC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0DCC">
              <w:rPr>
                <w:rFonts w:ascii="Arial" w:hAnsi="Arial" w:cs="Arial"/>
                <w:b/>
                <w:sz w:val="12"/>
              </w:rPr>
              <w:t>ESPERA DEFERIMENTO,</w:t>
            </w:r>
          </w:p>
        </w:tc>
      </w:tr>
      <w:tr w:rsidR="00A47E00" w:rsidTr="00E40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1"/>
        </w:trPr>
        <w:tc>
          <w:tcPr>
            <w:tcW w:w="10031" w:type="dxa"/>
            <w:gridSpan w:val="4"/>
            <w:tcBorders>
              <w:top w:val="nil"/>
              <w:left w:val="single" w:sz="18" w:space="0" w:color="999999"/>
              <w:bottom w:val="single" w:sz="18" w:space="0" w:color="808080"/>
              <w:right w:val="single" w:sz="18" w:space="0" w:color="808080"/>
            </w:tcBorders>
            <w:vAlign w:val="center"/>
          </w:tcPr>
          <w:tbl>
            <w:tblPr>
              <w:tblW w:w="4953" w:type="pct"/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1554"/>
              <w:gridCol w:w="1454"/>
              <w:gridCol w:w="5258"/>
            </w:tblGrid>
            <w:tr w:rsidR="00A47E00" w:rsidTr="00C34B2F">
              <w:trPr>
                <w:trHeight w:hRule="exact" w:val="284"/>
              </w:trPr>
              <w:tc>
                <w:tcPr>
                  <w:tcW w:w="1483" w:type="dxa"/>
                  <w:tcBorders>
                    <w:right w:val="single" w:sz="4" w:space="0" w:color="auto"/>
                  </w:tcBorders>
                  <w:vAlign w:val="center"/>
                </w:tcPr>
                <w:p w:rsidR="00A47E00" w:rsidRDefault="00A47E00" w:rsidP="00865123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 w:rsidP="00C34B2F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A47E00" w:rsidRDefault="00A47E00" w:rsidP="00865123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Pr="00EA0735" w:rsidRDefault="007F3BF0" w:rsidP="00261D68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A47E00" w:rsidRDefault="00A47E0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Default="00A47E00" w:rsidP="00865123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A47E00" w:rsidRDefault="00A47E00"/>
        </w:tc>
      </w:tr>
      <w:tr w:rsidR="00A47E00" w:rsidTr="00595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7" w:type="dxa"/>
          <w:cantSplit/>
          <w:trHeight w:hRule="exact" w:val="448"/>
        </w:trPr>
        <w:tc>
          <w:tcPr>
            <w:tcW w:w="9954" w:type="dxa"/>
            <w:gridSpan w:val="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95C31" w:rsidRDefault="00A47E00" w:rsidP="00595C31">
            <w:pPr>
              <w:tabs>
                <w:tab w:val="left" w:pos="1521"/>
              </w:tabs>
              <w:rPr>
                <w:rFonts w:ascii="Arial" w:hAnsi="Arial" w:cs="Arial"/>
                <w:sz w:val="12"/>
              </w:rPr>
            </w:pPr>
            <w:r w:rsidRPr="00204C9C">
              <w:rPr>
                <w:rFonts w:ascii="Arial" w:hAnsi="Arial" w:cs="Arial"/>
                <w:b/>
                <w:sz w:val="12"/>
              </w:rPr>
              <w:t>Documentos a apresentar</w:t>
            </w:r>
            <w:r w:rsidR="00595C31" w:rsidRPr="00204C9C">
              <w:rPr>
                <w:rFonts w:ascii="Arial" w:hAnsi="Arial" w:cs="Arial"/>
                <w:b/>
                <w:sz w:val="12"/>
              </w:rPr>
              <w:t>:</w:t>
            </w:r>
            <w:r w:rsidR="00595C31">
              <w:rPr>
                <w:rFonts w:ascii="Arial" w:hAnsi="Arial" w:cs="Arial"/>
                <w:sz w:val="12"/>
              </w:rPr>
              <w:t xml:space="preserve"> </w:t>
            </w:r>
            <w:r w:rsidR="007F3BF0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C31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b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="007F3BF0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595C31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95C31">
              <w:rPr>
                <w:rFonts w:ascii="Arial" w:hAnsi="Arial" w:cs="Arial"/>
                <w:sz w:val="12"/>
              </w:rPr>
              <w:t>Planta de localização à escala 1:5000;</w:t>
            </w:r>
          </w:p>
          <w:p w:rsidR="00A47E00" w:rsidRDefault="00595C31" w:rsidP="00595C31">
            <w:pPr>
              <w:tabs>
                <w:tab w:val="left" w:pos="1521"/>
              </w:tabs>
              <w:spacing w:line="360" w:lineRule="auto"/>
              <w:ind w:left="1521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</w:t>
            </w:r>
            <w:r w:rsidR="007F3BF0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 w:rsidR="00651AAF">
              <w:rPr>
                <w:rFonts w:ascii="Arial" w:hAnsi="Arial" w:cs="Arial"/>
                <w:b/>
                <w:caps/>
                <w:sz w:val="14"/>
                <w:szCs w:val="14"/>
              </w:rPr>
            </w:r>
            <w:r w:rsidR="00651AA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="007F3BF0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4"/>
              </w:rPr>
              <w:t>Croquis onde conste, com precisão, o local onde se pretende levar</w:t>
            </w:r>
            <w:proofErr w:type="gramEnd"/>
            <w:r>
              <w:rPr>
                <w:rFonts w:ascii="Arial" w:hAnsi="Arial" w:cs="Arial"/>
                <w:sz w:val="12"/>
                <w:szCs w:val="14"/>
              </w:rPr>
              <w:t xml:space="preserve"> a efeito a ocupação.</w:t>
            </w:r>
          </w:p>
        </w:tc>
      </w:tr>
    </w:tbl>
    <w:p w:rsidR="00A47E00" w:rsidRPr="00C8495C" w:rsidRDefault="00A47E00">
      <w:pPr>
        <w:rPr>
          <w:sz w:val="10"/>
          <w:szCs w:val="10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243"/>
        <w:gridCol w:w="243"/>
        <w:gridCol w:w="747"/>
        <w:gridCol w:w="293"/>
        <w:gridCol w:w="249"/>
        <w:gridCol w:w="269"/>
        <w:gridCol w:w="1029"/>
        <w:gridCol w:w="11"/>
        <w:gridCol w:w="277"/>
        <w:gridCol w:w="236"/>
        <w:gridCol w:w="315"/>
        <w:gridCol w:w="3018"/>
        <w:gridCol w:w="380"/>
        <w:gridCol w:w="2721"/>
      </w:tblGrid>
      <w:tr w:rsidR="00A47E00" w:rsidTr="007B6EDB">
        <w:trPr>
          <w:cantSplit/>
          <w:trHeight w:val="249"/>
        </w:trPr>
        <w:tc>
          <w:tcPr>
            <w:tcW w:w="3361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61"/>
              <w:rPr>
                <w:rFonts w:ascii="Arial" w:hAnsi="Arial" w:cs="Arial"/>
                <w:color w:val="FFFFFF" w:themeColor="background1"/>
                <w:sz w:val="14"/>
                <w:szCs w:val="24"/>
              </w:rPr>
            </w:pPr>
            <w:r w:rsidRPr="00B20DFF">
              <w:rPr>
                <w:rFonts w:ascii="Arial" w:hAnsi="Arial" w:cs="Arial"/>
                <w:color w:val="FFFFFF" w:themeColor="background1"/>
                <w:sz w:val="14"/>
                <w:szCs w:val="2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INFORMAÇÃO DOS SERVIÇOS</w:t>
            </w:r>
          </w:p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DESPACHO</w:t>
            </w:r>
          </w:p>
        </w:tc>
      </w:tr>
      <w:tr w:rsidR="00A47E00" w:rsidTr="007B6EDB">
        <w:trPr>
          <w:cantSplit/>
          <w:trHeight w:hRule="exact" w:val="96"/>
        </w:trPr>
        <w:tc>
          <w:tcPr>
            <w:tcW w:w="243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A47E00" w:rsidRDefault="00A47E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 xml:space="preserve">GUIA DE RECEITA </w:t>
            </w:r>
            <w:r w:rsidR="005E17E9">
              <w:rPr>
                <w:rFonts w:ascii="Arial" w:hAnsi="Arial" w:cs="Arial"/>
                <w:sz w:val="12"/>
                <w:szCs w:val="12"/>
              </w:rPr>
              <w:t>N.º</w:t>
            </w: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Pr="006707F4" w:rsidRDefault="005E17E9" w:rsidP="0086512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A47E00" w:rsidRPr="006707F4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68A" w:rsidRDefault="001C268A" w:rsidP="001C268A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EA0735">
              <w:rPr>
                <w:rFonts w:ascii="Arial" w:hAnsi="Arial" w:cs="Arial"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5E17E9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3475C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3475C" w:rsidRPr="00AA08F1" w:rsidRDefault="0003475C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1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vAlign w:val="center"/>
          </w:tcPr>
          <w:p w:rsidR="00A47E00" w:rsidRDefault="00A47E00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229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990" w:type="dxa"/>
            <w:gridSpan w:val="2"/>
          </w:tcPr>
          <w:p w:rsidR="00A47E00" w:rsidRDefault="00A47E00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</w:tr>
      <w:tr w:rsidR="00A47E00" w:rsidTr="007B6EDB">
        <w:trPr>
          <w:cantSplit/>
          <w:trHeight w:hRule="exact" w:val="208"/>
        </w:trPr>
        <w:tc>
          <w:tcPr>
            <w:tcW w:w="243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43" w:type="dxa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</w:tbl>
    <w:p w:rsidR="00A47E00" w:rsidRPr="00C8495C" w:rsidRDefault="00A47E00">
      <w:pPr>
        <w:rPr>
          <w:rFonts w:ascii="Arial" w:hAnsi="Arial" w:cs="Arial"/>
          <w:sz w:val="10"/>
          <w:szCs w:val="10"/>
        </w:rPr>
      </w:pPr>
    </w:p>
    <w:tbl>
      <w:tblPr>
        <w:tblW w:w="483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808080"/>
        <w:tblLook w:val="04A0" w:firstRow="1" w:lastRow="0" w:firstColumn="1" w:lastColumn="0" w:noHBand="0" w:noVBand="1"/>
      </w:tblPr>
      <w:tblGrid>
        <w:gridCol w:w="3451"/>
        <w:gridCol w:w="3361"/>
        <w:gridCol w:w="3219"/>
      </w:tblGrid>
      <w:tr w:rsidR="00AE664A" w:rsidTr="00AE664A">
        <w:trPr>
          <w:trHeight w:hRule="exact" w:val="187"/>
        </w:trPr>
        <w:tc>
          <w:tcPr>
            <w:tcW w:w="3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:rsidR="00AE664A" w:rsidRDefault="00AE664A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3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AE664A" w:rsidRDefault="00AE664A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2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  <w:hideMark/>
          </w:tcPr>
          <w:p w:rsidR="00AE664A" w:rsidRDefault="00AE664A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AE664A" w:rsidRDefault="00AE664A">
      <w:pPr>
        <w:rPr>
          <w:rFonts w:ascii="Arial" w:hAnsi="Arial" w:cs="Arial"/>
          <w:sz w:val="12"/>
        </w:rPr>
      </w:pPr>
    </w:p>
    <w:sectPr w:rsidR="00AE664A" w:rsidSect="009F7A7E">
      <w:pgSz w:w="11909" w:h="16834" w:code="9"/>
      <w:pgMar w:top="1135" w:right="567" w:bottom="680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AF" w:rsidRDefault="00651AAF">
      <w:r>
        <w:separator/>
      </w:r>
    </w:p>
  </w:endnote>
  <w:endnote w:type="continuationSeparator" w:id="0">
    <w:p w:rsidR="00651AAF" w:rsidRDefault="006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AF" w:rsidRDefault="00651AAF">
      <w:r>
        <w:separator/>
      </w:r>
    </w:p>
  </w:footnote>
  <w:footnote w:type="continuationSeparator" w:id="0">
    <w:p w:rsidR="00651AAF" w:rsidRDefault="006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fyRuSN9/X+YbIydbbKtQr2iTzw=" w:salt="xshJVnsUy0/5bz5sBj1C5Q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4"/>
    <w:rsid w:val="0000047E"/>
    <w:rsid w:val="00033E11"/>
    <w:rsid w:val="0003475C"/>
    <w:rsid w:val="00086469"/>
    <w:rsid w:val="00087D12"/>
    <w:rsid w:val="000A054F"/>
    <w:rsid w:val="000A18F3"/>
    <w:rsid w:val="000B6A95"/>
    <w:rsid w:val="000C72AA"/>
    <w:rsid w:val="00102180"/>
    <w:rsid w:val="00112B49"/>
    <w:rsid w:val="001162A7"/>
    <w:rsid w:val="0013605F"/>
    <w:rsid w:val="00141C61"/>
    <w:rsid w:val="00153175"/>
    <w:rsid w:val="00155B69"/>
    <w:rsid w:val="00184E43"/>
    <w:rsid w:val="00186F6B"/>
    <w:rsid w:val="00195004"/>
    <w:rsid w:val="001A4F58"/>
    <w:rsid w:val="001B5817"/>
    <w:rsid w:val="001C268A"/>
    <w:rsid w:val="001D265E"/>
    <w:rsid w:val="001E5631"/>
    <w:rsid w:val="001F5652"/>
    <w:rsid w:val="00204C9C"/>
    <w:rsid w:val="00206C98"/>
    <w:rsid w:val="00211A8D"/>
    <w:rsid w:val="00224CAE"/>
    <w:rsid w:val="002379F8"/>
    <w:rsid w:val="00251D3D"/>
    <w:rsid w:val="00261D68"/>
    <w:rsid w:val="00262B30"/>
    <w:rsid w:val="00265264"/>
    <w:rsid w:val="002734C6"/>
    <w:rsid w:val="002C2525"/>
    <w:rsid w:val="003411F3"/>
    <w:rsid w:val="00362D76"/>
    <w:rsid w:val="00377A56"/>
    <w:rsid w:val="003924BA"/>
    <w:rsid w:val="0039492E"/>
    <w:rsid w:val="00403BD6"/>
    <w:rsid w:val="004040AF"/>
    <w:rsid w:val="0041138D"/>
    <w:rsid w:val="0042252D"/>
    <w:rsid w:val="00436082"/>
    <w:rsid w:val="004439A1"/>
    <w:rsid w:val="004F0CD8"/>
    <w:rsid w:val="005036D5"/>
    <w:rsid w:val="00580A8D"/>
    <w:rsid w:val="00595C31"/>
    <w:rsid w:val="005E17E9"/>
    <w:rsid w:val="00600B33"/>
    <w:rsid w:val="00625C37"/>
    <w:rsid w:val="00632689"/>
    <w:rsid w:val="006358E5"/>
    <w:rsid w:val="00645B68"/>
    <w:rsid w:val="00651AAF"/>
    <w:rsid w:val="006707F4"/>
    <w:rsid w:val="006D5DAB"/>
    <w:rsid w:val="0070305B"/>
    <w:rsid w:val="00737B61"/>
    <w:rsid w:val="007437FD"/>
    <w:rsid w:val="00763A3E"/>
    <w:rsid w:val="00791B6F"/>
    <w:rsid w:val="00794DBD"/>
    <w:rsid w:val="007B6EDB"/>
    <w:rsid w:val="007E580F"/>
    <w:rsid w:val="007F3BF0"/>
    <w:rsid w:val="00821B33"/>
    <w:rsid w:val="00844FD8"/>
    <w:rsid w:val="00865123"/>
    <w:rsid w:val="008B10D6"/>
    <w:rsid w:val="008D2BEB"/>
    <w:rsid w:val="008D698A"/>
    <w:rsid w:val="008E1864"/>
    <w:rsid w:val="00952D29"/>
    <w:rsid w:val="009E44C6"/>
    <w:rsid w:val="009F7A7E"/>
    <w:rsid w:val="00A02376"/>
    <w:rsid w:val="00A04700"/>
    <w:rsid w:val="00A10FEF"/>
    <w:rsid w:val="00A47E00"/>
    <w:rsid w:val="00A5610F"/>
    <w:rsid w:val="00A66485"/>
    <w:rsid w:val="00A9712E"/>
    <w:rsid w:val="00AA08F1"/>
    <w:rsid w:val="00AB197D"/>
    <w:rsid w:val="00AE664A"/>
    <w:rsid w:val="00B20DFF"/>
    <w:rsid w:val="00B42940"/>
    <w:rsid w:val="00B63F07"/>
    <w:rsid w:val="00B83015"/>
    <w:rsid w:val="00C024BA"/>
    <w:rsid w:val="00C15BAE"/>
    <w:rsid w:val="00C34B2F"/>
    <w:rsid w:val="00C4394B"/>
    <w:rsid w:val="00C53A3A"/>
    <w:rsid w:val="00C63752"/>
    <w:rsid w:val="00C8495C"/>
    <w:rsid w:val="00CA4DA5"/>
    <w:rsid w:val="00CC2D0E"/>
    <w:rsid w:val="00D15F93"/>
    <w:rsid w:val="00D30460"/>
    <w:rsid w:val="00D90F60"/>
    <w:rsid w:val="00DB699E"/>
    <w:rsid w:val="00E40DCC"/>
    <w:rsid w:val="00E66EBC"/>
    <w:rsid w:val="00E74228"/>
    <w:rsid w:val="00EA0735"/>
    <w:rsid w:val="00EB7A31"/>
    <w:rsid w:val="00EE5A8F"/>
    <w:rsid w:val="00EF1B24"/>
    <w:rsid w:val="00FC2E22"/>
    <w:rsid w:val="00FD0768"/>
    <w:rsid w:val="00FD0A2D"/>
    <w:rsid w:val="00FD1CA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1"/>
    <w:uiPriority w:val="99"/>
    <w:qFormat/>
    <w:locked/>
    <w:rsid w:val="00B20DF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1"/>
    <w:uiPriority w:val="99"/>
    <w:qFormat/>
    <w:locked/>
    <w:rsid w:val="00B20DF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1"/>
    <w:uiPriority w:val="99"/>
    <w:qFormat/>
    <w:locked/>
    <w:rsid w:val="00B20DF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1"/>
    <w:uiPriority w:val="99"/>
    <w:qFormat/>
    <w:locked/>
    <w:rsid w:val="00B20DFF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customStyle="1" w:styleId="Cabealho71">
    <w:name w:val="Cabeçalho 71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Calibri" w:hAnsi="Calibri"/>
    </w:rPr>
  </w:style>
  <w:style w:type="paragraph" w:customStyle="1" w:styleId="Cabealho81">
    <w:name w:val="Cabeçalho 81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Calibri" w:hAnsi="Calibri"/>
      <w:i/>
      <w:iCs/>
    </w:rPr>
  </w:style>
  <w:style w:type="paragraph" w:customStyle="1" w:styleId="Cabealho91">
    <w:name w:val="Cabeçalho 91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Cambria" w:hAnsi="Cambria"/>
      <w:sz w:val="20"/>
      <w:szCs w:val="20"/>
    </w:rPr>
  </w:style>
  <w:style w:type="character" w:customStyle="1" w:styleId="Cabealho1Carcter">
    <w:name w:val="Cabeçalho 1 Carácter"/>
    <w:link w:val="Cabealho11"/>
    <w:uiPriority w:val="99"/>
    <w:locked/>
    <w:rsid w:val="00FD0A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1"/>
    <w:uiPriority w:val="99"/>
    <w:semiHidden/>
    <w:locked/>
    <w:rsid w:val="00FD0A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link w:val="Cabealho31"/>
    <w:uiPriority w:val="99"/>
    <w:semiHidden/>
    <w:locked/>
    <w:rsid w:val="00FD0A2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link w:val="Cabealho41"/>
    <w:uiPriority w:val="99"/>
    <w:semiHidden/>
    <w:locked/>
    <w:rsid w:val="00FD0A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link w:val="Cabealho51"/>
    <w:uiPriority w:val="99"/>
    <w:semiHidden/>
    <w:locked/>
    <w:rsid w:val="00FD0A2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link w:val="Cabealho61"/>
    <w:uiPriority w:val="99"/>
    <w:semiHidden/>
    <w:locked/>
    <w:rsid w:val="00FD0A2D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link w:val="Cabealho71"/>
    <w:uiPriority w:val="99"/>
    <w:semiHidden/>
    <w:locked/>
    <w:rsid w:val="00FD0A2D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link w:val="Cabealho81"/>
    <w:uiPriority w:val="99"/>
    <w:semiHidden/>
    <w:locked/>
    <w:rsid w:val="00FD0A2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link w:val="Cabealho91"/>
    <w:uiPriority w:val="99"/>
    <w:semiHidden/>
    <w:locked/>
    <w:rsid w:val="00FD0A2D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sz w:val="2"/>
      <w:szCs w:val="20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FD0A2D"/>
    <w:rPr>
      <w:rFonts w:cs="Times New Roman"/>
      <w:sz w:val="2"/>
      <w:lang w:eastAsia="en-US"/>
    </w:rPr>
  </w:style>
  <w:style w:type="character" w:customStyle="1" w:styleId="Carcter">
    <w:name w:val="Carácter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0A18F3"/>
    <w:pPr>
      <w:ind w:left="720"/>
      <w:contextualSpacing/>
    </w:pPr>
  </w:style>
  <w:style w:type="character" w:customStyle="1" w:styleId="CarcterCarcter6">
    <w:name w:val="Carácter Carácter6"/>
    <w:semiHidden/>
    <w:locked/>
    <w:rsid w:val="00D15F9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10">
    <w:name w:val="Carácter Carácter10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paragraph" w:styleId="Cabealho">
    <w:name w:val="header"/>
    <w:basedOn w:val="Normal"/>
    <w:locked/>
    <w:rsid w:val="001A4F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ocked/>
    <w:rsid w:val="001A4F58"/>
    <w:pPr>
      <w:tabs>
        <w:tab w:val="center" w:pos="4252"/>
        <w:tab w:val="right" w:pos="8504"/>
      </w:tabs>
    </w:pPr>
  </w:style>
  <w:style w:type="character" w:customStyle="1" w:styleId="Ttulo2Carcter1">
    <w:name w:val="Título 2 Carácter1"/>
    <w:uiPriority w:val="99"/>
    <w:locked/>
    <w:rsid w:val="00A5610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uiPriority w:val="99"/>
    <w:locked/>
    <w:rsid w:val="00A5610F"/>
    <w:rPr>
      <w:rFonts w:ascii="Cambria" w:hAnsi="Cambria"/>
      <w:b/>
      <w:bCs/>
      <w:sz w:val="26"/>
      <w:szCs w:val="26"/>
      <w:lang w:eastAsia="en-US"/>
    </w:rPr>
  </w:style>
  <w:style w:type="character" w:customStyle="1" w:styleId="Ttulo4Carcter1">
    <w:name w:val="Título 4 Carácter1"/>
    <w:uiPriority w:val="99"/>
    <w:locked/>
    <w:rsid w:val="00A5610F"/>
    <w:rPr>
      <w:rFonts w:ascii="Calibri" w:hAnsi="Calibri"/>
      <w:b/>
      <w:bCs/>
      <w:sz w:val="28"/>
      <w:szCs w:val="28"/>
      <w:lang w:eastAsia="en-US"/>
    </w:rPr>
  </w:style>
  <w:style w:type="character" w:customStyle="1" w:styleId="Estilo1">
    <w:name w:val="Estilo1"/>
    <w:basedOn w:val="Tipodeletrapredefinidodopargrafo"/>
    <w:uiPriority w:val="1"/>
    <w:rsid w:val="00B83015"/>
    <w:rPr>
      <w:rFonts w:ascii="Arial" w:hAnsi="Arial" w:cs="Arial" w:hint="default"/>
      <w:b/>
      <w:bCs w:val="0"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B83015"/>
  </w:style>
  <w:style w:type="character" w:customStyle="1" w:styleId="Cabealho1Carcter1">
    <w:name w:val="Cabeçalho 1 Carácter1"/>
    <w:basedOn w:val="Tipodeletrapredefinidodopargrafo"/>
    <w:link w:val="Cabealho1"/>
    <w:uiPriority w:val="99"/>
    <w:rsid w:val="00B20D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abealho2Carcter1">
    <w:name w:val="Cabeçalho 2 Carácter1"/>
    <w:basedOn w:val="Tipodeletrapredefinidodopargrafo"/>
    <w:link w:val="Cabealho2"/>
    <w:uiPriority w:val="99"/>
    <w:rsid w:val="00B20DF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abealho3Carcter1">
    <w:name w:val="Cabeçalho 3 Carácter1"/>
    <w:basedOn w:val="Tipodeletrapredefinidodopargrafo"/>
    <w:link w:val="Cabealho3"/>
    <w:uiPriority w:val="99"/>
    <w:rsid w:val="00B20DFF"/>
    <w:rPr>
      <w:rFonts w:ascii="Cambria" w:hAnsi="Cambria"/>
      <w:b/>
      <w:bCs/>
      <w:sz w:val="26"/>
      <w:szCs w:val="26"/>
      <w:lang w:eastAsia="en-US"/>
    </w:rPr>
  </w:style>
  <w:style w:type="character" w:customStyle="1" w:styleId="Cabealho4Carcter1">
    <w:name w:val="Cabeçalho 4 Carácter1"/>
    <w:basedOn w:val="Tipodeletrapredefinidodopargrafo"/>
    <w:link w:val="Cabealho4"/>
    <w:uiPriority w:val="99"/>
    <w:rsid w:val="00B20DFF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D6EA-5ED3-4BBE-877F-E0426B4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11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9</cp:revision>
  <cp:lastPrinted>2016-01-20T16:29:00Z</cp:lastPrinted>
  <dcterms:created xsi:type="dcterms:W3CDTF">2017-07-05T14:00:00Z</dcterms:created>
  <dcterms:modified xsi:type="dcterms:W3CDTF">2017-11-11T11:53:00Z</dcterms:modified>
</cp:coreProperties>
</file>