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9"/>
        <w:gridCol w:w="5670"/>
      </w:tblGrid>
      <w:tr w:rsidR="002C2525" w14:paraId="205251FA" w14:textId="77777777" w:rsidTr="00EA065D">
        <w:trPr>
          <w:trHeight w:val="170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E54D" w14:textId="28A4A4C0" w:rsidR="002C2525" w:rsidRDefault="001B21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12CB2" wp14:editId="782C856C">
                  <wp:extent cx="1971675" cy="76200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</w:tcPr>
          <w:p w14:paraId="002B9604" w14:textId="77777777" w:rsidR="002C2525" w:rsidRDefault="002C2525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2326BF2B" w14:textId="77777777" w:rsidR="002C2525" w:rsidRDefault="00262B30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20809271" w14:textId="77777777" w:rsidR="002C2525" w:rsidRDefault="00262B30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37911327" w14:textId="4A486361" w:rsidR="002C2525" w:rsidRPr="00F74133" w:rsidRDefault="00262B30" w:rsidP="00F74133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  <w:p w14:paraId="539899D5" w14:textId="77777777" w:rsidR="002C2525" w:rsidRDefault="002C2525"/>
        </w:tc>
      </w:tr>
      <w:tr w:rsidR="002C2525" w14:paraId="089F3AE0" w14:textId="77777777" w:rsidTr="00F9540D">
        <w:trPr>
          <w:trHeight w:hRule="exact" w:val="397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vAlign w:val="center"/>
          </w:tcPr>
          <w:p w14:paraId="111FB63F" w14:textId="77777777" w:rsidR="002C2525" w:rsidRDefault="00262B30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REQUERIMENTO </w:t>
            </w:r>
          </w:p>
        </w:tc>
      </w:tr>
    </w:tbl>
    <w:p w14:paraId="5FA24863" w14:textId="77777777" w:rsidR="002C2525" w:rsidRDefault="002C2525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0"/>
        <w:gridCol w:w="17"/>
        <w:gridCol w:w="22"/>
        <w:gridCol w:w="264"/>
        <w:gridCol w:w="1256"/>
        <w:gridCol w:w="283"/>
        <w:gridCol w:w="81"/>
        <w:gridCol w:w="15"/>
        <w:gridCol w:w="1004"/>
        <w:gridCol w:w="889"/>
        <w:gridCol w:w="341"/>
        <w:gridCol w:w="1067"/>
        <w:gridCol w:w="647"/>
        <w:gridCol w:w="2717"/>
        <w:gridCol w:w="2112"/>
      </w:tblGrid>
      <w:tr w:rsidR="00BE34A9" w14:paraId="005ED625" w14:textId="77777777" w:rsidTr="00EA065D">
        <w:trPr>
          <w:gridAfter w:val="1"/>
          <w:wAfter w:w="2112" w:type="dxa"/>
          <w:cantSplit/>
          <w:trHeight w:hRule="exact" w:val="255"/>
        </w:trPr>
        <w:tc>
          <w:tcPr>
            <w:tcW w:w="1477" w:type="dxa"/>
            <w:gridSpan w:val="2"/>
          </w:tcPr>
          <w:p w14:paraId="0337EEA9" w14:textId="77777777" w:rsidR="00BE34A9" w:rsidRDefault="00BE34A9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</w:tcPr>
          <w:p w14:paraId="13CB7947" w14:textId="77777777" w:rsidR="00BE34A9" w:rsidRDefault="00BE34A9">
            <w:pPr>
              <w:pStyle w:val="Ttulo4"/>
              <w:spacing w:line="252" w:lineRule="auto"/>
              <w:ind w:left="-1119" w:hanging="1545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F84EE4" w14:textId="77777777" w:rsidR="00BE34A9" w:rsidRDefault="00BE34A9">
            <w:pPr>
              <w:pStyle w:val="Ttulo4"/>
              <w:spacing w:line="252" w:lineRule="auto"/>
            </w:pPr>
            <w:r>
              <w:t>Nº. DE CONTRIBUINTE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736" w14:textId="7C2E8792" w:rsidR="00BE34A9" w:rsidRDefault="00F74133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5284" w14:textId="77777777" w:rsidR="00BE34A9" w:rsidRDefault="00BE34A9">
            <w:pPr>
              <w:pStyle w:val="Ttulo4"/>
              <w:spacing w:line="252" w:lineRule="auto"/>
            </w:pPr>
            <w:r>
              <w:t>N.º CARTÃO DE CIDADÃO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948E" w14:textId="2013DE02" w:rsidR="00BE34A9" w:rsidRDefault="00F74133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BE34A9" w14:paraId="0F4C03C1" w14:textId="77777777" w:rsidTr="00EA065D">
        <w:trPr>
          <w:gridAfter w:val="1"/>
          <w:wAfter w:w="2112" w:type="dxa"/>
          <w:trHeight w:val="97"/>
        </w:trPr>
        <w:tc>
          <w:tcPr>
            <w:tcW w:w="1477" w:type="dxa"/>
            <w:gridSpan w:val="2"/>
          </w:tcPr>
          <w:p w14:paraId="5149F2A7" w14:textId="77777777" w:rsidR="00BE34A9" w:rsidRDefault="00BE34A9">
            <w:pPr>
              <w:spacing w:line="252" w:lineRule="auto"/>
              <w:rPr>
                <w:sz w:val="10"/>
              </w:rPr>
            </w:pPr>
          </w:p>
        </w:tc>
        <w:tc>
          <w:tcPr>
            <w:tcW w:w="8586" w:type="dxa"/>
            <w:gridSpan w:val="12"/>
          </w:tcPr>
          <w:p w14:paraId="1CEEC6C4" w14:textId="77777777" w:rsidR="00BE34A9" w:rsidRDefault="00BE34A9">
            <w:pPr>
              <w:spacing w:line="252" w:lineRule="auto"/>
              <w:rPr>
                <w:sz w:val="10"/>
              </w:rPr>
            </w:pPr>
          </w:p>
        </w:tc>
      </w:tr>
      <w:tr w:rsidR="00BE34A9" w14:paraId="41D40776" w14:textId="77777777" w:rsidTr="00EA065D">
        <w:trPr>
          <w:gridAfter w:val="1"/>
          <w:wAfter w:w="2112" w:type="dxa"/>
          <w:trHeight w:hRule="exact" w:val="255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38BF94" w14:textId="77777777" w:rsidR="00BE34A9" w:rsidRDefault="00BE34A9">
            <w:pPr>
              <w:spacing w:line="252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5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103" w14:textId="3538B0D8" w:rsidR="00BE34A9" w:rsidRDefault="00F74133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BE34A9" w14:paraId="61DE9F23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</w:tcPr>
          <w:p w14:paraId="7E2F1C9F" w14:textId="77777777" w:rsidR="00BE34A9" w:rsidRDefault="00BE34A9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7069E909" w14:textId="77777777" w:rsidR="00BE34A9" w:rsidRDefault="00BE34A9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2A1DE00D" w14:textId="77777777" w:rsidR="00BE34A9" w:rsidRDefault="00BE34A9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5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92E36" w14:textId="77777777" w:rsidR="00BE34A9" w:rsidRDefault="00BE34A9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BE34A9" w14:paraId="45B22261" w14:textId="77777777" w:rsidTr="00EA065D">
        <w:trPr>
          <w:gridAfter w:val="1"/>
          <w:wAfter w:w="2112" w:type="dxa"/>
          <w:cantSplit/>
          <w:trHeight w:hRule="exact" w:val="255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BF388" w14:textId="77777777" w:rsidR="00BE34A9" w:rsidRDefault="00BE34A9">
            <w:pPr>
              <w:pStyle w:val="Ttulo2"/>
              <w:spacing w:line="252" w:lineRule="auto"/>
              <w:ind w:hanging="142"/>
            </w:pPr>
            <w:r>
              <w:t xml:space="preserve"> MORADA</w:t>
            </w:r>
          </w:p>
        </w:tc>
        <w:tc>
          <w:tcPr>
            <w:tcW w:w="85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EDF" w14:textId="5AE51832" w:rsidR="00BE34A9" w:rsidRDefault="00F74133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BE34A9" w14:paraId="6EB08B6A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</w:tcPr>
          <w:p w14:paraId="5DDDB655" w14:textId="77777777" w:rsidR="00BE34A9" w:rsidRDefault="00BE34A9">
            <w:pPr>
              <w:spacing w:line="252" w:lineRule="auto"/>
              <w:ind w:hanging="142"/>
            </w:pPr>
          </w:p>
        </w:tc>
        <w:tc>
          <w:tcPr>
            <w:tcW w:w="8586" w:type="dxa"/>
            <w:gridSpan w:val="12"/>
          </w:tcPr>
          <w:p w14:paraId="1DA8C594" w14:textId="4E3BDB99" w:rsidR="00BE34A9" w:rsidRDefault="00BE34A9">
            <w:pPr>
              <w:spacing w:line="252" w:lineRule="auto"/>
            </w:pPr>
          </w:p>
        </w:tc>
      </w:tr>
      <w:tr w:rsidR="007E794F" w14:paraId="040A2A79" w14:textId="77777777" w:rsidTr="00EA065D">
        <w:trPr>
          <w:gridAfter w:val="1"/>
          <w:wAfter w:w="2112" w:type="dxa"/>
          <w:cantSplit/>
          <w:trHeight w:hRule="exact" w:val="255"/>
        </w:trPr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E15ABF" w14:textId="77777777" w:rsidR="007E794F" w:rsidRDefault="007E794F" w:rsidP="007E794F">
            <w:pPr>
              <w:pStyle w:val="Ttulo2"/>
              <w:spacing w:line="252" w:lineRule="auto"/>
              <w:ind w:hanging="142"/>
            </w:pPr>
            <w:r>
              <w:t xml:space="preserve"> CÓDIGO POSTAL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0F8" w14:textId="21DE2C2E" w:rsidR="007E794F" w:rsidRDefault="00F74133" w:rsidP="007E794F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EAAF" w14:textId="77777777" w:rsidR="007E794F" w:rsidRDefault="007E794F" w:rsidP="007E794F">
            <w:pPr>
              <w:spacing w:line="252" w:lineRule="auto"/>
            </w:pPr>
          </w:p>
        </w:tc>
        <w:tc>
          <w:tcPr>
            <w:tcW w:w="23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514" w14:textId="63519768" w:rsidR="007E794F" w:rsidRDefault="00F74133" w:rsidP="007E794F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8FB15F" w14:textId="77777777" w:rsidR="007E794F" w:rsidRDefault="007E794F" w:rsidP="007E794F">
            <w:pPr>
              <w:pStyle w:val="Ttulo3"/>
              <w:spacing w:line="252" w:lineRule="auto"/>
            </w:pPr>
            <w:r>
              <w:t>FREGUESIA</w:t>
            </w:r>
          </w:p>
        </w:tc>
        <w:tc>
          <w:tcPr>
            <w:tcW w:w="3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2F0" w14:textId="4C2A618C" w:rsidR="007E794F" w:rsidRDefault="00F74133" w:rsidP="007E794F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7E794F" w14:paraId="0A619DEE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  <w:vAlign w:val="center"/>
          </w:tcPr>
          <w:p w14:paraId="150C09CC" w14:textId="77777777" w:rsidR="007E794F" w:rsidRDefault="007E794F" w:rsidP="007E794F">
            <w:pPr>
              <w:spacing w:line="252" w:lineRule="auto"/>
              <w:ind w:hanging="142"/>
            </w:pPr>
          </w:p>
        </w:tc>
        <w:tc>
          <w:tcPr>
            <w:tcW w:w="8586" w:type="dxa"/>
            <w:gridSpan w:val="12"/>
          </w:tcPr>
          <w:p w14:paraId="09E0A689" w14:textId="77777777" w:rsidR="007E794F" w:rsidRDefault="007E794F" w:rsidP="007E794F">
            <w:pPr>
              <w:spacing w:line="252" w:lineRule="auto"/>
            </w:pPr>
          </w:p>
        </w:tc>
      </w:tr>
      <w:tr w:rsidR="007E794F" w14:paraId="22F6CA08" w14:textId="77777777" w:rsidTr="00EA065D">
        <w:trPr>
          <w:cantSplit/>
          <w:trHeight w:hRule="exact" w:val="255"/>
        </w:trPr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F463DD" w14:textId="77777777" w:rsidR="007E794F" w:rsidRDefault="007E794F" w:rsidP="007E794F">
            <w:pPr>
              <w:pStyle w:val="Ttulo3"/>
              <w:spacing w:line="252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C2A" w14:textId="10ED1FDD" w:rsidR="007E794F" w:rsidRDefault="00F74133" w:rsidP="007E794F">
            <w:pPr>
              <w:spacing w:line="252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199CB" w14:textId="77777777" w:rsidR="007E794F" w:rsidRDefault="007E794F" w:rsidP="007E794F">
            <w:pPr>
              <w:pStyle w:val="Ttulo3"/>
              <w:spacing w:line="252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E5FA" w14:textId="73EC1941" w:rsidR="007E794F" w:rsidRDefault="00F74133" w:rsidP="007E794F">
            <w:pPr>
              <w:spacing w:line="252" w:lineRule="auto"/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46A81" w14:textId="77777777" w:rsidR="007E794F" w:rsidRDefault="007E794F" w:rsidP="007E794F">
            <w:pPr>
              <w:spacing w:line="252" w:lineRule="auto"/>
            </w:pPr>
          </w:p>
        </w:tc>
      </w:tr>
      <w:tr w:rsidR="007E794F" w14:paraId="1C6F9D8B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  <w:vAlign w:val="center"/>
          </w:tcPr>
          <w:p w14:paraId="70B14F6C" w14:textId="77777777" w:rsidR="007E794F" w:rsidRDefault="007E794F" w:rsidP="007E794F">
            <w:pPr>
              <w:spacing w:line="252" w:lineRule="auto"/>
              <w:ind w:hanging="142"/>
            </w:pPr>
          </w:p>
        </w:tc>
        <w:tc>
          <w:tcPr>
            <w:tcW w:w="8586" w:type="dxa"/>
            <w:gridSpan w:val="12"/>
          </w:tcPr>
          <w:p w14:paraId="5D40DD1E" w14:textId="77777777" w:rsidR="007E794F" w:rsidRDefault="007E794F" w:rsidP="007E794F">
            <w:pPr>
              <w:spacing w:line="252" w:lineRule="auto"/>
            </w:pPr>
          </w:p>
        </w:tc>
      </w:tr>
      <w:tr w:rsidR="007E794F" w14:paraId="0CCC80F1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  <w:vAlign w:val="center"/>
          </w:tcPr>
          <w:p w14:paraId="00FBA894" w14:textId="77777777" w:rsidR="007E794F" w:rsidRDefault="007E794F" w:rsidP="007E794F">
            <w:pPr>
              <w:spacing w:line="252" w:lineRule="auto"/>
              <w:ind w:hanging="142"/>
            </w:pPr>
          </w:p>
        </w:tc>
        <w:tc>
          <w:tcPr>
            <w:tcW w:w="8586" w:type="dxa"/>
            <w:gridSpan w:val="12"/>
          </w:tcPr>
          <w:p w14:paraId="517EE964" w14:textId="77777777" w:rsidR="007E794F" w:rsidRDefault="007E794F" w:rsidP="007E794F">
            <w:pPr>
              <w:spacing w:line="252" w:lineRule="auto"/>
            </w:pPr>
          </w:p>
        </w:tc>
      </w:tr>
      <w:tr w:rsidR="007E794F" w14:paraId="1B90C807" w14:textId="77777777" w:rsidTr="00EA065D">
        <w:trPr>
          <w:gridAfter w:val="1"/>
          <w:wAfter w:w="2112" w:type="dxa"/>
          <w:trHeight w:hRule="exact" w:val="96"/>
        </w:trPr>
        <w:tc>
          <w:tcPr>
            <w:tcW w:w="1477" w:type="dxa"/>
            <w:gridSpan w:val="2"/>
            <w:vAlign w:val="center"/>
          </w:tcPr>
          <w:p w14:paraId="52AFE03D" w14:textId="77777777" w:rsidR="007E794F" w:rsidRDefault="007E794F" w:rsidP="007E794F">
            <w:pPr>
              <w:spacing w:line="252" w:lineRule="auto"/>
            </w:pPr>
          </w:p>
        </w:tc>
        <w:tc>
          <w:tcPr>
            <w:tcW w:w="8586" w:type="dxa"/>
            <w:gridSpan w:val="12"/>
          </w:tcPr>
          <w:p w14:paraId="403A6711" w14:textId="77777777" w:rsidR="007E794F" w:rsidRDefault="007E794F" w:rsidP="007E794F">
            <w:pPr>
              <w:spacing w:line="252" w:lineRule="auto"/>
            </w:pPr>
          </w:p>
        </w:tc>
      </w:tr>
    </w:tbl>
    <w:p w14:paraId="1E2EDC0D" w14:textId="77777777" w:rsidR="002C2525" w:rsidRDefault="002C2525">
      <w:pPr>
        <w:rPr>
          <w:sz w:val="16"/>
        </w:rPr>
      </w:pPr>
    </w:p>
    <w:tbl>
      <w:tblPr>
        <w:tblW w:w="4974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79"/>
        <w:gridCol w:w="772"/>
        <w:gridCol w:w="1365"/>
        <w:gridCol w:w="2319"/>
        <w:gridCol w:w="4679"/>
        <w:gridCol w:w="481"/>
        <w:gridCol w:w="403"/>
      </w:tblGrid>
      <w:tr w:rsidR="002C2525" w14:paraId="0F12D43B" w14:textId="77777777" w:rsidTr="00D33093">
        <w:trPr>
          <w:gridBefore w:val="2"/>
          <w:gridAfter w:val="2"/>
          <w:wBefore w:w="851" w:type="dxa"/>
          <w:wAfter w:w="884" w:type="dxa"/>
          <w:trHeight w:hRule="exact" w:val="673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vAlign w:val="center"/>
          </w:tcPr>
          <w:p w14:paraId="06BCABAE" w14:textId="4279866D" w:rsidR="002C2525" w:rsidRPr="00D33093" w:rsidRDefault="000D5A1D" w:rsidP="00EA065D">
            <w:pPr>
              <w:pStyle w:val="Ttulo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ANIMAIS ABANDONADOS</w:t>
            </w:r>
            <w:r w:rsidR="00D33093" w:rsidRPr="00D33093">
              <w:rPr>
                <w:rFonts w:ascii="Arial" w:hAnsi="Arial" w:cs="Arial"/>
              </w:rPr>
              <w:t xml:space="preserve"> </w:t>
            </w:r>
          </w:p>
        </w:tc>
      </w:tr>
      <w:tr w:rsidR="00117428" w14:paraId="749838CA" w14:textId="77777777" w:rsidTr="0011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016"/>
        </w:trPr>
        <w:tc>
          <w:tcPr>
            <w:tcW w:w="10098" w:type="dxa"/>
            <w:gridSpan w:val="7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  <w:vAlign w:val="center"/>
          </w:tcPr>
          <w:p w14:paraId="6AD5EDA1" w14:textId="77777777" w:rsidR="00F74133" w:rsidRDefault="00F74133" w:rsidP="00D3309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14:paraId="4E076C4A" w14:textId="2C0A2310" w:rsidR="00307482" w:rsidRDefault="00D33093" w:rsidP="00D3309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Vem requerer a V. Exa</w:t>
            </w:r>
            <w:r w:rsidR="0030748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:</w:t>
            </w:r>
          </w:p>
          <w:p w14:paraId="29A94DDE" w14:textId="3FEF6D94" w:rsidR="00D33093" w:rsidRDefault="00307482" w:rsidP="00D3309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 w:rsidR="00D33093"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apoio </w:t>
            </w:r>
            <w:r w:rsidR="00D33093"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à esterilização de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</w:t>
            </w:r>
            <w:r w:rsidR="00D33093"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nimais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abandonados</w:t>
            </w:r>
          </w:p>
          <w:p w14:paraId="24A48E52" w14:textId="36EF7345" w:rsidR="00F74133" w:rsidRDefault="00F74133" w:rsidP="00D3309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apoio </w:t>
            </w:r>
            <w:r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à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vacinação</w:t>
            </w:r>
            <w:r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</w:t>
            </w:r>
            <w:r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nimais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abandonados</w:t>
            </w:r>
          </w:p>
          <w:p w14:paraId="19E6997E" w14:textId="41C34EBE" w:rsidR="00F74133" w:rsidRDefault="00F74133" w:rsidP="00D3309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apoio </w:t>
            </w:r>
            <w:r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à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colocação de chip em</w:t>
            </w:r>
            <w:r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</w:t>
            </w:r>
            <w:r w:rsidRPr="00D33093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nimais 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abandonados</w:t>
            </w:r>
          </w:p>
          <w:p w14:paraId="428D1721" w14:textId="6F109AC7" w:rsidR="00307482" w:rsidRDefault="00307482" w:rsidP="00D3309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 w:rsidR="000D5A1D"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 w:rsidRPr="00307482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captura de animais abandonados</w:t>
            </w:r>
          </w:p>
          <w:p w14:paraId="6A9B47CA" w14:textId="671C9697" w:rsidR="000D5A1D" w:rsidRDefault="000D5A1D" w:rsidP="00D3309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 w:rsidR="000C224F"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 w:rsidRPr="000D5A1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recolha de animais mortos</w:t>
            </w:r>
            <w:r w:rsidR="000C224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:</w:t>
            </w:r>
          </w:p>
          <w:p w14:paraId="35B29233" w14:textId="71CC1A71" w:rsidR="000C224F" w:rsidRPr="000C224F" w:rsidRDefault="000C224F" w:rsidP="000C224F">
            <w:pPr>
              <w:pStyle w:val="PargrafodaLista"/>
              <w:numPr>
                <w:ilvl w:val="0"/>
                <w:numId w:val="6"/>
              </w:num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0C224F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localização:</w:t>
            </w:r>
            <w:r w:rsidR="00B02E75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 </w:t>
            </w:r>
            <w:r w:rsidR="00B02E7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02E7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B02E75">
              <w:rPr>
                <w:rFonts w:ascii="Arial" w:hAnsi="Arial" w:cs="Arial"/>
                <w:sz w:val="12"/>
                <w:szCs w:val="12"/>
              </w:rPr>
            </w:r>
            <w:r w:rsidR="00B02E7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B02E75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B02E75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B02E75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B02E75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B02E75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B02E75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</w:p>
          <w:p w14:paraId="697C3DAD" w14:textId="7CB0B346" w:rsidR="008D30EC" w:rsidRPr="00F74133" w:rsidRDefault="000D5A1D" w:rsidP="00F74133">
            <w:pPr>
              <w:spacing w:line="480" w:lineRule="auto"/>
              <w:ind w:right="210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instrText xml:space="preserve"> FORMCHECKBOX </w:instrText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</w:r>
            <w:r w:rsidR="00D4172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EA065D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 </w:t>
            </w:r>
            <w:r w:rsidRPr="000D5A1D">
              <w:rPr>
                <w:rFonts w:ascii="Arial" w:hAnsi="Arial" w:cs="Arial"/>
                <w:b/>
                <w:bCs/>
                <w:smallCaps/>
                <w:sz w:val="14"/>
                <w:szCs w:val="14"/>
              </w:rPr>
              <w:t xml:space="preserve">OUTRO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0702D739" w14:textId="2C923231" w:rsidR="008D30EC" w:rsidRPr="008D30EC" w:rsidRDefault="008D30EC" w:rsidP="00307482">
            <w:pPr>
              <w:spacing w:line="480" w:lineRule="auto"/>
              <w:ind w:left="179" w:right="21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D30EC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Identificação dos animais</w:t>
            </w:r>
            <w:r w:rsidR="000D5A1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(se aplicável)</w:t>
            </w:r>
          </w:p>
          <w:tbl>
            <w:tblPr>
              <w:tblStyle w:val="TabelacomGrelha"/>
              <w:tblW w:w="9872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3290"/>
              <w:gridCol w:w="2800"/>
              <w:gridCol w:w="3782"/>
            </w:tblGrid>
            <w:tr w:rsidR="008D30EC" w:rsidRPr="008D30EC" w14:paraId="1A2BE38F" w14:textId="77777777" w:rsidTr="000D5A1D">
              <w:tc>
                <w:tcPr>
                  <w:tcW w:w="3290" w:type="dxa"/>
                </w:tcPr>
                <w:p w14:paraId="3B711CC2" w14:textId="4263679C" w:rsidR="008D30EC" w:rsidRPr="008D30EC" w:rsidRDefault="008D30EC" w:rsidP="00D3309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D30EC"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>Espécie (Cão / Gato)</w:t>
                  </w:r>
                </w:p>
              </w:tc>
              <w:tc>
                <w:tcPr>
                  <w:tcW w:w="2800" w:type="dxa"/>
                </w:tcPr>
                <w:p w14:paraId="7D69092D" w14:textId="6D2CA332" w:rsidR="008D30EC" w:rsidRPr="008D30EC" w:rsidRDefault="008D30EC" w:rsidP="00D3309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D30EC"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>Sexo (Masculino / Feminino)</w:t>
                  </w:r>
                </w:p>
              </w:tc>
              <w:tc>
                <w:tcPr>
                  <w:tcW w:w="3782" w:type="dxa"/>
                </w:tcPr>
                <w:p w14:paraId="41920739" w14:textId="429C88BD" w:rsidR="008D30EC" w:rsidRPr="008D30EC" w:rsidRDefault="008D30EC" w:rsidP="00D3309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D30EC"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>N.º Identificação chip</w:t>
                  </w:r>
                  <w:r w:rsidR="000D5A1D"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  <w:t xml:space="preserve"> (se aplicável)</w:t>
                  </w:r>
                </w:p>
              </w:tc>
            </w:tr>
            <w:tr w:rsidR="00F74133" w:rsidRPr="008D30EC" w14:paraId="1A1BBD38" w14:textId="77777777" w:rsidTr="000D5A1D">
              <w:tc>
                <w:tcPr>
                  <w:tcW w:w="3290" w:type="dxa"/>
                </w:tcPr>
                <w:p w14:paraId="1DA60C5E" w14:textId="67FE2067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800" w:type="dxa"/>
                </w:tcPr>
                <w:p w14:paraId="063543F9" w14:textId="349E1B58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782" w:type="dxa"/>
                </w:tcPr>
                <w:p w14:paraId="447D686B" w14:textId="334A5B8F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F74133" w:rsidRPr="008D30EC" w14:paraId="75033057" w14:textId="77777777" w:rsidTr="000D5A1D">
              <w:tc>
                <w:tcPr>
                  <w:tcW w:w="3290" w:type="dxa"/>
                </w:tcPr>
                <w:p w14:paraId="3989B36D" w14:textId="1B2DFB51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800" w:type="dxa"/>
                </w:tcPr>
                <w:p w14:paraId="72B53563" w14:textId="308BDAC2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782" w:type="dxa"/>
                </w:tcPr>
                <w:p w14:paraId="2CCDFA2C" w14:textId="46A754EB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F74133" w:rsidRPr="008D30EC" w14:paraId="4CD0EA19" w14:textId="77777777" w:rsidTr="000D5A1D">
              <w:tc>
                <w:tcPr>
                  <w:tcW w:w="3290" w:type="dxa"/>
                </w:tcPr>
                <w:p w14:paraId="34C9B00C" w14:textId="4E0F1B7B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2800" w:type="dxa"/>
                </w:tcPr>
                <w:p w14:paraId="38738B1C" w14:textId="00540B83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3782" w:type="dxa"/>
                </w:tcPr>
                <w:p w14:paraId="43AC8757" w14:textId="1C7186AD" w:rsidR="00F74133" w:rsidRPr="008D30EC" w:rsidRDefault="00F74133" w:rsidP="00F74133">
                  <w:pPr>
                    <w:spacing w:line="480" w:lineRule="auto"/>
                    <w:ind w:right="210"/>
                    <w:jc w:val="both"/>
                    <w:rPr>
                      <w:rFonts w:ascii="Arial" w:hAnsi="Arial" w:cs="Arial"/>
                      <w:b/>
                      <w:bCs/>
                      <w:smallCaps/>
                      <w:sz w:val="18"/>
                      <w:szCs w:val="18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14:paraId="0F77738A" w14:textId="161B9021" w:rsidR="008D30EC" w:rsidRPr="00117428" w:rsidRDefault="008D30EC" w:rsidP="00D33093">
            <w:pPr>
              <w:spacing w:line="480" w:lineRule="auto"/>
              <w:ind w:left="179" w:right="210"/>
              <w:jc w:val="both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F74133" w14:paraId="5A2FE365" w14:textId="77777777" w:rsidTr="0036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638"/>
        </w:trPr>
        <w:tc>
          <w:tcPr>
            <w:tcW w:w="10098" w:type="dxa"/>
            <w:gridSpan w:val="7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  <w:vAlign w:val="center"/>
          </w:tcPr>
          <w:p w14:paraId="65EE33F5" w14:textId="77777777" w:rsidR="00F74133" w:rsidRDefault="00F74133" w:rsidP="00F74133">
            <w:pPr>
              <w:ind w:left="179"/>
              <w:rPr>
                <w:rFonts w:ascii="Arial" w:hAnsi="Arial" w:cs="Arial"/>
                <w:b/>
                <w:bCs/>
                <w:smallCaps/>
              </w:rPr>
            </w:pPr>
          </w:p>
          <w:p w14:paraId="1DD51623" w14:textId="77A685B0" w:rsidR="00F74133" w:rsidRPr="00F74133" w:rsidRDefault="00F74133" w:rsidP="00F74133">
            <w:pPr>
              <w:ind w:left="179"/>
              <w:rPr>
                <w:rFonts w:ascii="Arial" w:hAnsi="Arial"/>
                <w:b/>
                <w:bCs/>
              </w:rPr>
            </w:pPr>
            <w:r w:rsidRPr="00F74133">
              <w:rPr>
                <w:rFonts w:ascii="Arial" w:hAnsi="Arial" w:cs="Arial"/>
                <w:b/>
                <w:bCs/>
                <w:smallCaps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133">
              <w:rPr>
                <w:rFonts w:ascii="Arial" w:hAnsi="Arial" w:cs="Arial"/>
                <w:b/>
                <w:bCs/>
                <w:smallCaps/>
              </w:rPr>
              <w:instrText xml:space="preserve"> FORMCHECKBOX </w:instrText>
            </w:r>
            <w:r w:rsidR="00D41728">
              <w:rPr>
                <w:rFonts w:ascii="Arial" w:hAnsi="Arial" w:cs="Arial"/>
                <w:b/>
                <w:bCs/>
                <w:smallCaps/>
              </w:rPr>
            </w:r>
            <w:r w:rsidR="00D41728">
              <w:rPr>
                <w:rFonts w:ascii="Arial" w:hAnsi="Arial" w:cs="Arial"/>
                <w:b/>
                <w:bCs/>
                <w:smallCaps/>
              </w:rPr>
              <w:fldChar w:fldCharType="separate"/>
            </w:r>
            <w:r w:rsidRPr="00F74133">
              <w:rPr>
                <w:rFonts w:ascii="Arial" w:hAnsi="Arial" w:cs="Arial"/>
                <w:b/>
                <w:bCs/>
                <w:smallCaps/>
              </w:rPr>
              <w:fldChar w:fldCharType="end"/>
            </w:r>
            <w:r w:rsidRPr="00F74133">
              <w:rPr>
                <w:rFonts w:ascii="Arial" w:hAnsi="Arial" w:cs="Arial"/>
                <w:b/>
                <w:bCs/>
                <w:smallCaps/>
              </w:rPr>
              <w:t xml:space="preserve"> declaro que me comprometo a adotar este animal de forma responsável.</w:t>
            </w:r>
          </w:p>
          <w:p w14:paraId="34CDE751" w14:textId="00141778" w:rsidR="00F74133" w:rsidRDefault="00F741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</w:p>
        </w:tc>
      </w:tr>
      <w:tr w:rsidR="002C2525" w14:paraId="4A88EF0A" w14:textId="77777777" w:rsidTr="0011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8"/>
        </w:trPr>
        <w:tc>
          <w:tcPr>
            <w:tcW w:w="2216" w:type="dxa"/>
            <w:gridSpan w:val="3"/>
            <w:tcBorders>
              <w:top w:val="nil"/>
              <w:left w:val="single" w:sz="18" w:space="0" w:color="639729"/>
              <w:bottom w:val="nil"/>
              <w:right w:val="nil"/>
            </w:tcBorders>
            <w:vAlign w:val="center"/>
          </w:tcPr>
          <w:p w14:paraId="7A3372C7" w14:textId="77777777" w:rsidR="002C2525" w:rsidRDefault="00262B30">
            <w:pPr>
              <w:pStyle w:val="Ttulo4"/>
            </w:pPr>
            <w:r>
              <w:rPr>
                <w:bCs w:val="0"/>
              </w:rPr>
              <w:t>ESPERA DEFERIMENTO,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2C73B60" w14:textId="77777777" w:rsidR="002C2525" w:rsidRDefault="002C2525">
            <w:pPr>
              <w:ind w:left="2191"/>
              <w:rPr>
                <w:b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D87BF" w14:textId="77777777" w:rsidR="002C2525" w:rsidRDefault="002C2525">
            <w:pPr>
              <w:ind w:left="2191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638D9B3A" w14:textId="77777777" w:rsidR="002C2525" w:rsidRDefault="002C2525">
            <w:pPr>
              <w:ind w:left="2191"/>
            </w:pPr>
          </w:p>
        </w:tc>
      </w:tr>
      <w:tr w:rsidR="002C2525" w14:paraId="1D1ABD67" w14:textId="77777777" w:rsidTr="008D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915"/>
        </w:trPr>
        <w:tc>
          <w:tcPr>
            <w:tcW w:w="10098" w:type="dxa"/>
            <w:gridSpan w:val="7"/>
            <w:tcBorders>
              <w:top w:val="nil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vAlign w:val="center"/>
          </w:tcPr>
          <w:tbl>
            <w:tblPr>
              <w:tblW w:w="495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2"/>
              <w:gridCol w:w="1564"/>
              <w:gridCol w:w="1464"/>
              <w:gridCol w:w="5299"/>
            </w:tblGrid>
            <w:tr w:rsidR="002C2525" w14:paraId="6B83FC27" w14:textId="77777777">
              <w:trPr>
                <w:trHeight w:hRule="exact" w:val="284"/>
              </w:trPr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14:paraId="02472CDA" w14:textId="77777777" w:rsidR="002C2525" w:rsidRDefault="00262B3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14:paraId="7F904EFB" w14:textId="77777777" w:rsidR="002C2525" w:rsidRDefault="00262B3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DATA</w:t>
                  </w:r>
                </w:p>
                <w:p w14:paraId="5E32DE55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0884A0E" w14:textId="536358CD" w:rsidR="002C2525" w:rsidRDefault="00F74133" w:rsidP="00F74133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FORMTEXT </w:instrTex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cs="Arial"/>
                      <w:noProof/>
                      <w:sz w:val="12"/>
                      <w:szCs w:val="12"/>
                    </w:rPr>
                    <w:t> </w:t>
                  </w:r>
                  <w:r w:rsidRPr="008A2C44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14:paraId="678DD97E" w14:textId="77777777" w:rsidR="002C2525" w:rsidRDefault="00262B3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14:paraId="47DDB1E1" w14:textId="77777777" w:rsidR="002C2525" w:rsidRDefault="00262B3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14:paraId="1EFDEF4A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14:paraId="0ED1A89A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14:paraId="1C3DD0B3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14:paraId="0A7C11B6" w14:textId="77777777" w:rsidR="002C2525" w:rsidRDefault="002C2525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center"/>
                </w:tcPr>
                <w:p w14:paraId="54C02CD0" w14:textId="77777777" w:rsidR="002C2525" w:rsidRDefault="002C2525">
                  <w:pPr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14:paraId="416D6725" w14:textId="77777777" w:rsidR="002C2525" w:rsidRDefault="002C2525"/>
        </w:tc>
      </w:tr>
      <w:tr w:rsidR="00117428" w14:paraId="3C0F00F5" w14:textId="77777777" w:rsidTr="008D3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79" w:type="dxa"/>
          <w:cantSplit/>
          <w:trHeight w:val="93"/>
        </w:trPr>
        <w:tc>
          <w:tcPr>
            <w:tcW w:w="10019" w:type="dxa"/>
            <w:gridSpan w:val="6"/>
            <w:tcBorders>
              <w:left w:val="single" w:sz="18" w:space="0" w:color="999999"/>
            </w:tcBorders>
            <w:vAlign w:val="center"/>
          </w:tcPr>
          <w:p w14:paraId="5FA8AE0B" w14:textId="77777777" w:rsidR="00EA065D" w:rsidRPr="00EA065D" w:rsidRDefault="00EA065D">
            <w:pPr>
              <w:rPr>
                <w:rFonts w:ascii="Arial" w:hAnsi="Arial" w:cs="Arial"/>
                <w:smallCaps/>
                <w:sz w:val="14"/>
                <w:szCs w:val="14"/>
              </w:rPr>
            </w:pPr>
          </w:p>
          <w:p w14:paraId="25E0CC6C" w14:textId="3FDB75F9" w:rsidR="00117428" w:rsidRPr="00EA065D" w:rsidRDefault="00117428" w:rsidP="00EA065D">
            <w:pPr>
              <w:ind w:left="813"/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</w:tr>
    </w:tbl>
    <w:p w14:paraId="1469CB3E" w14:textId="77777777" w:rsidR="002C2525" w:rsidRDefault="002C2525">
      <w:pPr>
        <w:rPr>
          <w:sz w:val="8"/>
        </w:rPr>
      </w:pPr>
    </w:p>
    <w:tbl>
      <w:tblPr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23"/>
        <w:gridCol w:w="283"/>
        <w:gridCol w:w="346"/>
        <w:gridCol w:w="604"/>
        <w:gridCol w:w="243"/>
        <w:gridCol w:w="242"/>
        <w:gridCol w:w="263"/>
        <w:gridCol w:w="917"/>
        <w:gridCol w:w="13"/>
        <w:gridCol w:w="6"/>
        <w:gridCol w:w="414"/>
        <w:gridCol w:w="24"/>
        <w:gridCol w:w="257"/>
        <w:gridCol w:w="313"/>
        <w:gridCol w:w="2573"/>
        <w:gridCol w:w="137"/>
        <w:gridCol w:w="699"/>
        <w:gridCol w:w="2708"/>
        <w:gridCol w:w="40"/>
      </w:tblGrid>
      <w:tr w:rsidR="00F9540D" w14:paraId="22927A59" w14:textId="77777777" w:rsidTr="000C224F">
        <w:trPr>
          <w:gridBefore w:val="1"/>
          <w:wBefore w:w="23" w:type="dxa"/>
          <w:cantSplit/>
          <w:trHeight w:val="249"/>
        </w:trPr>
        <w:tc>
          <w:tcPr>
            <w:tcW w:w="3331" w:type="dxa"/>
            <w:gridSpan w:val="10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60753AEA" w14:textId="77777777" w:rsidR="00F9540D" w:rsidRDefault="00F9540D">
            <w:pPr>
              <w:pStyle w:val="Ttulo6"/>
              <w:rPr>
                <w:sz w:val="14"/>
              </w:rPr>
            </w:pPr>
            <w:bookmarkStart w:id="1" w:name="_Hlk126242060"/>
            <w:r>
              <w:rPr>
                <w:sz w:val="14"/>
              </w:rPr>
              <w:t>ENTRADA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0C62052B" w14:textId="77777777" w:rsidR="00F9540D" w:rsidRDefault="00F9540D"/>
        </w:tc>
        <w:tc>
          <w:tcPr>
            <w:tcW w:w="2886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276CF427" w14:textId="41B78F5B" w:rsidR="00F9540D" w:rsidRDefault="000C224F">
            <w:pPr>
              <w:pStyle w:val="Ttulo7"/>
            </w:pPr>
            <w:r>
              <w:t>INFORMAÇÃO DOS SERVIÇOS</w:t>
            </w:r>
          </w:p>
        </w:tc>
        <w:tc>
          <w:tcPr>
            <w:tcW w:w="3584" w:type="dxa"/>
            <w:gridSpan w:val="4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19DF321E" w14:textId="77777777" w:rsidR="00F9540D" w:rsidRDefault="00F9540D">
            <w:pPr>
              <w:pStyle w:val="Ttulo7"/>
            </w:pPr>
            <w:r>
              <w:t>DESPACHO</w:t>
            </w:r>
          </w:p>
        </w:tc>
      </w:tr>
      <w:tr w:rsidR="00F9540D" w14:paraId="45784B67" w14:textId="77777777" w:rsidTr="000C224F">
        <w:trPr>
          <w:gridBefore w:val="1"/>
          <w:wBefore w:w="23" w:type="dxa"/>
          <w:cantSplit/>
          <w:trHeight w:hRule="exact" w:val="96"/>
        </w:trPr>
        <w:tc>
          <w:tcPr>
            <w:tcW w:w="283" w:type="dxa"/>
            <w:vMerge w:val="restart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vAlign w:val="center"/>
            <w:hideMark/>
          </w:tcPr>
          <w:p w14:paraId="686C6CD0" w14:textId="77777777" w:rsidR="00F9540D" w:rsidRDefault="00F954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48" w:type="dxa"/>
            <w:gridSpan w:val="9"/>
            <w:tcBorders>
              <w:top w:val="single" w:sz="18" w:space="0" w:color="639729"/>
              <w:left w:val="nil"/>
              <w:bottom w:val="nil"/>
              <w:right w:val="single" w:sz="18" w:space="0" w:color="639729"/>
            </w:tcBorders>
          </w:tcPr>
          <w:p w14:paraId="22976884" w14:textId="77777777" w:rsidR="00F9540D" w:rsidRDefault="00F9540D"/>
        </w:tc>
        <w:tc>
          <w:tcPr>
            <w:tcW w:w="281" w:type="dxa"/>
            <w:gridSpan w:val="2"/>
            <w:vMerge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  <w:vAlign w:val="center"/>
            <w:hideMark/>
          </w:tcPr>
          <w:p w14:paraId="25915A95" w14:textId="77777777" w:rsidR="00F9540D" w:rsidRDefault="00F9540D"/>
        </w:tc>
        <w:tc>
          <w:tcPr>
            <w:tcW w:w="2886" w:type="dxa"/>
            <w:gridSpan w:val="2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</w:tcPr>
          <w:p w14:paraId="544CDCAC" w14:textId="77777777" w:rsidR="00F9540D" w:rsidRDefault="00F9540D"/>
        </w:tc>
        <w:tc>
          <w:tcPr>
            <w:tcW w:w="3584" w:type="dxa"/>
            <w:gridSpan w:val="4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</w:tcPr>
          <w:p w14:paraId="23BA8475" w14:textId="77777777" w:rsidR="00F9540D" w:rsidRDefault="00F9540D"/>
        </w:tc>
      </w:tr>
      <w:tr w:rsidR="00F9540D" w14:paraId="23886660" w14:textId="77777777" w:rsidTr="000C224F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2F19286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8EEBED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DEDB8" w14:textId="2E049BD4" w:rsidR="00F9540D" w:rsidRDefault="00F9540D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319560D2" w14:textId="77777777" w:rsidR="00F9540D" w:rsidRDefault="00F9540D"/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4AB01BE0" w14:textId="77777777" w:rsidR="00F9540D" w:rsidRDefault="00F9540D"/>
        </w:tc>
        <w:tc>
          <w:tcPr>
            <w:tcW w:w="313" w:type="dxa"/>
            <w:vMerge w:val="restart"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hideMark/>
          </w:tcPr>
          <w:p w14:paraId="612A3411" w14:textId="77777777" w:rsidR="00F9540D" w:rsidRDefault="00F9540D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44A8B021" w14:textId="3A037A17" w:rsidR="00F9540D" w:rsidRPr="00D33093" w:rsidRDefault="00F9540D" w:rsidP="00D33093">
            <w:pPr>
              <w:rPr>
                <w:rFonts w:ascii="Arial" w:hAnsi="Arial" w:cs="Arial"/>
                <w:smallCaps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hideMark/>
          </w:tcPr>
          <w:p w14:paraId="1679C785" w14:textId="77777777" w:rsidR="00F9540D" w:rsidRDefault="00F9540D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48" w:type="dxa"/>
            <w:gridSpan w:val="2"/>
            <w:vMerge w:val="restart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58E7F183" w14:textId="77777777" w:rsidR="00F9540D" w:rsidRDefault="00F9540D"/>
          <w:p w14:paraId="55291145" w14:textId="77777777" w:rsidR="00F9540D" w:rsidRDefault="00F9540D"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F9540D" w14:paraId="77B39302" w14:textId="77777777" w:rsidTr="000C224F">
        <w:trPr>
          <w:gridBefore w:val="1"/>
          <w:wBefore w:w="23" w:type="dxa"/>
          <w:cantSplit/>
          <w:trHeight w:hRule="exact" w:val="8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42CC3057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</w:tcPr>
          <w:p w14:paraId="2E674DAD" w14:textId="77777777" w:rsidR="00F9540D" w:rsidRDefault="00F9540D"/>
        </w:tc>
        <w:tc>
          <w:tcPr>
            <w:tcW w:w="242" w:type="dxa"/>
          </w:tcPr>
          <w:p w14:paraId="4C1BB80B" w14:textId="77777777" w:rsidR="00F9540D" w:rsidRDefault="00F9540D"/>
        </w:tc>
        <w:tc>
          <w:tcPr>
            <w:tcW w:w="263" w:type="dxa"/>
          </w:tcPr>
          <w:p w14:paraId="5E7061CD" w14:textId="77777777" w:rsidR="00F9540D" w:rsidRDefault="00F9540D"/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1864CD37" w14:textId="77777777" w:rsidR="00F9540D" w:rsidRDefault="00F9540D"/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6E21855A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705CDC0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4B3028F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276108C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665BA94" w14:textId="77777777" w:rsidR="00F9540D" w:rsidRDefault="00F9540D"/>
        </w:tc>
      </w:tr>
      <w:tr w:rsidR="00F9540D" w14:paraId="2B88AF6A" w14:textId="77777777" w:rsidTr="000C224F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F1BAC5D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B03059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B8187" w14:textId="77777777" w:rsidR="00F9540D" w:rsidRDefault="00F9540D"/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3AE4DE8D" w14:textId="77777777" w:rsidR="00F9540D" w:rsidRDefault="00F9540D"/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793A9E23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8D19987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BFBB0C6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1B988E1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45C4D769" w14:textId="77777777" w:rsidR="00F9540D" w:rsidRDefault="00F9540D"/>
        </w:tc>
      </w:tr>
      <w:tr w:rsidR="00F9540D" w14:paraId="4686CD67" w14:textId="77777777" w:rsidTr="000C224F">
        <w:trPr>
          <w:gridBefore w:val="1"/>
          <w:wBefore w:w="23" w:type="dxa"/>
          <w:cantSplit/>
          <w:trHeight w:hRule="exact" w:val="8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5BE3EF0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</w:tcPr>
          <w:p w14:paraId="5E815753" w14:textId="77777777" w:rsidR="00F9540D" w:rsidRDefault="00F9540D"/>
        </w:tc>
        <w:tc>
          <w:tcPr>
            <w:tcW w:w="242" w:type="dxa"/>
          </w:tcPr>
          <w:p w14:paraId="22FFF8B3" w14:textId="77777777" w:rsidR="00F9540D" w:rsidRDefault="00F9540D"/>
        </w:tc>
        <w:tc>
          <w:tcPr>
            <w:tcW w:w="263" w:type="dxa"/>
          </w:tcPr>
          <w:p w14:paraId="50F4B3EF" w14:textId="77777777" w:rsidR="00F9540D" w:rsidRDefault="00F9540D"/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56A7A78C" w14:textId="77777777" w:rsidR="00F9540D" w:rsidRDefault="00F9540D"/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78D389E3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65DB61C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42038B3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32BED6A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73FD2CC" w14:textId="77777777" w:rsidR="00F9540D" w:rsidRDefault="00F9540D"/>
        </w:tc>
      </w:tr>
      <w:tr w:rsidR="00F9540D" w14:paraId="7415F536" w14:textId="77777777" w:rsidTr="000C224F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C82B479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524771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4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BB0D0" w14:textId="77777777" w:rsidR="00F9540D" w:rsidRDefault="00F9540D"/>
          <w:p w14:paraId="020AF1A9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E5888E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B49738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19EB7A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6B80A2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5B32B478" w14:textId="77777777" w:rsidR="00F9540D" w:rsidRDefault="00F9540D"/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434255E8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2E677DA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E90C67B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31B1FD2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2A08B89" w14:textId="77777777" w:rsidR="00F9540D" w:rsidRDefault="00F9540D"/>
        </w:tc>
      </w:tr>
      <w:tr w:rsidR="00F9540D" w14:paraId="493DDC24" w14:textId="77777777" w:rsidTr="000C224F">
        <w:trPr>
          <w:gridBefore w:val="1"/>
          <w:wBefore w:w="23" w:type="dxa"/>
          <w:cantSplit/>
          <w:trHeight w:hRule="exact" w:val="11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96D0EC8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</w:tcPr>
          <w:p w14:paraId="37DCD35E" w14:textId="77777777" w:rsidR="00F9540D" w:rsidRDefault="00F9540D"/>
        </w:tc>
        <w:tc>
          <w:tcPr>
            <w:tcW w:w="242" w:type="dxa"/>
          </w:tcPr>
          <w:p w14:paraId="2DA58648" w14:textId="77777777" w:rsidR="00F9540D" w:rsidRDefault="00F9540D"/>
        </w:tc>
        <w:tc>
          <w:tcPr>
            <w:tcW w:w="263" w:type="dxa"/>
          </w:tcPr>
          <w:p w14:paraId="421D366C" w14:textId="77777777" w:rsidR="00F9540D" w:rsidRDefault="00F9540D"/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75BDA4E6" w14:textId="77777777" w:rsidR="00F9540D" w:rsidRDefault="00F9540D"/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076BF954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448C30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066F20F7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0505E66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6425182" w14:textId="77777777" w:rsidR="00F9540D" w:rsidRDefault="00F9540D"/>
        </w:tc>
      </w:tr>
      <w:tr w:rsidR="00F9540D" w14:paraId="5F8C357C" w14:textId="77777777" w:rsidTr="000C224F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5332AD7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FF6B2B" w14:textId="77777777" w:rsidR="00F9540D" w:rsidRDefault="00F9540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4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320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</w:tblGrid>
            <w:tr w:rsidR="00F9540D" w14:paraId="2A1959FD" w14:textId="77777777" w:rsidTr="007B2219">
              <w:trPr>
                <w:cantSplit/>
                <w:trHeight w:val="198"/>
              </w:trPr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14:paraId="3FBF547F" w14:textId="01DAD9B4" w:rsidR="00F9540D" w:rsidRDefault="00F9540D"/>
              </w:tc>
            </w:tr>
          </w:tbl>
          <w:p w14:paraId="299E0E30" w14:textId="77777777" w:rsidR="00F9540D" w:rsidRDefault="00F9540D"/>
          <w:p w14:paraId="2F9301A8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B3690B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D18AC3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C5246C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11304F3" w14:textId="77777777" w:rsidR="00F9540D" w:rsidRDefault="00F9540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41B19D38" w14:textId="77777777" w:rsidR="00F9540D" w:rsidRDefault="00F9540D"/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55E936FF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EEFC3AE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F32CB64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AB1ABCB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6D187D4F" w14:textId="77777777" w:rsidR="00F9540D" w:rsidRDefault="00F9540D"/>
        </w:tc>
      </w:tr>
      <w:tr w:rsidR="00F9540D" w14:paraId="771871BA" w14:textId="77777777" w:rsidTr="000C224F">
        <w:trPr>
          <w:gridBefore w:val="1"/>
          <w:wBefore w:w="23" w:type="dxa"/>
          <w:cantSplit/>
          <w:trHeight w:val="69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0ECC491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  <w:hideMark/>
          </w:tcPr>
          <w:p w14:paraId="363DC572" w14:textId="77777777" w:rsidR="00F9540D" w:rsidRDefault="00F9540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PROCESSO </w:t>
            </w:r>
          </w:p>
        </w:tc>
        <w:tc>
          <w:tcPr>
            <w:tcW w:w="142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CC66ED" w14:textId="77777777" w:rsidR="00F9540D" w:rsidRDefault="00F9540D">
            <w:pPr>
              <w:rPr>
                <w:sz w:val="4"/>
                <w:szCs w:val="4"/>
              </w:rPr>
            </w:pPr>
          </w:p>
        </w:tc>
        <w:tc>
          <w:tcPr>
            <w:tcW w:w="433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0E957B00" w14:textId="77777777" w:rsidR="00F9540D" w:rsidRDefault="00F9540D"/>
        </w:tc>
        <w:tc>
          <w:tcPr>
            <w:tcW w:w="281" w:type="dxa"/>
            <w:gridSpan w:val="2"/>
            <w:vMerge w:val="restart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179C6DDE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72FA055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2926D00C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10816CD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E5FAA63" w14:textId="77777777" w:rsidR="00F9540D" w:rsidRDefault="00F9540D"/>
        </w:tc>
      </w:tr>
      <w:tr w:rsidR="00F9540D" w14:paraId="7BF2F830" w14:textId="77777777" w:rsidTr="000C224F">
        <w:trPr>
          <w:gridBefore w:val="1"/>
          <w:wBefore w:w="23" w:type="dxa"/>
          <w:cantSplit/>
          <w:trHeight w:val="12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FCFDDA2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vMerge/>
            <w:vAlign w:val="center"/>
            <w:hideMark/>
          </w:tcPr>
          <w:p w14:paraId="647693CC" w14:textId="77777777" w:rsidR="00F9540D" w:rsidRDefault="00F954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0F45E" w14:textId="77777777" w:rsidR="00F9540D" w:rsidRDefault="00F954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639729"/>
            </w:tcBorders>
            <w:vAlign w:val="center"/>
            <w:hideMark/>
          </w:tcPr>
          <w:p w14:paraId="097B8C46" w14:textId="77777777" w:rsidR="00F9540D" w:rsidRDefault="00F9540D"/>
        </w:tc>
        <w:tc>
          <w:tcPr>
            <w:tcW w:w="281" w:type="dxa"/>
            <w:gridSpan w:val="2"/>
            <w:vMerge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  <w:vAlign w:val="center"/>
            <w:hideMark/>
          </w:tcPr>
          <w:p w14:paraId="63C10FE7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08BECC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30782A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22C443F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742E25E" w14:textId="77777777" w:rsidR="00F9540D" w:rsidRDefault="00F9540D"/>
        </w:tc>
      </w:tr>
      <w:tr w:rsidR="00F9540D" w14:paraId="756DD057" w14:textId="77777777" w:rsidTr="000C224F">
        <w:trPr>
          <w:gridBefore w:val="1"/>
          <w:wBefore w:w="23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3284F4C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93" w:type="dxa"/>
            <w:gridSpan w:val="3"/>
            <w:vAlign w:val="center"/>
            <w:hideMark/>
          </w:tcPr>
          <w:p w14:paraId="2C76F09A" w14:textId="77777777" w:rsidR="00F9540D" w:rsidRDefault="00F9540D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55" w:type="dxa"/>
            <w:gridSpan w:val="6"/>
            <w:tcBorders>
              <w:top w:val="nil"/>
              <w:left w:val="nil"/>
              <w:bottom w:val="nil"/>
              <w:right w:val="single" w:sz="18" w:space="0" w:color="639729"/>
            </w:tcBorders>
            <w:vAlign w:val="center"/>
          </w:tcPr>
          <w:p w14:paraId="69F8FD30" w14:textId="77777777" w:rsidR="00F9540D" w:rsidRDefault="00F9540D">
            <w:pPr>
              <w:jc w:val="center"/>
              <w:rPr>
                <w:rFonts w:ascii="Arial" w:hAnsi="Arial" w:cs="Arial"/>
                <w:sz w:val="12"/>
              </w:rPr>
            </w:pPr>
          </w:p>
          <w:p w14:paraId="101611F4" w14:textId="77777777" w:rsidR="00F9540D" w:rsidRDefault="00F9540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39BB6641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54E9052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203894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CB673C9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6E84BDAF" w14:textId="77777777" w:rsidR="00F9540D" w:rsidRDefault="00F9540D"/>
        </w:tc>
      </w:tr>
      <w:tr w:rsidR="00F9540D" w14:paraId="5B1024FB" w14:textId="77777777" w:rsidTr="000C224F">
        <w:trPr>
          <w:gridBefore w:val="1"/>
          <w:wBefore w:w="23" w:type="dxa"/>
          <w:cantSplit/>
          <w:trHeight w:hRule="exact" w:val="229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0DE9DDB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950" w:type="dxa"/>
            <w:gridSpan w:val="2"/>
          </w:tcPr>
          <w:p w14:paraId="475AA4F6" w14:textId="77777777" w:rsidR="00F9540D" w:rsidRDefault="00F9540D"/>
        </w:tc>
        <w:tc>
          <w:tcPr>
            <w:tcW w:w="2098" w:type="dxa"/>
            <w:gridSpan w:val="7"/>
            <w:tcBorders>
              <w:top w:val="nil"/>
              <w:left w:val="nil"/>
              <w:bottom w:val="single" w:sz="8" w:space="0" w:color="333333"/>
              <w:right w:val="single" w:sz="18" w:space="0" w:color="639729"/>
            </w:tcBorders>
          </w:tcPr>
          <w:p w14:paraId="7B77595D" w14:textId="77777777" w:rsidR="00F9540D" w:rsidRDefault="00F9540D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2CAC497C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88BE7E5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A4C31D4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8207299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4FD93697" w14:textId="77777777" w:rsidR="00F9540D" w:rsidRDefault="00F9540D"/>
        </w:tc>
      </w:tr>
      <w:tr w:rsidR="00F9540D" w14:paraId="7AE4EDB2" w14:textId="77777777" w:rsidTr="000C224F">
        <w:trPr>
          <w:gridBefore w:val="1"/>
          <w:wBefore w:w="23" w:type="dxa"/>
          <w:cantSplit/>
          <w:trHeight w:hRule="exact" w:val="131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567A121" w14:textId="77777777" w:rsidR="00F9540D" w:rsidRDefault="00F9540D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8" w:space="0" w:color="639729"/>
              <w:right w:val="nil"/>
            </w:tcBorders>
          </w:tcPr>
          <w:p w14:paraId="439D30B3" w14:textId="77777777" w:rsidR="00F9540D" w:rsidRDefault="00F9540D"/>
        </w:tc>
        <w:tc>
          <w:tcPr>
            <w:tcW w:w="1089" w:type="dxa"/>
            <w:gridSpan w:val="3"/>
            <w:tcBorders>
              <w:top w:val="nil"/>
              <w:left w:val="nil"/>
              <w:bottom w:val="single" w:sz="18" w:space="0" w:color="639729"/>
              <w:right w:val="nil"/>
            </w:tcBorders>
          </w:tcPr>
          <w:p w14:paraId="00622856" w14:textId="77777777" w:rsidR="00F9540D" w:rsidRDefault="00F9540D"/>
        </w:tc>
        <w:tc>
          <w:tcPr>
            <w:tcW w:w="1613" w:type="dxa"/>
            <w:gridSpan w:val="5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50B20E88" w14:textId="77777777" w:rsidR="00F9540D" w:rsidRDefault="00F9540D">
            <w:pPr>
              <w:jc w:val="center"/>
            </w:pPr>
          </w:p>
        </w:tc>
        <w:tc>
          <w:tcPr>
            <w:tcW w:w="281" w:type="dxa"/>
            <w:gridSpan w:val="2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59E46673" w14:textId="77777777" w:rsidR="00F9540D" w:rsidRDefault="00F9540D"/>
        </w:tc>
        <w:tc>
          <w:tcPr>
            <w:tcW w:w="313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A3B3959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3D13D091" w14:textId="77777777" w:rsidR="00F9540D" w:rsidRDefault="00F954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C351E39" w14:textId="77777777" w:rsidR="00F9540D" w:rsidRDefault="00F9540D"/>
        </w:tc>
        <w:tc>
          <w:tcPr>
            <w:tcW w:w="2748" w:type="dxa"/>
            <w:gridSpan w:val="2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CD5387D" w14:textId="77777777" w:rsidR="00F9540D" w:rsidRDefault="00F9540D"/>
        </w:tc>
      </w:tr>
      <w:tr w:rsidR="002C2525" w14:paraId="496DBBC7" w14:textId="77777777" w:rsidTr="00EA065D">
        <w:tblPrEx>
          <w:tblBorders>
            <w:right w:val="single" w:sz="12" w:space="0" w:color="808080"/>
            <w:insideH w:val="single" w:sz="12" w:space="0" w:color="808080"/>
          </w:tblBorders>
          <w:shd w:val="clear" w:color="auto" w:fill="639729"/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187"/>
        </w:trPr>
        <w:tc>
          <w:tcPr>
            <w:tcW w:w="3378" w:type="dxa"/>
            <w:gridSpan w:val="12"/>
            <w:shd w:val="clear" w:color="auto" w:fill="639729"/>
            <w:vAlign w:val="center"/>
          </w:tcPr>
          <w:p w14:paraId="696F99DF" w14:textId="77777777" w:rsidR="002C2525" w:rsidRDefault="00262B30">
            <w:pPr>
              <w:rPr>
                <w:rFonts w:ascii="Arial" w:hAnsi="Arial" w:cs="Arial"/>
                <w:sz w:val="12"/>
                <w:lang w:val="en-US"/>
              </w:rPr>
            </w:pPr>
            <w:bookmarkStart w:id="2" w:name="_Hlk126242092"/>
            <w:bookmarkEnd w:id="1"/>
            <w:r>
              <w:rPr>
                <w:rFonts w:ascii="Arial" w:hAnsi="Arial" w:cs="Arial"/>
                <w:sz w:val="12"/>
                <w:lang w:val="en-US"/>
              </w:rPr>
              <w:t>MOD ATE 02</w:t>
            </w:r>
          </w:p>
        </w:tc>
        <w:tc>
          <w:tcPr>
            <w:tcW w:w="3280" w:type="dxa"/>
            <w:gridSpan w:val="4"/>
            <w:shd w:val="clear" w:color="auto" w:fill="639729"/>
          </w:tcPr>
          <w:p w14:paraId="796F0275" w14:textId="77777777" w:rsidR="002C2525" w:rsidRDefault="002C2525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407" w:type="dxa"/>
            <w:gridSpan w:val="2"/>
            <w:shd w:val="clear" w:color="auto" w:fill="639729"/>
            <w:vAlign w:val="center"/>
          </w:tcPr>
          <w:p w14:paraId="32BE4BC6" w14:textId="77777777" w:rsidR="002C2525" w:rsidRDefault="00262B30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  <w:bookmarkEnd w:id="2"/>
    </w:tbl>
    <w:p w14:paraId="42994A98" w14:textId="77777777" w:rsidR="003C3EDC" w:rsidRDefault="003C3EDC" w:rsidP="00EA065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1ED4E7EB" w14:textId="77777777" w:rsidR="00A24555" w:rsidRDefault="00A24555" w:rsidP="00A245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14:paraId="68D1D911" w14:textId="77777777" w:rsidR="00A24555" w:rsidRPr="004F64BF" w:rsidRDefault="00A24555" w:rsidP="00A245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64BF">
        <w:rPr>
          <w:rFonts w:ascii="Arial" w:hAnsi="Arial" w:cs="Arial"/>
          <w:b/>
          <w:bCs/>
          <w:sz w:val="20"/>
          <w:szCs w:val="20"/>
        </w:rPr>
        <w:t>DIREITO DE INFORMAÇÃO DO TITULAR DOS DADOS PESSOAIS</w:t>
      </w:r>
    </w:p>
    <w:p w14:paraId="558151F1" w14:textId="77777777" w:rsidR="00A24555" w:rsidRPr="004F64BF" w:rsidRDefault="00A24555" w:rsidP="00A24555">
      <w:pPr>
        <w:jc w:val="center"/>
        <w:rPr>
          <w:rFonts w:ascii="Arial" w:hAnsi="Arial" w:cs="Arial"/>
          <w:sz w:val="20"/>
          <w:szCs w:val="20"/>
        </w:rPr>
      </w:pPr>
    </w:p>
    <w:p w14:paraId="5D31728D" w14:textId="77777777" w:rsidR="00A24555" w:rsidRPr="004F64BF" w:rsidRDefault="00A24555" w:rsidP="00A24555">
      <w:pPr>
        <w:jc w:val="center"/>
        <w:rPr>
          <w:rFonts w:ascii="Arial" w:hAnsi="Arial" w:cs="Arial"/>
          <w:sz w:val="20"/>
          <w:szCs w:val="20"/>
        </w:rPr>
      </w:pPr>
    </w:p>
    <w:p w14:paraId="4D04698F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>Os dados pessoais recolhidos neste pedido são necessários, única e exclusivamente, para dar cumprimento ao disposto nos artigos 12º e 13º do RGPD, prestação do direito de informação.</w:t>
      </w:r>
    </w:p>
    <w:p w14:paraId="3D5260BA" w14:textId="0EC7F422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>O tratamento dos dados por parte do Município de Sever do Vouga será realizado com base nas seguintes condições:</w:t>
      </w:r>
    </w:p>
    <w:p w14:paraId="1C5587E1" w14:textId="77777777" w:rsidR="00A24555" w:rsidRPr="00A24555" w:rsidRDefault="00A24555" w:rsidP="00A2455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A24555">
        <w:rPr>
          <w:rFonts w:ascii="Arial" w:hAnsi="Arial" w:cs="Arial"/>
          <w:sz w:val="20"/>
          <w:szCs w:val="20"/>
        </w:rPr>
        <w:t xml:space="preserve"> </w:t>
      </w:r>
      <w:r w:rsidRPr="00A24555">
        <w:rPr>
          <w:rFonts w:ascii="Arial" w:hAnsi="Arial" w:cs="Arial"/>
          <w:sz w:val="20"/>
          <w:szCs w:val="20"/>
          <w:lang w:eastAsia="en-US"/>
        </w:rPr>
        <w:t>• Responsável pelo tratamento – Câmara Municipal de Sever do Vouga – Largo do Município, n.º 1, 3740-262 Sever do Vouga;</w:t>
      </w:r>
    </w:p>
    <w:p w14:paraId="184A8115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6" w:history="1">
        <w:r w:rsidRPr="00A24555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A24555">
        <w:rPr>
          <w:rFonts w:ascii="Arial" w:hAnsi="Arial" w:cs="Arial"/>
          <w:sz w:val="20"/>
          <w:szCs w:val="20"/>
        </w:rPr>
        <w:t>;</w:t>
      </w:r>
    </w:p>
    <w:p w14:paraId="7D46BAE6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>• Finalidade do tratamento: Os dados pessoais solicitados são os estritamente necessários ao exercício de funções de interesse público ou ao exercício da autoridade pública de que está investido o responsável pelo tratamento;</w:t>
      </w:r>
    </w:p>
    <w:p w14:paraId="1D7CF335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 xml:space="preserve">• Destinatário(s) dos dados - Serviço municipal com competência para analisar ou intervir no pedido, de acordo com a orgânica municipal em vigor e as entidades que por lei tenham </w:t>
      </w:r>
      <w:proofErr w:type="gramStart"/>
      <w:r w:rsidRPr="00A24555">
        <w:rPr>
          <w:rFonts w:ascii="Arial" w:hAnsi="Arial" w:cs="Arial"/>
          <w:sz w:val="20"/>
          <w:szCs w:val="20"/>
        </w:rPr>
        <w:t>que</w:t>
      </w:r>
      <w:proofErr w:type="gramEnd"/>
      <w:r w:rsidRPr="00A24555">
        <w:rPr>
          <w:rFonts w:ascii="Arial" w:hAnsi="Arial" w:cs="Arial"/>
          <w:sz w:val="20"/>
          <w:szCs w:val="20"/>
        </w:rPr>
        <w:t xml:space="preserve"> ser ouvidas ou que a particularidade do caso requeira; </w:t>
      </w:r>
    </w:p>
    <w:p w14:paraId="5D8AF039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>• Conservação dos dados pessoais - Os dados serão conservados e armazenados apenas durante o período necessário, atendendo às finalidades para as quais foram recolhidos;</w:t>
      </w:r>
    </w:p>
    <w:p w14:paraId="362EAED9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37F68323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 xml:space="preserve">Para mais informações sobre a Política de Privacidade do Município consulte o website da Câmara Municipal de Sever do Vouga em </w:t>
      </w:r>
      <w:hyperlink r:id="rId7" w:history="1">
        <w:r w:rsidRPr="00A24555">
          <w:rPr>
            <w:rStyle w:val="Hiperligao"/>
            <w:rFonts w:ascii="Arial" w:hAnsi="Arial" w:cs="Arial"/>
            <w:sz w:val="20"/>
            <w:szCs w:val="20"/>
          </w:rPr>
          <w:t>https://www.cm-sever.pt/pages/567</w:t>
        </w:r>
      </w:hyperlink>
    </w:p>
    <w:p w14:paraId="0711BA6C" w14:textId="77777777" w:rsidR="00A24555" w:rsidRPr="00A24555" w:rsidRDefault="00A24555" w:rsidP="00A245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 xml:space="preserve">ou envie um e-mail para </w:t>
      </w:r>
      <w:hyperlink r:id="rId8" w:history="1">
        <w:r w:rsidRPr="00A24555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A24555">
        <w:rPr>
          <w:rFonts w:ascii="Arial" w:hAnsi="Arial" w:cs="Arial"/>
          <w:sz w:val="20"/>
          <w:szCs w:val="20"/>
        </w:rPr>
        <w:t>.</w:t>
      </w:r>
    </w:p>
    <w:p w14:paraId="4E297981" w14:textId="77777777" w:rsidR="00A24555" w:rsidRPr="00A24555" w:rsidRDefault="00A24555" w:rsidP="00A2455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8273384" w14:textId="039FC6DE" w:rsidR="00A24555" w:rsidRPr="00A24555" w:rsidRDefault="00A24555" w:rsidP="00A245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 xml:space="preserve">Sever do Vouga, </w:t>
      </w:r>
      <w:r w:rsidR="00EB2E96">
        <w:rPr>
          <w:rFonts w:ascii="Arial" w:hAnsi="Arial" w:cs="Arial"/>
          <w:sz w:val="12"/>
          <w:szCs w:val="1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2E96">
        <w:rPr>
          <w:rFonts w:ascii="Arial" w:hAnsi="Arial" w:cs="Arial"/>
          <w:sz w:val="12"/>
          <w:szCs w:val="12"/>
        </w:rPr>
        <w:instrText xml:space="preserve"> FORMTEXT </w:instrText>
      </w:r>
      <w:r w:rsidR="00EB2E96">
        <w:rPr>
          <w:rFonts w:ascii="Arial" w:hAnsi="Arial" w:cs="Arial"/>
          <w:sz w:val="12"/>
          <w:szCs w:val="12"/>
        </w:rPr>
      </w:r>
      <w:r w:rsidR="00EB2E96">
        <w:rPr>
          <w:rFonts w:ascii="Arial" w:hAnsi="Arial" w:cs="Arial"/>
          <w:sz w:val="12"/>
          <w:szCs w:val="12"/>
        </w:rPr>
        <w:fldChar w:fldCharType="separate"/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ascii="Arial" w:hAnsi="Arial" w:cs="Arial"/>
          <w:sz w:val="12"/>
          <w:szCs w:val="12"/>
        </w:rPr>
        <w:fldChar w:fldCharType="end"/>
      </w:r>
      <w:r w:rsidRPr="00A24555">
        <w:rPr>
          <w:rFonts w:ascii="Arial" w:hAnsi="Arial" w:cs="Arial"/>
          <w:sz w:val="20"/>
          <w:szCs w:val="20"/>
        </w:rPr>
        <w:t xml:space="preserve"> de </w:t>
      </w:r>
      <w:r w:rsidR="00EB2E96">
        <w:rPr>
          <w:rFonts w:ascii="Arial" w:hAnsi="Arial" w:cs="Arial"/>
          <w:sz w:val="12"/>
          <w:szCs w:val="1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2E96">
        <w:rPr>
          <w:rFonts w:ascii="Arial" w:hAnsi="Arial" w:cs="Arial"/>
          <w:sz w:val="12"/>
          <w:szCs w:val="12"/>
        </w:rPr>
        <w:instrText xml:space="preserve"> FORMTEXT </w:instrText>
      </w:r>
      <w:r w:rsidR="00EB2E96">
        <w:rPr>
          <w:rFonts w:ascii="Arial" w:hAnsi="Arial" w:cs="Arial"/>
          <w:sz w:val="12"/>
          <w:szCs w:val="12"/>
        </w:rPr>
      </w:r>
      <w:r w:rsidR="00EB2E96">
        <w:rPr>
          <w:rFonts w:ascii="Arial" w:hAnsi="Arial" w:cs="Arial"/>
          <w:sz w:val="12"/>
          <w:szCs w:val="12"/>
        </w:rPr>
        <w:fldChar w:fldCharType="separate"/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ascii="Arial" w:hAnsi="Arial" w:cs="Arial"/>
          <w:sz w:val="12"/>
          <w:szCs w:val="12"/>
        </w:rPr>
        <w:fldChar w:fldCharType="end"/>
      </w:r>
      <w:r w:rsidRPr="00A24555">
        <w:rPr>
          <w:rFonts w:ascii="Arial" w:hAnsi="Arial" w:cs="Arial"/>
          <w:sz w:val="20"/>
          <w:szCs w:val="20"/>
        </w:rPr>
        <w:t xml:space="preserve"> de 202</w:t>
      </w:r>
      <w:r w:rsidR="00EB2E96">
        <w:rPr>
          <w:rFonts w:ascii="Arial" w:hAnsi="Arial" w:cs="Arial"/>
          <w:sz w:val="12"/>
          <w:szCs w:val="1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2E96">
        <w:rPr>
          <w:rFonts w:ascii="Arial" w:hAnsi="Arial" w:cs="Arial"/>
          <w:sz w:val="12"/>
          <w:szCs w:val="12"/>
        </w:rPr>
        <w:instrText xml:space="preserve"> FORMTEXT </w:instrText>
      </w:r>
      <w:r w:rsidR="00EB2E96">
        <w:rPr>
          <w:rFonts w:ascii="Arial" w:hAnsi="Arial" w:cs="Arial"/>
          <w:sz w:val="12"/>
          <w:szCs w:val="12"/>
        </w:rPr>
      </w:r>
      <w:r w:rsidR="00EB2E96">
        <w:rPr>
          <w:rFonts w:ascii="Arial" w:hAnsi="Arial" w:cs="Arial"/>
          <w:sz w:val="12"/>
          <w:szCs w:val="12"/>
        </w:rPr>
        <w:fldChar w:fldCharType="separate"/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cs="Arial"/>
          <w:noProof/>
          <w:sz w:val="12"/>
          <w:szCs w:val="12"/>
        </w:rPr>
        <w:t> </w:t>
      </w:r>
      <w:r w:rsidR="00EB2E96">
        <w:rPr>
          <w:rFonts w:ascii="Arial" w:hAnsi="Arial" w:cs="Arial"/>
          <w:sz w:val="12"/>
          <w:szCs w:val="12"/>
        </w:rPr>
        <w:fldChar w:fldCharType="end"/>
      </w:r>
    </w:p>
    <w:p w14:paraId="02F006C7" w14:textId="77777777" w:rsidR="00A24555" w:rsidRPr="00A24555" w:rsidRDefault="00A24555" w:rsidP="00A245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40C022" w14:textId="77777777" w:rsidR="00A24555" w:rsidRPr="00A24555" w:rsidRDefault="00A24555" w:rsidP="00A245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24555">
        <w:rPr>
          <w:rFonts w:ascii="Arial" w:hAnsi="Arial" w:cs="Arial"/>
          <w:sz w:val="20"/>
          <w:szCs w:val="20"/>
        </w:rPr>
        <w:t>O Titular dos dados pessoais</w:t>
      </w:r>
    </w:p>
    <w:p w14:paraId="4817A8E7" w14:textId="77777777" w:rsidR="00A24555" w:rsidRPr="00A24555" w:rsidRDefault="00A24555" w:rsidP="00A2455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EB77A83" w14:textId="77777777" w:rsidR="00A24555" w:rsidRPr="00A24555" w:rsidRDefault="00A24555" w:rsidP="00A245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en-US"/>
        </w:rPr>
      </w:pPr>
      <w:r w:rsidRPr="00A24555">
        <w:rPr>
          <w:rFonts w:ascii="Arial" w:hAnsi="Arial" w:cs="Arial"/>
          <w:sz w:val="20"/>
          <w:szCs w:val="20"/>
        </w:rPr>
        <w:t>___________________________________________________</w:t>
      </w:r>
      <w:r w:rsidRPr="00A24555">
        <w:rPr>
          <w:rFonts w:ascii="Arial" w:hAnsi="Arial" w:cs="Arial"/>
          <w:sz w:val="20"/>
          <w:szCs w:val="20"/>
        </w:rPr>
        <w:br/>
      </w:r>
    </w:p>
    <w:p w14:paraId="6FE3D033" w14:textId="77777777" w:rsidR="00A24555" w:rsidRPr="00A24555" w:rsidRDefault="00A24555" w:rsidP="00A245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lang w:val="en-US"/>
        </w:rPr>
      </w:pPr>
    </w:p>
    <w:p w14:paraId="605D2B56" w14:textId="77777777" w:rsidR="00843D92" w:rsidRPr="00A24555" w:rsidRDefault="00843D92">
      <w:pPr>
        <w:rPr>
          <w:rFonts w:ascii="Arial" w:hAnsi="Arial" w:cs="Arial"/>
          <w:sz w:val="12"/>
          <w:lang w:val="en-US"/>
        </w:rPr>
      </w:pPr>
    </w:p>
    <w:sectPr w:rsidR="00843D92" w:rsidRPr="00A24555" w:rsidSect="00714267">
      <w:pgSz w:w="11909" w:h="16834" w:code="9"/>
      <w:pgMar w:top="680" w:right="567" w:bottom="680" w:left="119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101"/>
    <w:multiLevelType w:val="hybridMultilevel"/>
    <w:tmpl w:val="C70E1C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1775D"/>
    <w:multiLevelType w:val="hybridMultilevel"/>
    <w:tmpl w:val="F2869F6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D905D06"/>
    <w:multiLevelType w:val="hybridMultilevel"/>
    <w:tmpl w:val="01A6B3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846530">
    <w:abstractNumId w:val="4"/>
  </w:num>
  <w:num w:numId="2" w16cid:durableId="116072145">
    <w:abstractNumId w:val="1"/>
  </w:num>
  <w:num w:numId="3" w16cid:durableId="669260234">
    <w:abstractNumId w:val="0"/>
  </w:num>
  <w:num w:numId="4" w16cid:durableId="924463226">
    <w:abstractNumId w:val="5"/>
  </w:num>
  <w:num w:numId="5" w16cid:durableId="552351773">
    <w:abstractNumId w:val="3"/>
  </w:num>
  <w:num w:numId="6" w16cid:durableId="1064647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sy/sRQx5XtH1UWlD+BKT79fapBT7HrQqG4rKjowmdYClIrExnX1yfbjIyQbtTQ6JSOYeCY/CojFb2iywt1O4w==" w:salt="BOyVW1QTVEpdKkRTZ3F+xg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64"/>
    <w:rsid w:val="00036C28"/>
    <w:rsid w:val="000A18F3"/>
    <w:rsid w:val="000C224F"/>
    <w:rsid w:val="000D5A1D"/>
    <w:rsid w:val="00117428"/>
    <w:rsid w:val="00153175"/>
    <w:rsid w:val="001B21F6"/>
    <w:rsid w:val="00230F2F"/>
    <w:rsid w:val="00252C4F"/>
    <w:rsid w:val="00262B30"/>
    <w:rsid w:val="002B1044"/>
    <w:rsid w:val="002C2525"/>
    <w:rsid w:val="002E5315"/>
    <w:rsid w:val="00307482"/>
    <w:rsid w:val="003C3EDC"/>
    <w:rsid w:val="005F4601"/>
    <w:rsid w:val="00694AE9"/>
    <w:rsid w:val="006A1CB9"/>
    <w:rsid w:val="00714267"/>
    <w:rsid w:val="00717849"/>
    <w:rsid w:val="00744ED9"/>
    <w:rsid w:val="007B2219"/>
    <w:rsid w:val="007E794F"/>
    <w:rsid w:val="00843D92"/>
    <w:rsid w:val="008D30EC"/>
    <w:rsid w:val="008E1864"/>
    <w:rsid w:val="008F4C04"/>
    <w:rsid w:val="00914565"/>
    <w:rsid w:val="009629FA"/>
    <w:rsid w:val="009867D5"/>
    <w:rsid w:val="00A24555"/>
    <w:rsid w:val="00AA08F1"/>
    <w:rsid w:val="00B02E75"/>
    <w:rsid w:val="00B04F8C"/>
    <w:rsid w:val="00B10FFF"/>
    <w:rsid w:val="00B80A0E"/>
    <w:rsid w:val="00BC0795"/>
    <w:rsid w:val="00BE34A9"/>
    <w:rsid w:val="00C03D36"/>
    <w:rsid w:val="00CA4DA5"/>
    <w:rsid w:val="00CB1967"/>
    <w:rsid w:val="00D33093"/>
    <w:rsid w:val="00D41728"/>
    <w:rsid w:val="00DA246E"/>
    <w:rsid w:val="00E014C8"/>
    <w:rsid w:val="00E11F48"/>
    <w:rsid w:val="00E5115A"/>
    <w:rsid w:val="00E66EBC"/>
    <w:rsid w:val="00E90FB9"/>
    <w:rsid w:val="00EA065D"/>
    <w:rsid w:val="00EB2E96"/>
    <w:rsid w:val="00EF1B24"/>
    <w:rsid w:val="00F01D8B"/>
    <w:rsid w:val="00F74133"/>
    <w:rsid w:val="00F86F90"/>
    <w:rsid w:val="00F9540D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26E9C"/>
  <w15:docId w15:val="{CA5C86B4-FAC7-4EC3-9703-15BA0B2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C252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ter"/>
    <w:qFormat/>
    <w:rsid w:val="002C252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link w:val="Ttulo3Carter"/>
    <w:qFormat/>
    <w:rsid w:val="002C252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2C252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2C252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ter"/>
    <w:qFormat/>
    <w:rsid w:val="002C252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arter"/>
    <w:qFormat/>
    <w:rsid w:val="002C252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2C252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2C252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sid w:val="002C2525"/>
    <w:rPr>
      <w:rFonts w:ascii="Tahoma" w:hAnsi="Tahoma" w:cs="Tahoma"/>
      <w:sz w:val="16"/>
      <w:szCs w:val="16"/>
    </w:rPr>
  </w:style>
  <w:style w:type="character" w:customStyle="1" w:styleId="Carcter">
    <w:name w:val="Carácter"/>
    <w:basedOn w:val="Tipodeletrapredefinidodopargrafo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A18F3"/>
    <w:pPr>
      <w:ind w:left="720"/>
      <w:contextualSpacing/>
    </w:pPr>
  </w:style>
  <w:style w:type="character" w:customStyle="1" w:styleId="Ttulo6Carter">
    <w:name w:val="Título 6 Caráter"/>
    <w:basedOn w:val="Tipodeletrapredefinidodopargrafo"/>
    <w:link w:val="Ttulo6"/>
    <w:rsid w:val="00F9540D"/>
    <w:rPr>
      <w:rFonts w:ascii="Arial" w:hAnsi="Arial" w:cs="Arial"/>
      <w:b/>
      <w:bCs/>
      <w:sz w:val="16"/>
      <w:szCs w:val="24"/>
      <w:lang w:eastAsia="en-US"/>
    </w:rPr>
  </w:style>
  <w:style w:type="character" w:customStyle="1" w:styleId="Ttulo7Carter">
    <w:name w:val="Título 7 Caráter"/>
    <w:basedOn w:val="Tipodeletrapredefinidodopargrafo"/>
    <w:link w:val="Ttulo7"/>
    <w:rsid w:val="00F9540D"/>
    <w:rPr>
      <w:rFonts w:ascii="Arial" w:hAnsi="Arial" w:cs="Arial"/>
      <w:b/>
      <w:bCs/>
      <w:sz w:val="1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3D92"/>
    <w:pPr>
      <w:spacing w:before="100" w:beforeAutospacing="1" w:after="100" w:afterAutospacing="1"/>
    </w:pPr>
    <w:rPr>
      <w:lang w:eastAsia="pt-PT"/>
    </w:rPr>
  </w:style>
  <w:style w:type="character" w:customStyle="1" w:styleId="Ttulo2Carter">
    <w:name w:val="Título 2 Caráter"/>
    <w:link w:val="Ttulo2"/>
    <w:locked/>
    <w:rsid w:val="003C3EDC"/>
    <w:rPr>
      <w:rFonts w:ascii="Arial" w:hAnsi="Arial" w:cs="Arial"/>
      <w:b/>
      <w:bCs/>
      <w:sz w:val="12"/>
      <w:szCs w:val="24"/>
      <w:lang w:eastAsia="en-US"/>
    </w:rPr>
  </w:style>
  <w:style w:type="character" w:customStyle="1" w:styleId="Ttulo3Carter">
    <w:name w:val="Título 3 Caráter"/>
    <w:link w:val="Ttulo3"/>
    <w:locked/>
    <w:rsid w:val="003C3EDC"/>
    <w:rPr>
      <w:rFonts w:ascii="Arial" w:hAnsi="Arial" w:cs="Arial"/>
      <w:b/>
      <w:bCs/>
      <w:sz w:val="12"/>
      <w:szCs w:val="24"/>
      <w:lang w:eastAsia="en-US"/>
    </w:rPr>
  </w:style>
  <w:style w:type="character" w:customStyle="1" w:styleId="Ttulo4Carter">
    <w:name w:val="Título 4 Caráter"/>
    <w:link w:val="Ttulo4"/>
    <w:locked/>
    <w:rsid w:val="003C3EDC"/>
    <w:rPr>
      <w:rFonts w:ascii="Arial" w:hAnsi="Arial" w:cs="Arial"/>
      <w:b/>
      <w:bCs/>
      <w:sz w:val="12"/>
      <w:szCs w:val="24"/>
      <w:lang w:eastAsia="en-US"/>
    </w:rPr>
  </w:style>
  <w:style w:type="table" w:styleId="TabelacomGrelha">
    <w:name w:val="Table Grid"/>
    <w:basedOn w:val="Tabelanormal"/>
    <w:uiPriority w:val="59"/>
    <w:rsid w:val="008D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A24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.dados@cm-sever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-sever.pt/pages/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ao.dados@cm-sever.p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GERAL.dot</Template>
  <TotalTime>2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4205</CharactersWithSpaces>
  <SharedDoc>false</SharedDoc>
  <HLinks>
    <vt:vector size="6" baseType="variant">
      <vt:variant>
        <vt:i4>7209184</vt:i4>
      </vt:variant>
      <vt:variant>
        <vt:i4>1024</vt:i4>
      </vt:variant>
      <vt:variant>
        <vt:i4>1025</vt:i4>
      </vt:variant>
      <vt:variant>
        <vt:i4>1</vt:i4>
      </vt:variant>
      <vt:variant>
        <vt:lpwstr>Brasão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Amaral</cp:lastModifiedBy>
  <cp:revision>4</cp:revision>
  <cp:lastPrinted>2023-02-27T09:16:00Z</cp:lastPrinted>
  <dcterms:created xsi:type="dcterms:W3CDTF">2024-02-21T15:55:00Z</dcterms:created>
  <dcterms:modified xsi:type="dcterms:W3CDTF">2024-02-23T15:03:00Z</dcterms:modified>
</cp:coreProperties>
</file>