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9"/>
      </w:tblGrid>
      <w:tr w:rsidR="00CD111F" w14:paraId="089F3AE0" w14:textId="77777777" w:rsidTr="00787A81">
        <w:trPr>
          <w:trHeight w:hRule="exact" w:val="397"/>
        </w:trPr>
        <w:tc>
          <w:tcPr>
            <w:tcW w:w="10049" w:type="dxa"/>
            <w:tcBorders>
              <w:top w:val="nil"/>
              <w:left w:val="nil"/>
              <w:bottom w:val="nil"/>
              <w:right w:val="nil"/>
            </w:tcBorders>
            <w:shd w:val="clear" w:color="auto" w:fill="639729"/>
          </w:tcPr>
          <w:p w14:paraId="111FB63F" w14:textId="0F082189" w:rsidR="00CD111F" w:rsidRDefault="00994C11" w:rsidP="00E540E9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Requerimento</w:t>
            </w:r>
          </w:p>
        </w:tc>
      </w:tr>
    </w:tbl>
    <w:p w14:paraId="5FA24863" w14:textId="0E99A0A8" w:rsidR="002C2525" w:rsidRDefault="00CD111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5931BFD" wp14:editId="27B2561A">
                <wp:simplePos x="0" y="0"/>
                <wp:positionH relativeFrom="margin">
                  <wp:posOffset>4215162</wp:posOffset>
                </wp:positionH>
                <wp:positionV relativeFrom="paragraph">
                  <wp:posOffset>-831850</wp:posOffset>
                </wp:positionV>
                <wp:extent cx="2143125" cy="229870"/>
                <wp:effectExtent l="0" t="0" r="0" b="0"/>
                <wp:wrapNone/>
                <wp:docPr id="156356049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125" cy="229870"/>
                          <a:chOff x="0" y="0"/>
                          <a:chExt cx="3856" cy="383"/>
                        </a:xfrm>
                      </wpg:grpSpPr>
                      <pic:pic xmlns:pic="http://schemas.openxmlformats.org/drawingml/2006/picture">
                        <pic:nvPicPr>
                          <pic:cNvPr id="159493386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" y="8"/>
                            <a:ext cx="231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7922777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" y="8"/>
                            <a:ext cx="238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9242057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" y="8"/>
                            <a:ext cx="232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2935743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"/>
                            <a:ext cx="194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7817674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1" y="24"/>
                            <a:ext cx="219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8734627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6" y="10"/>
                            <a:ext cx="318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553834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6" y="10"/>
                            <a:ext cx="223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5209275" name="Freeform 48"/>
                        <wps:cNvSpPr>
                          <a:spLocks/>
                        </wps:cNvSpPr>
                        <wps:spPr bwMode="auto">
                          <a:xfrm>
                            <a:off x="1346" y="173"/>
                            <a:ext cx="403" cy="57"/>
                          </a:xfrm>
                          <a:custGeom>
                            <a:avLst/>
                            <a:gdLst>
                              <a:gd name="T0" fmla="+- 0 1736 1347"/>
                              <a:gd name="T1" fmla="*/ T0 w 403"/>
                              <a:gd name="T2" fmla="+- 0 173 173"/>
                              <a:gd name="T3" fmla="*/ 173 h 57"/>
                              <a:gd name="T4" fmla="+- 0 1347 1347"/>
                              <a:gd name="T5" fmla="*/ T4 w 403"/>
                              <a:gd name="T6" fmla="+- 0 173 173"/>
                              <a:gd name="T7" fmla="*/ 173 h 57"/>
                              <a:gd name="T8" fmla="+- 0 1347 1347"/>
                              <a:gd name="T9" fmla="*/ T8 w 403"/>
                              <a:gd name="T10" fmla="+- 0 230 173"/>
                              <a:gd name="T11" fmla="*/ 230 h 57"/>
                              <a:gd name="T12" fmla="+- 0 1750 1347"/>
                              <a:gd name="T13" fmla="*/ T12 w 403"/>
                              <a:gd name="T14" fmla="+- 0 230 173"/>
                              <a:gd name="T15" fmla="*/ 230 h 57"/>
                              <a:gd name="T16" fmla="+- 0 1736 1347"/>
                              <a:gd name="T17" fmla="*/ T16 w 403"/>
                              <a:gd name="T18" fmla="+- 0 173 173"/>
                              <a:gd name="T19" fmla="*/ 173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3" h="57">
                                <a:moveTo>
                                  <a:pt x="3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"/>
                                </a:lnTo>
                                <a:lnTo>
                                  <a:pt x="403" y="57"/>
                                </a:lnTo>
                                <a:lnTo>
                                  <a:pt x="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016052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6" y="12"/>
                            <a:ext cx="237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2747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5" y="12"/>
                            <a:ext cx="48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83146173" name="AutoShape 45"/>
                        <wps:cNvSpPr>
                          <a:spLocks/>
                        </wps:cNvSpPr>
                        <wps:spPr bwMode="auto">
                          <a:xfrm>
                            <a:off x="2618" y="11"/>
                            <a:ext cx="1237" cy="354"/>
                          </a:xfrm>
                          <a:custGeom>
                            <a:avLst/>
                            <a:gdLst>
                              <a:gd name="T0" fmla="+- 0 2816 2619"/>
                              <a:gd name="T1" fmla="*/ T0 w 1237"/>
                              <a:gd name="T2" fmla="+- 0 13 12"/>
                              <a:gd name="T3" fmla="*/ 13 h 354"/>
                              <a:gd name="T4" fmla="+- 0 2619 2619"/>
                              <a:gd name="T5" fmla="*/ T4 w 1237"/>
                              <a:gd name="T6" fmla="+- 0 13 12"/>
                              <a:gd name="T7" fmla="*/ 13 h 354"/>
                              <a:gd name="T8" fmla="+- 0 2619 2619"/>
                              <a:gd name="T9" fmla="*/ T8 w 1237"/>
                              <a:gd name="T10" fmla="+- 0 77 12"/>
                              <a:gd name="T11" fmla="*/ 77 h 354"/>
                              <a:gd name="T12" fmla="+- 0 2619 2619"/>
                              <a:gd name="T13" fmla="*/ T12 w 1237"/>
                              <a:gd name="T14" fmla="+- 0 211 12"/>
                              <a:gd name="T15" fmla="*/ 211 h 354"/>
                              <a:gd name="T16" fmla="+- 0 2619 2619"/>
                              <a:gd name="T17" fmla="*/ T16 w 1237"/>
                              <a:gd name="T18" fmla="+- 0 299 12"/>
                              <a:gd name="T19" fmla="*/ 299 h 354"/>
                              <a:gd name="T20" fmla="+- 0 2619 2619"/>
                              <a:gd name="T21" fmla="*/ T20 w 1237"/>
                              <a:gd name="T22" fmla="+- 0 365 12"/>
                              <a:gd name="T23" fmla="*/ 365 h 354"/>
                              <a:gd name="T24" fmla="+- 0 2816 2619"/>
                              <a:gd name="T25" fmla="*/ T24 w 1237"/>
                              <a:gd name="T26" fmla="+- 0 365 12"/>
                              <a:gd name="T27" fmla="*/ 365 h 354"/>
                              <a:gd name="T28" fmla="+- 0 2816 2619"/>
                              <a:gd name="T29" fmla="*/ T28 w 1237"/>
                              <a:gd name="T30" fmla="+- 0 299 12"/>
                              <a:gd name="T31" fmla="*/ 299 h 354"/>
                              <a:gd name="T32" fmla="+- 0 2695 2619"/>
                              <a:gd name="T33" fmla="*/ T32 w 1237"/>
                              <a:gd name="T34" fmla="+- 0 299 12"/>
                              <a:gd name="T35" fmla="*/ 299 h 354"/>
                              <a:gd name="T36" fmla="+- 0 2695 2619"/>
                              <a:gd name="T37" fmla="*/ T36 w 1237"/>
                              <a:gd name="T38" fmla="+- 0 211 12"/>
                              <a:gd name="T39" fmla="*/ 211 h 354"/>
                              <a:gd name="T40" fmla="+- 0 2695 2619"/>
                              <a:gd name="T41" fmla="*/ T40 w 1237"/>
                              <a:gd name="T42" fmla="+- 0 77 12"/>
                              <a:gd name="T43" fmla="*/ 77 h 354"/>
                              <a:gd name="T44" fmla="+- 0 2816 2619"/>
                              <a:gd name="T45" fmla="*/ T44 w 1237"/>
                              <a:gd name="T46" fmla="+- 0 77 12"/>
                              <a:gd name="T47" fmla="*/ 77 h 354"/>
                              <a:gd name="T48" fmla="+- 0 2816 2619"/>
                              <a:gd name="T49" fmla="*/ T48 w 1237"/>
                              <a:gd name="T50" fmla="+- 0 13 12"/>
                              <a:gd name="T51" fmla="*/ 13 h 354"/>
                              <a:gd name="T52" fmla="+- 0 3855 2619"/>
                              <a:gd name="T53" fmla="*/ T52 w 1237"/>
                              <a:gd name="T54" fmla="+- 0 300 12"/>
                              <a:gd name="T55" fmla="*/ 300 h 354"/>
                              <a:gd name="T56" fmla="+- 0 3739 2619"/>
                              <a:gd name="T57" fmla="*/ T56 w 1237"/>
                              <a:gd name="T58" fmla="+- 0 300 12"/>
                              <a:gd name="T59" fmla="*/ 300 h 354"/>
                              <a:gd name="T60" fmla="+- 0 3739 2619"/>
                              <a:gd name="T61" fmla="*/ T60 w 1237"/>
                              <a:gd name="T62" fmla="+- 0 12 12"/>
                              <a:gd name="T63" fmla="*/ 12 h 354"/>
                              <a:gd name="T64" fmla="+- 0 3663 2619"/>
                              <a:gd name="T65" fmla="*/ T64 w 1237"/>
                              <a:gd name="T66" fmla="+- 0 12 12"/>
                              <a:gd name="T67" fmla="*/ 12 h 354"/>
                              <a:gd name="T68" fmla="+- 0 3663 2619"/>
                              <a:gd name="T69" fmla="*/ T68 w 1237"/>
                              <a:gd name="T70" fmla="+- 0 300 12"/>
                              <a:gd name="T71" fmla="*/ 300 h 354"/>
                              <a:gd name="T72" fmla="+- 0 3663 2619"/>
                              <a:gd name="T73" fmla="*/ T72 w 1237"/>
                              <a:gd name="T74" fmla="+- 0 366 12"/>
                              <a:gd name="T75" fmla="*/ 366 h 354"/>
                              <a:gd name="T76" fmla="+- 0 3855 2619"/>
                              <a:gd name="T77" fmla="*/ T76 w 1237"/>
                              <a:gd name="T78" fmla="+- 0 366 12"/>
                              <a:gd name="T79" fmla="*/ 366 h 354"/>
                              <a:gd name="T80" fmla="+- 0 3855 2619"/>
                              <a:gd name="T81" fmla="*/ T80 w 1237"/>
                              <a:gd name="T82" fmla="+- 0 300 12"/>
                              <a:gd name="T83" fmla="*/ 300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37" h="354">
                                <a:moveTo>
                                  <a:pt x="197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65"/>
                                </a:lnTo>
                                <a:lnTo>
                                  <a:pt x="0" y="199"/>
                                </a:lnTo>
                                <a:lnTo>
                                  <a:pt x="0" y="287"/>
                                </a:lnTo>
                                <a:lnTo>
                                  <a:pt x="0" y="353"/>
                                </a:lnTo>
                                <a:lnTo>
                                  <a:pt x="197" y="353"/>
                                </a:lnTo>
                                <a:lnTo>
                                  <a:pt x="197" y="287"/>
                                </a:lnTo>
                                <a:lnTo>
                                  <a:pt x="76" y="287"/>
                                </a:lnTo>
                                <a:lnTo>
                                  <a:pt x="76" y="199"/>
                                </a:lnTo>
                                <a:lnTo>
                                  <a:pt x="76" y="65"/>
                                </a:lnTo>
                                <a:lnTo>
                                  <a:pt x="197" y="65"/>
                                </a:lnTo>
                                <a:lnTo>
                                  <a:pt x="197" y="1"/>
                                </a:lnTo>
                                <a:close/>
                                <a:moveTo>
                                  <a:pt x="1236" y="288"/>
                                </a:moveTo>
                                <a:lnTo>
                                  <a:pt x="1120" y="288"/>
                                </a:lnTo>
                                <a:lnTo>
                                  <a:pt x="1120" y="0"/>
                                </a:lnTo>
                                <a:lnTo>
                                  <a:pt x="1044" y="0"/>
                                </a:lnTo>
                                <a:lnTo>
                                  <a:pt x="1044" y="288"/>
                                </a:lnTo>
                                <a:lnTo>
                                  <a:pt x="1044" y="354"/>
                                </a:lnTo>
                                <a:lnTo>
                                  <a:pt x="1236" y="354"/>
                                </a:lnTo>
                                <a:lnTo>
                                  <a:pt x="1236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9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079436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5" y="10"/>
                            <a:ext cx="351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828603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3" y="0"/>
                            <a:ext cx="234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08FC9" id="Group 42" o:spid="_x0000_s1026" style="position:absolute;margin-left:331.9pt;margin-top:-65.5pt;width:168.75pt;height:18.1pt;z-index:251663360;mso-position-horizontal-relative:margin" coordsize="3856,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7" type="#_x0000_t75" style="position:absolute;left:236;top:8;width:231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">
                  <v:imagedata r:id="rId16" o:title=""/>
                </v:shape>
                <v:shape id="Picture 54" o:spid="_x0000_s1028" type="#_x0000_t75" style="position:absolute;left:528;top:8;width:238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">
                  <v:imagedata r:id="rId17" o:title=""/>
                </v:shape>
                <v:shape id="Picture 53" o:spid="_x0000_s1029" type="#_x0000_t75" style="position:absolute;left:827;top:8;width:232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">
                  <v:imagedata r:id="rId18" o:title=""/>
                </v:shape>
                <v:shape id="Picture 52" o:spid="_x0000_s1030" type="#_x0000_t75" style="position:absolute;top:8;width:194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">
                  <v:imagedata r:id="rId19" o:title=""/>
                </v:shape>
                <v:shape id="Picture 51" o:spid="_x0000_s1031" type="#_x0000_t75" style="position:absolute;left:1531;top:24;width:219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">
                  <v:imagedata r:id="rId20" o:title=""/>
                </v:shape>
                <v:shape id="Picture 50" o:spid="_x0000_s1032" type="#_x0000_t75" style="position:absolute;left:1806;top:10;width:318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">
                  <v:imagedata r:id="rId21" o:title=""/>
                </v:shape>
                <v:shape id="Picture 49" o:spid="_x0000_s1033" type="#_x0000_t75" style="position:absolute;left:2186;top:10;width:223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">
                  <v:imagedata r:id="rId22" o:title=""/>
                </v:shape>
                <v:shape id="Freeform 48" o:spid="_x0000_s1034" style="position:absolute;left:1346;top:173;width:403;height:57;visibility:visible;mso-wrap-style:square;v-text-anchor:top" coordsize="40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" path="m389,l,,,57r403,l389,xe" fillcolor="#c95a28" stroked="f">
                  <v:path arrowok="t" o:connecttype="custom" o:connectlocs="389,173;0,173;0,230;403,230;389,173" o:connectangles="0,0,0,0,0"/>
                </v:shape>
                <v:shape id="Picture 47" o:spid="_x0000_s1035" type="#_x0000_t75" style="position:absolute;left:2866;top:12;width:237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">
                  <v:imagedata r:id="rId23" o:title=""/>
                </v:shape>
                <v:shape id="Picture 46" o:spid="_x0000_s1036" type="#_x0000_t75" style="position:absolute;left:3145;top:12;width:480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">
                  <v:imagedata r:id="rId24" o:title=""/>
                </v:shape>
                <v:shape id="AutoShape 45" o:spid="_x0000_s1037" style="position:absolute;left:2618;top:11;width:1237;height:354;visibility:visible;mso-wrap-style:square;v-text-anchor:top" coordsize="1237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" path="m197,1l,1,,65,,199r,88l,353r197,l197,287r-121,l76,199,76,65r121,l197,1xm1236,288r-116,l1120,r-76,l1044,288r,66l1236,354r,-66xe" fillcolor="#282963" stroked="f">
                  <v:path arrowok="t" o:connecttype="custom" o:connectlocs="197,13;0,13;0,77;0,211;0,299;0,365;197,365;197,299;76,299;76,211;76,77;197,77;197,13;1236,300;1120,300;1120,12;1044,12;1044,300;1044,366;1236,366;1236,300" o:connectangles="0,0,0,0,0,0,0,0,0,0,0,0,0,0,0,0,0,0,0,0,0"/>
                </v:shape>
                <v:shape id="Picture 44" o:spid="_x0000_s1038" type="#_x0000_t75" style="position:absolute;left:2465;top:10;width:351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">
                  <v:imagedata r:id="rId25" o:title=""/>
                </v:shape>
                <v:shape id="Picture 43" o:spid="_x0000_s1039" type="#_x0000_t75" style="position:absolute;left:1113;width:234;height: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">
                  <v:imagedata r:id="rId26" o:title=""/>
                </v:shape>
                <w10:wrap anchorx="margin"/>
              </v:group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36716ADA" wp14:editId="6A4112D8">
            <wp:simplePos x="0" y="0"/>
            <wp:positionH relativeFrom="column">
              <wp:posOffset>148590</wp:posOffset>
            </wp:positionH>
            <wp:positionV relativeFrom="paragraph">
              <wp:posOffset>-156845</wp:posOffset>
            </wp:positionV>
            <wp:extent cx="2006600" cy="776605"/>
            <wp:effectExtent l="0" t="0" r="0" b="4445"/>
            <wp:wrapSquare wrapText="bothSides"/>
            <wp:docPr id="203189494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7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12EA0DC" wp14:editId="2AF57F23">
            <wp:simplePos x="0" y="0"/>
            <wp:positionH relativeFrom="column">
              <wp:posOffset>2672715</wp:posOffset>
            </wp:positionH>
            <wp:positionV relativeFrom="paragraph">
              <wp:posOffset>-989330</wp:posOffset>
            </wp:positionV>
            <wp:extent cx="1170305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096" y="21319"/>
                <wp:lineTo x="21096" y="0"/>
                <wp:lineTo x="0" y="0"/>
              </wp:wrapPolygon>
            </wp:wrapTight>
            <wp:docPr id="41470169" name="Imagem 1" descr="Uma imagem com texto, Tipo de letra, logótipo, Gráfico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70169" name="Imagem 1" descr="Uma imagem com texto, Tipo de letra, logótipo, Gráficos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000" w:type="pct"/>
        <w:tblLayout w:type="fixed"/>
        <w:tblLook w:val="04A0" w:firstRow="1" w:lastRow="0" w:firstColumn="1" w:lastColumn="0" w:noHBand="0" w:noVBand="1"/>
      </w:tblPr>
      <w:tblGrid>
        <w:gridCol w:w="1460"/>
        <w:gridCol w:w="17"/>
        <w:gridCol w:w="22"/>
        <w:gridCol w:w="264"/>
        <w:gridCol w:w="789"/>
        <w:gridCol w:w="283"/>
        <w:gridCol w:w="548"/>
        <w:gridCol w:w="15"/>
        <w:gridCol w:w="1004"/>
        <w:gridCol w:w="889"/>
        <w:gridCol w:w="341"/>
        <w:gridCol w:w="1067"/>
        <w:gridCol w:w="647"/>
        <w:gridCol w:w="2717"/>
        <w:gridCol w:w="2112"/>
      </w:tblGrid>
      <w:tr w:rsidR="00BE34A9" w14:paraId="005ED625" w14:textId="77777777" w:rsidTr="00EA065D">
        <w:trPr>
          <w:gridAfter w:val="1"/>
          <w:wAfter w:w="2112" w:type="dxa"/>
          <w:cantSplit/>
          <w:trHeight w:hRule="exact" w:val="255"/>
        </w:trPr>
        <w:tc>
          <w:tcPr>
            <w:tcW w:w="1477" w:type="dxa"/>
            <w:gridSpan w:val="2"/>
          </w:tcPr>
          <w:p w14:paraId="0337EEA9" w14:textId="77777777" w:rsidR="00BE34A9" w:rsidRDefault="00BE34A9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86" w:type="dxa"/>
            <w:gridSpan w:val="2"/>
          </w:tcPr>
          <w:p w14:paraId="13CB7947" w14:textId="77777777" w:rsidR="00BE34A9" w:rsidRDefault="00BE34A9">
            <w:pPr>
              <w:pStyle w:val="Ttulo4"/>
              <w:spacing w:line="252" w:lineRule="auto"/>
              <w:ind w:left="-1119" w:hanging="1545"/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F84EE4" w14:textId="77777777" w:rsidR="00BE34A9" w:rsidRDefault="00BE34A9">
            <w:pPr>
              <w:pStyle w:val="Ttulo4"/>
              <w:spacing w:line="252" w:lineRule="auto"/>
            </w:pPr>
            <w:r>
              <w:t>Nº. DE CONTRIBUINTE</w:t>
            </w:r>
          </w:p>
        </w:tc>
        <w:tc>
          <w:tcPr>
            <w:tcW w:w="1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7736" w14:textId="4154888A" w:rsidR="00BE34A9" w:rsidRDefault="00BE34A9">
            <w:pPr>
              <w:spacing w:line="252" w:lineRule="auto"/>
            </w:pP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55284" w14:textId="77777777" w:rsidR="00BE34A9" w:rsidRDefault="00BE34A9">
            <w:pPr>
              <w:pStyle w:val="Ttulo4"/>
              <w:spacing w:line="252" w:lineRule="auto"/>
            </w:pPr>
            <w:r>
              <w:t>N.º CARTÃO DE CIDADÃO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948E" w14:textId="6306FD62" w:rsidR="00BE34A9" w:rsidRDefault="00BE34A9">
            <w:pPr>
              <w:spacing w:line="252" w:lineRule="auto"/>
            </w:pPr>
          </w:p>
        </w:tc>
      </w:tr>
      <w:tr w:rsidR="00BE34A9" w14:paraId="0F4C03C1" w14:textId="77777777" w:rsidTr="00CD111F">
        <w:trPr>
          <w:gridAfter w:val="1"/>
          <w:wAfter w:w="2112" w:type="dxa"/>
          <w:trHeight w:val="70"/>
        </w:trPr>
        <w:tc>
          <w:tcPr>
            <w:tcW w:w="1477" w:type="dxa"/>
            <w:gridSpan w:val="2"/>
          </w:tcPr>
          <w:p w14:paraId="5149F2A7" w14:textId="77777777" w:rsidR="00BE34A9" w:rsidRDefault="00BE34A9">
            <w:pPr>
              <w:spacing w:line="252" w:lineRule="auto"/>
              <w:rPr>
                <w:sz w:val="10"/>
              </w:rPr>
            </w:pPr>
          </w:p>
        </w:tc>
        <w:tc>
          <w:tcPr>
            <w:tcW w:w="8586" w:type="dxa"/>
            <w:gridSpan w:val="12"/>
          </w:tcPr>
          <w:p w14:paraId="1CEEC6C4" w14:textId="77777777" w:rsidR="00BE34A9" w:rsidRDefault="00BE34A9">
            <w:pPr>
              <w:spacing w:line="252" w:lineRule="auto"/>
              <w:rPr>
                <w:sz w:val="10"/>
              </w:rPr>
            </w:pPr>
          </w:p>
        </w:tc>
      </w:tr>
      <w:tr w:rsidR="00BE34A9" w14:paraId="41D40776" w14:textId="77777777" w:rsidTr="00EA065D">
        <w:trPr>
          <w:gridAfter w:val="1"/>
          <w:wAfter w:w="2112" w:type="dxa"/>
          <w:trHeight w:hRule="exact" w:val="255"/>
        </w:trPr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38BF94" w14:textId="77777777" w:rsidR="00BE34A9" w:rsidRDefault="00BE34A9">
            <w:pPr>
              <w:spacing w:line="252" w:lineRule="auto"/>
              <w:ind w:hanging="142"/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NOME:</w:t>
            </w:r>
          </w:p>
        </w:tc>
        <w:tc>
          <w:tcPr>
            <w:tcW w:w="85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8103" w14:textId="1E337DFB" w:rsidR="00BE34A9" w:rsidRDefault="00BE34A9">
            <w:pPr>
              <w:spacing w:line="252" w:lineRule="auto"/>
            </w:pPr>
          </w:p>
        </w:tc>
      </w:tr>
      <w:tr w:rsidR="00BE34A9" w14:paraId="61DE9F23" w14:textId="77777777" w:rsidTr="00EA065D">
        <w:trPr>
          <w:gridAfter w:val="1"/>
          <w:wAfter w:w="2112" w:type="dxa"/>
          <w:trHeight w:hRule="exact" w:val="96"/>
        </w:trPr>
        <w:tc>
          <w:tcPr>
            <w:tcW w:w="1477" w:type="dxa"/>
            <w:gridSpan w:val="2"/>
          </w:tcPr>
          <w:p w14:paraId="7E2F1C9F" w14:textId="77777777" w:rsidR="00BE34A9" w:rsidRDefault="00BE34A9">
            <w:pPr>
              <w:spacing w:line="252" w:lineRule="auto"/>
              <w:ind w:hanging="142"/>
              <w:rPr>
                <w:rFonts w:ascii="Arial" w:hAnsi="Arial" w:cs="Arial"/>
                <w:sz w:val="10"/>
              </w:rPr>
            </w:pPr>
          </w:p>
          <w:p w14:paraId="7069E909" w14:textId="77777777" w:rsidR="00BE34A9" w:rsidRDefault="00BE34A9">
            <w:pPr>
              <w:spacing w:line="252" w:lineRule="auto"/>
              <w:ind w:hanging="142"/>
              <w:rPr>
                <w:rFonts w:ascii="Arial" w:hAnsi="Arial" w:cs="Arial"/>
                <w:sz w:val="10"/>
              </w:rPr>
            </w:pPr>
          </w:p>
          <w:p w14:paraId="2A1DE00D" w14:textId="77777777" w:rsidR="00BE34A9" w:rsidRDefault="00BE34A9">
            <w:pPr>
              <w:spacing w:line="252" w:lineRule="auto"/>
              <w:ind w:hanging="142"/>
              <w:rPr>
                <w:rFonts w:ascii="Arial" w:hAnsi="Arial" w:cs="Arial"/>
                <w:sz w:val="10"/>
              </w:rPr>
            </w:pPr>
          </w:p>
        </w:tc>
        <w:tc>
          <w:tcPr>
            <w:tcW w:w="858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92E36" w14:textId="77777777" w:rsidR="00BE34A9" w:rsidRDefault="00BE34A9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BE34A9" w14:paraId="45B22261" w14:textId="77777777" w:rsidTr="00EA065D">
        <w:trPr>
          <w:gridAfter w:val="1"/>
          <w:wAfter w:w="2112" w:type="dxa"/>
          <w:cantSplit/>
          <w:trHeight w:hRule="exact" w:val="255"/>
        </w:trPr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8BF388" w14:textId="77777777" w:rsidR="00BE34A9" w:rsidRDefault="00BE34A9">
            <w:pPr>
              <w:pStyle w:val="Ttulo2"/>
              <w:spacing w:line="252" w:lineRule="auto"/>
              <w:ind w:hanging="142"/>
            </w:pPr>
            <w:r>
              <w:t xml:space="preserve"> MORADA</w:t>
            </w:r>
          </w:p>
        </w:tc>
        <w:tc>
          <w:tcPr>
            <w:tcW w:w="85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7EDF" w14:textId="3874D6CF" w:rsidR="00BE34A9" w:rsidRDefault="00BE34A9">
            <w:pPr>
              <w:spacing w:line="252" w:lineRule="auto"/>
            </w:pPr>
          </w:p>
        </w:tc>
      </w:tr>
      <w:tr w:rsidR="00BE34A9" w14:paraId="6EB08B6A" w14:textId="77777777" w:rsidTr="00EA065D">
        <w:trPr>
          <w:gridAfter w:val="1"/>
          <w:wAfter w:w="2112" w:type="dxa"/>
          <w:trHeight w:hRule="exact" w:val="96"/>
        </w:trPr>
        <w:tc>
          <w:tcPr>
            <w:tcW w:w="1477" w:type="dxa"/>
            <w:gridSpan w:val="2"/>
          </w:tcPr>
          <w:p w14:paraId="5DDDB655" w14:textId="77777777" w:rsidR="00BE34A9" w:rsidRDefault="00BE34A9">
            <w:pPr>
              <w:spacing w:line="252" w:lineRule="auto"/>
              <w:ind w:hanging="142"/>
            </w:pPr>
          </w:p>
        </w:tc>
        <w:tc>
          <w:tcPr>
            <w:tcW w:w="8586" w:type="dxa"/>
            <w:gridSpan w:val="12"/>
          </w:tcPr>
          <w:p w14:paraId="1DA8C594" w14:textId="4E3BDB99" w:rsidR="00BE34A9" w:rsidRDefault="00BE34A9">
            <w:pPr>
              <w:spacing w:line="252" w:lineRule="auto"/>
            </w:pPr>
          </w:p>
        </w:tc>
      </w:tr>
      <w:tr w:rsidR="007E794F" w14:paraId="040A2A79" w14:textId="77777777" w:rsidTr="00CF4EE8">
        <w:trPr>
          <w:gridAfter w:val="1"/>
          <w:wAfter w:w="2112" w:type="dxa"/>
          <w:cantSplit/>
          <w:trHeight w:hRule="exact" w:val="255"/>
        </w:trPr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E15ABF" w14:textId="77777777" w:rsidR="007E794F" w:rsidRDefault="007E794F" w:rsidP="007E794F">
            <w:pPr>
              <w:pStyle w:val="Ttulo2"/>
              <w:spacing w:line="252" w:lineRule="auto"/>
              <w:ind w:hanging="142"/>
            </w:pPr>
            <w:r>
              <w:t xml:space="preserve"> CÓDIGO POSTAL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00F8" w14:textId="539270D9" w:rsidR="007E794F" w:rsidRDefault="007E794F" w:rsidP="007E794F">
            <w:pPr>
              <w:spacing w:line="252" w:lineRule="auto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8EAAF" w14:textId="77777777" w:rsidR="007E794F" w:rsidRDefault="007E794F" w:rsidP="007E794F">
            <w:pPr>
              <w:spacing w:line="252" w:lineRule="auto"/>
            </w:pPr>
          </w:p>
        </w:tc>
        <w:tc>
          <w:tcPr>
            <w:tcW w:w="2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0514" w14:textId="3400163D" w:rsidR="007E794F" w:rsidRDefault="007E794F" w:rsidP="007E794F">
            <w:pPr>
              <w:spacing w:line="252" w:lineRule="auto"/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8FB15F" w14:textId="77777777" w:rsidR="007E794F" w:rsidRDefault="007E794F" w:rsidP="007E794F">
            <w:pPr>
              <w:pStyle w:val="Ttulo3"/>
              <w:spacing w:line="252" w:lineRule="auto"/>
            </w:pPr>
            <w:r>
              <w:t>FREGUESIA</w:t>
            </w:r>
          </w:p>
        </w:tc>
        <w:tc>
          <w:tcPr>
            <w:tcW w:w="3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72F0" w14:textId="02620119" w:rsidR="007E794F" w:rsidRDefault="007E794F" w:rsidP="007E794F">
            <w:pPr>
              <w:spacing w:line="252" w:lineRule="auto"/>
            </w:pPr>
          </w:p>
        </w:tc>
      </w:tr>
      <w:tr w:rsidR="007E794F" w14:paraId="0A619DEE" w14:textId="77777777" w:rsidTr="00EA065D">
        <w:trPr>
          <w:gridAfter w:val="1"/>
          <w:wAfter w:w="2112" w:type="dxa"/>
          <w:trHeight w:hRule="exact" w:val="96"/>
        </w:trPr>
        <w:tc>
          <w:tcPr>
            <w:tcW w:w="1477" w:type="dxa"/>
            <w:gridSpan w:val="2"/>
            <w:vAlign w:val="center"/>
          </w:tcPr>
          <w:p w14:paraId="150C09CC" w14:textId="77777777" w:rsidR="007E794F" w:rsidRDefault="007E794F" w:rsidP="007E794F">
            <w:pPr>
              <w:spacing w:line="252" w:lineRule="auto"/>
              <w:ind w:hanging="142"/>
            </w:pPr>
          </w:p>
        </w:tc>
        <w:tc>
          <w:tcPr>
            <w:tcW w:w="8586" w:type="dxa"/>
            <w:gridSpan w:val="12"/>
          </w:tcPr>
          <w:p w14:paraId="09E0A689" w14:textId="77777777" w:rsidR="007E794F" w:rsidRDefault="007E794F" w:rsidP="007E794F">
            <w:pPr>
              <w:spacing w:line="252" w:lineRule="auto"/>
            </w:pPr>
          </w:p>
        </w:tc>
      </w:tr>
      <w:tr w:rsidR="007E794F" w14:paraId="22F6CA08" w14:textId="77777777" w:rsidTr="00EA065D">
        <w:trPr>
          <w:cantSplit/>
          <w:trHeight w:hRule="exact" w:val="255"/>
        </w:trPr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F463DD" w14:textId="77777777" w:rsidR="007E794F" w:rsidRDefault="007E794F" w:rsidP="007E794F">
            <w:pPr>
              <w:pStyle w:val="Ttulo3"/>
              <w:spacing w:line="252" w:lineRule="auto"/>
              <w:ind w:left="-105"/>
              <w:jc w:val="left"/>
            </w:pPr>
            <w:r>
              <w:t>TELEMÓVEL</w:t>
            </w:r>
          </w:p>
        </w:tc>
        <w:tc>
          <w:tcPr>
            <w:tcW w:w="1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FC2A" w14:textId="04D0D4E2" w:rsidR="007E794F" w:rsidRDefault="007E794F" w:rsidP="007E794F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8199CB" w14:textId="77777777" w:rsidR="007E794F" w:rsidRDefault="007E794F" w:rsidP="007E794F">
            <w:pPr>
              <w:pStyle w:val="Ttulo3"/>
              <w:spacing w:line="252" w:lineRule="auto"/>
              <w:ind w:left="-105"/>
              <w:jc w:val="left"/>
            </w:pPr>
            <w:r>
              <w:t xml:space="preserve">    E-MAIL </w:t>
            </w:r>
          </w:p>
        </w:tc>
        <w:tc>
          <w:tcPr>
            <w:tcW w:w="56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E5FA" w14:textId="77777777" w:rsidR="007E794F" w:rsidRDefault="007E794F" w:rsidP="007E794F">
            <w:pPr>
              <w:spacing w:line="252" w:lineRule="auto"/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46A81" w14:textId="77777777" w:rsidR="007E794F" w:rsidRDefault="007E794F" w:rsidP="007E794F">
            <w:pPr>
              <w:spacing w:line="252" w:lineRule="auto"/>
            </w:pPr>
          </w:p>
        </w:tc>
      </w:tr>
      <w:tr w:rsidR="007E794F" w14:paraId="1C6F9D8B" w14:textId="77777777" w:rsidTr="00EA065D">
        <w:trPr>
          <w:gridAfter w:val="1"/>
          <w:wAfter w:w="2112" w:type="dxa"/>
          <w:trHeight w:hRule="exact" w:val="96"/>
        </w:trPr>
        <w:tc>
          <w:tcPr>
            <w:tcW w:w="1477" w:type="dxa"/>
            <w:gridSpan w:val="2"/>
            <w:vAlign w:val="center"/>
          </w:tcPr>
          <w:p w14:paraId="70B14F6C" w14:textId="77777777" w:rsidR="007E794F" w:rsidRDefault="007E794F" w:rsidP="007E794F">
            <w:pPr>
              <w:spacing w:line="252" w:lineRule="auto"/>
              <w:ind w:hanging="142"/>
            </w:pPr>
          </w:p>
        </w:tc>
        <w:tc>
          <w:tcPr>
            <w:tcW w:w="8586" w:type="dxa"/>
            <w:gridSpan w:val="12"/>
          </w:tcPr>
          <w:p w14:paraId="5D40DD1E" w14:textId="77777777" w:rsidR="007E794F" w:rsidRDefault="007E794F" w:rsidP="007E794F">
            <w:pPr>
              <w:spacing w:line="252" w:lineRule="auto"/>
            </w:pPr>
          </w:p>
        </w:tc>
      </w:tr>
    </w:tbl>
    <w:p w14:paraId="1E2EDC0D" w14:textId="77777777" w:rsidR="002C2525" w:rsidRDefault="002C2525">
      <w:pPr>
        <w:rPr>
          <w:sz w:val="16"/>
        </w:rPr>
      </w:pPr>
    </w:p>
    <w:tbl>
      <w:tblPr>
        <w:tblW w:w="4974" w:type="pct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851"/>
        <w:gridCol w:w="1365"/>
        <w:gridCol w:w="239"/>
        <w:gridCol w:w="1452"/>
        <w:gridCol w:w="236"/>
        <w:gridCol w:w="392"/>
        <w:gridCol w:w="1120"/>
        <w:gridCol w:w="1392"/>
        <w:gridCol w:w="2167"/>
        <w:gridCol w:w="481"/>
        <w:gridCol w:w="403"/>
      </w:tblGrid>
      <w:tr w:rsidR="002C2525" w14:paraId="0F12D43B" w14:textId="77777777" w:rsidTr="00E540E9">
        <w:trPr>
          <w:gridBefore w:val="1"/>
          <w:gridAfter w:val="2"/>
          <w:wBefore w:w="851" w:type="dxa"/>
          <w:wAfter w:w="884" w:type="dxa"/>
          <w:trHeight w:hRule="exact" w:val="506"/>
        </w:trPr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639729"/>
            <w:vAlign w:val="center"/>
          </w:tcPr>
          <w:p w14:paraId="06BCABAE" w14:textId="33FE46BF" w:rsidR="002C2525" w:rsidRPr="00D33093" w:rsidRDefault="001F28F1" w:rsidP="001F28F1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RECOLHA BIO – CANDIDATURA A UM COMPOSTOR</w:t>
            </w:r>
            <w:r>
              <w:rPr>
                <w:color w:val="231F20"/>
                <w:spacing w:val="-2"/>
              </w:rPr>
              <w:t xml:space="preserve"> </w:t>
            </w:r>
          </w:p>
        </w:tc>
      </w:tr>
      <w:tr w:rsidR="00117428" w14:paraId="749838CA" w14:textId="77777777" w:rsidTr="00117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016"/>
        </w:trPr>
        <w:tc>
          <w:tcPr>
            <w:tcW w:w="10098" w:type="dxa"/>
            <w:gridSpan w:val="11"/>
            <w:tcBorders>
              <w:top w:val="single" w:sz="18" w:space="0" w:color="639729"/>
              <w:left w:val="single" w:sz="18" w:space="0" w:color="639729"/>
              <w:bottom w:val="nil"/>
              <w:right w:val="single" w:sz="18" w:space="0" w:color="639729"/>
            </w:tcBorders>
            <w:vAlign w:val="center"/>
          </w:tcPr>
          <w:p w14:paraId="6FA51237" w14:textId="6EA3E16E" w:rsidR="00CF4EE8" w:rsidRPr="00E540E9" w:rsidRDefault="00D33093" w:rsidP="00CF0A9B">
            <w:pPr>
              <w:spacing w:line="480" w:lineRule="auto"/>
              <w:ind w:right="2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0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Vem requerer a V. Exa a </w:t>
            </w:r>
            <w:r w:rsidR="00CF4EE8" w:rsidRPr="00E540E9">
              <w:rPr>
                <w:rFonts w:ascii="Arial" w:hAnsi="Arial" w:cs="Arial"/>
                <w:b/>
                <w:bCs/>
                <w:sz w:val="18"/>
                <w:szCs w:val="18"/>
              </w:rPr>
              <w:t>atribuição de um compostor:</w:t>
            </w:r>
          </w:p>
          <w:p w14:paraId="4FB8EB52" w14:textId="042897E9" w:rsidR="00282C4C" w:rsidRPr="00E540E9" w:rsidRDefault="00CF0A9B" w:rsidP="00282C4C">
            <w:pPr>
              <w:spacing w:line="480" w:lineRule="auto"/>
              <w:ind w:right="21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0E9">
              <w:rPr>
                <w:rFonts w:ascii="Arial" w:hAnsi="Arial" w:cs="Arial"/>
                <w:b/>
                <w:bCs/>
                <w:sz w:val="16"/>
                <w:szCs w:val="16"/>
              </w:rPr>
              <w:t>Condições de participação:</w:t>
            </w:r>
          </w:p>
          <w:p w14:paraId="5FBE5AD1" w14:textId="69656FA2" w:rsidR="001B1CEC" w:rsidRPr="00E540E9" w:rsidRDefault="00E540E9" w:rsidP="001B1CEC">
            <w:pPr>
              <w:spacing w:line="480" w:lineRule="auto"/>
              <w:ind w:right="210"/>
              <w:jc w:val="both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</w:t>
            </w:r>
            <w:r w:rsidR="00CF0A9B" w:rsidRPr="00E540E9">
              <w:rPr>
                <w:rFonts w:ascii="Arial" w:hAnsi="Arial" w:cs="Arial"/>
                <w:b/>
                <w:bCs/>
                <w:sz w:val="14"/>
                <w:szCs w:val="14"/>
              </w:rPr>
              <w:t>em jardim:</w:t>
            </w:r>
            <w:r w:rsidR="001B1CEC" w:rsidRPr="00E540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</w:t>
            </w:r>
            <w:r w:rsidR="00CF0A9B" w:rsidRPr="00E540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CF0A9B" w:rsidRPr="00E540E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A9B" w:rsidRPr="00E540E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973A0">
              <w:rPr>
                <w:rFonts w:ascii="Arial" w:hAnsi="Arial" w:cs="Arial"/>
                <w:sz w:val="14"/>
                <w:szCs w:val="14"/>
              </w:rPr>
            </w:r>
            <w:r w:rsidR="002973A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F0A9B" w:rsidRPr="00E540E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CF0A9B" w:rsidRPr="00E540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="00CF0A9B" w:rsidRPr="00E540E9">
              <w:rPr>
                <w:rFonts w:ascii="Arial" w:hAnsi="Arial" w:cs="Arial"/>
                <w:sz w:val="14"/>
                <w:szCs w:val="14"/>
              </w:rPr>
              <w:t xml:space="preserve">im </w:t>
            </w:r>
            <w:r w:rsidR="00CF0A9B" w:rsidRPr="00E540E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A9B" w:rsidRPr="00E540E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973A0">
              <w:rPr>
                <w:rFonts w:ascii="Arial" w:hAnsi="Arial" w:cs="Arial"/>
                <w:sz w:val="14"/>
                <w:szCs w:val="14"/>
              </w:rPr>
            </w:r>
            <w:r w:rsidR="002973A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F0A9B" w:rsidRPr="00E540E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CF0A9B" w:rsidRPr="00E540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CF0A9B" w:rsidRPr="00E540E9">
              <w:rPr>
                <w:rFonts w:ascii="Arial" w:hAnsi="Arial" w:cs="Arial"/>
                <w:sz w:val="14"/>
                <w:szCs w:val="14"/>
              </w:rPr>
              <w:t xml:space="preserve">ão </w:t>
            </w:r>
            <w:r w:rsidR="001B1CEC" w:rsidRPr="00E540E9"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="001B1CEC" w:rsidRPr="00E540E9">
              <w:rPr>
                <w:rFonts w:ascii="Arial" w:hAnsi="Arial" w:cs="Arial"/>
                <w:sz w:val="14"/>
                <w:szCs w:val="14"/>
              </w:rPr>
              <w:t xml:space="preserve">e respondeu sim qual a área aproximada: </w:t>
            </w:r>
            <w:r w:rsidR="001B1CEC" w:rsidRPr="00E540E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B1CEC" w:rsidRPr="00E540E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B1CEC" w:rsidRPr="00E540E9">
              <w:rPr>
                <w:rFonts w:ascii="Arial" w:hAnsi="Arial" w:cs="Arial"/>
                <w:sz w:val="14"/>
                <w:szCs w:val="14"/>
              </w:rPr>
            </w:r>
            <w:r w:rsidR="001B1CEC" w:rsidRPr="00E540E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B1CEC" w:rsidRPr="00E540E9">
              <w:rPr>
                <w:rFonts w:cs="Arial"/>
                <w:noProof/>
                <w:sz w:val="14"/>
                <w:szCs w:val="14"/>
              </w:rPr>
              <w:t> </w:t>
            </w:r>
            <w:r w:rsidR="001B1CEC" w:rsidRPr="00E540E9">
              <w:rPr>
                <w:rFonts w:cs="Arial"/>
                <w:noProof/>
                <w:sz w:val="14"/>
                <w:szCs w:val="14"/>
              </w:rPr>
              <w:t> </w:t>
            </w:r>
            <w:r w:rsidR="001B1CEC" w:rsidRPr="00E540E9">
              <w:rPr>
                <w:rFonts w:cs="Arial"/>
                <w:noProof/>
                <w:sz w:val="14"/>
                <w:szCs w:val="14"/>
              </w:rPr>
              <w:t> </w:t>
            </w:r>
            <w:r w:rsidR="001B1CEC" w:rsidRPr="00E540E9">
              <w:rPr>
                <w:rFonts w:cs="Arial"/>
                <w:noProof/>
                <w:sz w:val="14"/>
                <w:szCs w:val="14"/>
              </w:rPr>
              <w:t> </w:t>
            </w:r>
            <w:r w:rsidR="001B1CEC" w:rsidRPr="00E540E9">
              <w:rPr>
                <w:rFonts w:cs="Arial"/>
                <w:noProof/>
                <w:sz w:val="14"/>
                <w:szCs w:val="14"/>
              </w:rPr>
              <w:t> </w:t>
            </w:r>
            <w:r w:rsidR="001B1CEC" w:rsidRPr="00E540E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B1CEC" w:rsidRPr="00E540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="001B1CEC" w:rsidRPr="00E540E9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  <w:p w14:paraId="696DA0C2" w14:textId="70E6A8DB" w:rsidR="00194181" w:rsidRPr="00E540E9" w:rsidRDefault="00E540E9" w:rsidP="00194181">
            <w:pPr>
              <w:spacing w:line="480" w:lineRule="auto"/>
              <w:ind w:right="210"/>
              <w:jc w:val="both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</w:t>
            </w:r>
            <w:r w:rsidR="00194181" w:rsidRPr="00E540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em </w:t>
            </w:r>
            <w:r w:rsidR="001B1CEC" w:rsidRPr="00E540E9">
              <w:rPr>
                <w:rFonts w:ascii="Arial" w:hAnsi="Arial" w:cs="Arial"/>
                <w:b/>
                <w:bCs/>
                <w:sz w:val="14"/>
                <w:szCs w:val="14"/>
              </w:rPr>
              <w:t>horta</w:t>
            </w:r>
            <w:r w:rsidR="00194181" w:rsidRPr="00E540E9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 w:rsidR="001B1CEC" w:rsidRPr="00E540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</w:t>
            </w:r>
            <w:r w:rsidR="00194181" w:rsidRPr="00E540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194181" w:rsidRPr="00E540E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181" w:rsidRPr="00E540E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973A0">
              <w:rPr>
                <w:rFonts w:ascii="Arial" w:hAnsi="Arial" w:cs="Arial"/>
                <w:sz w:val="14"/>
                <w:szCs w:val="14"/>
              </w:rPr>
            </w:r>
            <w:r w:rsidR="002973A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94181" w:rsidRPr="00E540E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94181" w:rsidRPr="00E540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="00194181" w:rsidRPr="00E540E9">
              <w:rPr>
                <w:rFonts w:ascii="Arial" w:hAnsi="Arial" w:cs="Arial"/>
                <w:sz w:val="14"/>
                <w:szCs w:val="14"/>
              </w:rPr>
              <w:t xml:space="preserve">im </w:t>
            </w:r>
            <w:r w:rsidR="00194181" w:rsidRPr="00E540E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181" w:rsidRPr="00E540E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973A0">
              <w:rPr>
                <w:rFonts w:ascii="Arial" w:hAnsi="Arial" w:cs="Arial"/>
                <w:sz w:val="14"/>
                <w:szCs w:val="14"/>
              </w:rPr>
            </w:r>
            <w:r w:rsidR="002973A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94181" w:rsidRPr="00E540E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94181" w:rsidRPr="00E540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194181" w:rsidRPr="00E540E9">
              <w:rPr>
                <w:rFonts w:ascii="Arial" w:hAnsi="Arial" w:cs="Arial"/>
                <w:sz w:val="14"/>
                <w:szCs w:val="14"/>
              </w:rPr>
              <w:t xml:space="preserve">ão </w:t>
            </w:r>
            <w:r w:rsidR="001B1CEC" w:rsidRPr="00E540E9"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="001B1CEC" w:rsidRPr="00E540E9">
              <w:rPr>
                <w:rFonts w:ascii="Arial" w:hAnsi="Arial" w:cs="Arial"/>
                <w:sz w:val="14"/>
                <w:szCs w:val="14"/>
              </w:rPr>
              <w:t xml:space="preserve">e respondeu sim qual a área aproximada: </w:t>
            </w:r>
            <w:r w:rsidR="001B1CEC" w:rsidRPr="00E540E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B1CEC" w:rsidRPr="00E540E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B1CEC" w:rsidRPr="00E540E9">
              <w:rPr>
                <w:rFonts w:ascii="Arial" w:hAnsi="Arial" w:cs="Arial"/>
                <w:sz w:val="14"/>
                <w:szCs w:val="14"/>
              </w:rPr>
            </w:r>
            <w:r w:rsidR="001B1CEC" w:rsidRPr="00E540E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B1CEC" w:rsidRPr="00E540E9">
              <w:rPr>
                <w:rFonts w:cs="Arial"/>
                <w:noProof/>
                <w:sz w:val="14"/>
                <w:szCs w:val="14"/>
              </w:rPr>
              <w:t> </w:t>
            </w:r>
            <w:r w:rsidR="001B1CEC" w:rsidRPr="00E540E9">
              <w:rPr>
                <w:rFonts w:cs="Arial"/>
                <w:noProof/>
                <w:sz w:val="14"/>
                <w:szCs w:val="14"/>
              </w:rPr>
              <w:t> </w:t>
            </w:r>
            <w:r w:rsidR="001B1CEC" w:rsidRPr="00E540E9">
              <w:rPr>
                <w:rFonts w:cs="Arial"/>
                <w:noProof/>
                <w:sz w:val="14"/>
                <w:szCs w:val="14"/>
              </w:rPr>
              <w:t> </w:t>
            </w:r>
            <w:r w:rsidR="001B1CEC" w:rsidRPr="00E540E9">
              <w:rPr>
                <w:rFonts w:cs="Arial"/>
                <w:noProof/>
                <w:sz w:val="14"/>
                <w:szCs w:val="14"/>
              </w:rPr>
              <w:t> </w:t>
            </w:r>
            <w:r w:rsidR="001B1CEC" w:rsidRPr="00E540E9">
              <w:rPr>
                <w:rFonts w:cs="Arial"/>
                <w:noProof/>
                <w:sz w:val="14"/>
                <w:szCs w:val="14"/>
              </w:rPr>
              <w:t> </w:t>
            </w:r>
            <w:r w:rsidR="001B1CEC" w:rsidRPr="00E540E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B1CEC" w:rsidRPr="00E540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="001B1CEC" w:rsidRPr="00E540E9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  <w:p w14:paraId="2B9FBB88" w14:textId="0CC938AE" w:rsidR="001B1CEC" w:rsidRPr="00E540E9" w:rsidRDefault="00E540E9" w:rsidP="001B1CEC">
            <w:pPr>
              <w:spacing w:line="480" w:lineRule="auto"/>
              <w:ind w:right="210"/>
              <w:jc w:val="both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</w:t>
            </w:r>
            <w:r w:rsidR="001B1CEC" w:rsidRPr="00E540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em quintal: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1B1CEC" w:rsidRPr="00E540E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CEC" w:rsidRPr="00E540E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973A0">
              <w:rPr>
                <w:rFonts w:ascii="Arial" w:hAnsi="Arial" w:cs="Arial"/>
                <w:sz w:val="14"/>
                <w:szCs w:val="14"/>
              </w:rPr>
            </w:r>
            <w:r w:rsidR="002973A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B1CEC" w:rsidRPr="00E540E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B1CEC" w:rsidRPr="00E540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="001B1CEC" w:rsidRPr="00E540E9">
              <w:rPr>
                <w:rFonts w:ascii="Arial" w:hAnsi="Arial" w:cs="Arial"/>
                <w:sz w:val="14"/>
                <w:szCs w:val="14"/>
              </w:rPr>
              <w:t xml:space="preserve">im </w:t>
            </w:r>
            <w:r w:rsidR="001B1CEC" w:rsidRPr="00E540E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CEC" w:rsidRPr="00E540E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973A0">
              <w:rPr>
                <w:rFonts w:ascii="Arial" w:hAnsi="Arial" w:cs="Arial"/>
                <w:sz w:val="14"/>
                <w:szCs w:val="14"/>
              </w:rPr>
            </w:r>
            <w:r w:rsidR="002973A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B1CEC" w:rsidRPr="00E540E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B1CEC" w:rsidRPr="00E540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1B1CEC" w:rsidRPr="00E540E9">
              <w:rPr>
                <w:rFonts w:ascii="Arial" w:hAnsi="Arial" w:cs="Arial"/>
                <w:sz w:val="14"/>
                <w:szCs w:val="14"/>
              </w:rPr>
              <w:t xml:space="preserve">ão              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="001B1CEC" w:rsidRPr="00E540E9">
              <w:rPr>
                <w:rFonts w:ascii="Arial" w:hAnsi="Arial" w:cs="Arial"/>
                <w:sz w:val="14"/>
                <w:szCs w:val="14"/>
              </w:rPr>
              <w:t xml:space="preserve">e respondeu sim qual a área aproximada: </w:t>
            </w:r>
            <w:r w:rsidR="001B1CEC" w:rsidRPr="00E540E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B1CEC" w:rsidRPr="00E540E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B1CEC" w:rsidRPr="00E540E9">
              <w:rPr>
                <w:rFonts w:ascii="Arial" w:hAnsi="Arial" w:cs="Arial"/>
                <w:sz w:val="14"/>
                <w:szCs w:val="14"/>
              </w:rPr>
            </w:r>
            <w:r w:rsidR="001B1CEC" w:rsidRPr="00E540E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B1CEC" w:rsidRPr="00E540E9">
              <w:rPr>
                <w:rFonts w:cs="Arial"/>
                <w:noProof/>
                <w:sz w:val="14"/>
                <w:szCs w:val="14"/>
              </w:rPr>
              <w:t> </w:t>
            </w:r>
            <w:r w:rsidR="001B1CEC" w:rsidRPr="00E540E9">
              <w:rPr>
                <w:rFonts w:cs="Arial"/>
                <w:noProof/>
                <w:sz w:val="14"/>
                <w:szCs w:val="14"/>
              </w:rPr>
              <w:t> </w:t>
            </w:r>
            <w:r w:rsidR="001B1CEC" w:rsidRPr="00E540E9">
              <w:rPr>
                <w:rFonts w:cs="Arial"/>
                <w:noProof/>
                <w:sz w:val="14"/>
                <w:szCs w:val="14"/>
              </w:rPr>
              <w:t> </w:t>
            </w:r>
            <w:r w:rsidR="001B1CEC" w:rsidRPr="00E540E9">
              <w:rPr>
                <w:rFonts w:cs="Arial"/>
                <w:noProof/>
                <w:sz w:val="14"/>
                <w:szCs w:val="14"/>
              </w:rPr>
              <w:t> </w:t>
            </w:r>
            <w:r w:rsidR="001B1CEC" w:rsidRPr="00E540E9">
              <w:rPr>
                <w:rFonts w:cs="Arial"/>
                <w:noProof/>
                <w:sz w:val="14"/>
                <w:szCs w:val="14"/>
              </w:rPr>
              <w:t> </w:t>
            </w:r>
            <w:r w:rsidR="001B1CEC" w:rsidRPr="00E540E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B1CEC" w:rsidRPr="00E540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="001B1CEC" w:rsidRPr="00E540E9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  <w:p w14:paraId="0702D739" w14:textId="003382CF" w:rsidR="008D30EC" w:rsidRPr="00E540E9" w:rsidRDefault="001B1CEC" w:rsidP="00A37F9C">
            <w:pPr>
              <w:spacing w:line="480" w:lineRule="auto"/>
              <w:ind w:right="210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540E9">
              <w:rPr>
                <w:rFonts w:ascii="Arial" w:hAnsi="Arial" w:cs="Arial"/>
                <w:i/>
                <w:iCs/>
                <w:color w:val="231F20"/>
                <w:sz w:val="16"/>
                <w:szCs w:val="16"/>
                <w:u w:val="single"/>
              </w:rPr>
              <w:t>(Nota: Se responde</w:t>
            </w:r>
            <w:r w:rsidR="00653800" w:rsidRPr="00E540E9">
              <w:rPr>
                <w:rFonts w:ascii="Arial" w:hAnsi="Arial" w:cs="Arial"/>
                <w:i/>
                <w:iCs/>
                <w:color w:val="231F20"/>
                <w:sz w:val="16"/>
                <w:szCs w:val="16"/>
                <w:u w:val="single"/>
              </w:rPr>
              <w:t>u</w:t>
            </w:r>
            <w:r w:rsidRPr="00E540E9">
              <w:rPr>
                <w:rFonts w:ascii="Arial" w:hAnsi="Arial" w:cs="Arial"/>
                <w:i/>
                <w:iCs/>
                <w:color w:val="231F20"/>
                <w:sz w:val="16"/>
                <w:szCs w:val="16"/>
                <w:u w:val="single"/>
              </w:rPr>
              <w:t xml:space="preserve"> que não às três questões anteriores, isto é. não possui um local com cerca de </w:t>
            </w:r>
            <w:r w:rsidRPr="00E540E9">
              <w:rPr>
                <w:rFonts w:ascii="Arial" w:hAnsi="Arial" w:cs="Arial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  <w:t>1m</w:t>
            </w:r>
            <w:r w:rsidRPr="00E540E9">
              <w:rPr>
                <w:rFonts w:ascii="Arial" w:hAnsi="Arial" w:cs="Arial"/>
                <w:b/>
                <w:bCs/>
                <w:i/>
                <w:iCs/>
                <w:color w:val="231F20"/>
                <w:sz w:val="16"/>
                <w:szCs w:val="16"/>
                <w:u w:val="single"/>
                <w:vertAlign w:val="superscript"/>
              </w:rPr>
              <w:t>2</w:t>
            </w:r>
            <w:r w:rsidRPr="00E540E9">
              <w:rPr>
                <w:rFonts w:ascii="Arial" w:hAnsi="Arial" w:cs="Arial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  <w:t xml:space="preserve"> em contacto com terra</w:t>
            </w:r>
            <w:r w:rsidRPr="00E540E9">
              <w:rPr>
                <w:rFonts w:ascii="Arial" w:hAnsi="Arial" w:cs="Arial"/>
                <w:i/>
                <w:iCs/>
                <w:color w:val="231F20"/>
                <w:sz w:val="16"/>
                <w:szCs w:val="16"/>
                <w:u w:val="single"/>
              </w:rPr>
              <w:t>, não reúne condições para participar)</w:t>
            </w:r>
          </w:p>
          <w:p w14:paraId="54E4DAD1" w14:textId="07D3D4E5" w:rsidR="001B1CEC" w:rsidRPr="00E540E9" w:rsidRDefault="001B1CEC" w:rsidP="001B1CEC">
            <w:pPr>
              <w:pStyle w:val="Ttulo2"/>
              <w:tabs>
                <w:tab w:val="left" w:pos="3146"/>
              </w:tabs>
              <w:spacing w:line="276" w:lineRule="auto"/>
              <w:ind w:right="38" w:hanging="1"/>
              <w:rPr>
                <w:b w:val="0"/>
                <w:bCs w:val="0"/>
                <w:sz w:val="16"/>
                <w:szCs w:val="16"/>
              </w:rPr>
            </w:pPr>
            <w:r w:rsidRPr="00E540E9">
              <w:rPr>
                <w:sz w:val="16"/>
                <w:szCs w:val="16"/>
              </w:rPr>
              <w:t>Está familiarizado com o processo de compostagem doméstica?</w:t>
            </w:r>
            <w:r w:rsidRPr="00E540E9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E540E9">
              <w:rPr>
                <w:b w:val="0"/>
                <w:bCs w:val="0"/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0E9"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2973A0">
              <w:rPr>
                <w:b w:val="0"/>
                <w:bCs w:val="0"/>
                <w:sz w:val="16"/>
                <w:szCs w:val="16"/>
              </w:rPr>
            </w:r>
            <w:r w:rsidR="002973A0">
              <w:rPr>
                <w:b w:val="0"/>
                <w:bCs w:val="0"/>
                <w:sz w:val="16"/>
                <w:szCs w:val="16"/>
              </w:rPr>
              <w:fldChar w:fldCharType="separate"/>
            </w:r>
            <w:r w:rsidRPr="00E540E9">
              <w:rPr>
                <w:b w:val="0"/>
                <w:bCs w:val="0"/>
                <w:sz w:val="16"/>
                <w:szCs w:val="16"/>
              </w:rPr>
              <w:fldChar w:fldCharType="end"/>
            </w:r>
            <w:r w:rsidRPr="00E540E9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E540E9">
              <w:rPr>
                <w:b w:val="0"/>
                <w:bCs w:val="0"/>
                <w:sz w:val="16"/>
                <w:szCs w:val="16"/>
              </w:rPr>
              <w:t>S</w:t>
            </w:r>
            <w:r w:rsidRPr="00E540E9">
              <w:rPr>
                <w:b w:val="0"/>
                <w:bCs w:val="0"/>
                <w:sz w:val="16"/>
                <w:szCs w:val="16"/>
              </w:rPr>
              <w:t xml:space="preserve">im </w:t>
            </w:r>
            <w:r w:rsidRPr="00E540E9">
              <w:rPr>
                <w:b w:val="0"/>
                <w:bCs w:val="0"/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0E9"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2973A0">
              <w:rPr>
                <w:b w:val="0"/>
                <w:bCs w:val="0"/>
                <w:sz w:val="16"/>
                <w:szCs w:val="16"/>
              </w:rPr>
            </w:r>
            <w:r w:rsidR="002973A0">
              <w:rPr>
                <w:b w:val="0"/>
                <w:bCs w:val="0"/>
                <w:sz w:val="16"/>
                <w:szCs w:val="16"/>
              </w:rPr>
              <w:fldChar w:fldCharType="separate"/>
            </w:r>
            <w:r w:rsidRPr="00E540E9">
              <w:rPr>
                <w:b w:val="0"/>
                <w:bCs w:val="0"/>
                <w:sz w:val="16"/>
                <w:szCs w:val="16"/>
              </w:rPr>
              <w:fldChar w:fldCharType="end"/>
            </w:r>
            <w:r w:rsidRPr="00E540E9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E540E9">
              <w:rPr>
                <w:b w:val="0"/>
                <w:bCs w:val="0"/>
                <w:sz w:val="16"/>
                <w:szCs w:val="16"/>
              </w:rPr>
              <w:t>N</w:t>
            </w:r>
            <w:r w:rsidRPr="00E540E9">
              <w:rPr>
                <w:b w:val="0"/>
                <w:bCs w:val="0"/>
                <w:sz w:val="16"/>
                <w:szCs w:val="16"/>
              </w:rPr>
              <w:t>ão</w:t>
            </w:r>
          </w:p>
          <w:p w14:paraId="5277C122" w14:textId="77777777" w:rsidR="001B1CEC" w:rsidRPr="00E540E9" w:rsidRDefault="001B1CEC" w:rsidP="001B1CEC"/>
          <w:p w14:paraId="19569C3F" w14:textId="2D41A02D" w:rsidR="001B1CEC" w:rsidRPr="00E540E9" w:rsidRDefault="001B1CEC" w:rsidP="001B1CEC">
            <w:pPr>
              <w:pStyle w:val="Ttulo2"/>
              <w:spacing w:line="276" w:lineRule="auto"/>
              <w:jc w:val="both"/>
              <w:rPr>
                <w:sz w:val="16"/>
                <w:szCs w:val="16"/>
              </w:rPr>
            </w:pPr>
            <w:r w:rsidRPr="00E540E9">
              <w:rPr>
                <w:sz w:val="16"/>
                <w:szCs w:val="16"/>
              </w:rPr>
              <w:t>Qual a quantidade aproximada de resíduos indiferenciados (não separados/ “lixo comum</w:t>
            </w:r>
            <w:r w:rsidR="00E540E9">
              <w:rPr>
                <w:sz w:val="16"/>
                <w:szCs w:val="16"/>
              </w:rPr>
              <w:t>”</w:t>
            </w:r>
            <w:r w:rsidRPr="00E540E9">
              <w:rPr>
                <w:sz w:val="16"/>
                <w:szCs w:val="16"/>
              </w:rPr>
              <w:t>) produzida diariamente na sua habitação, pelo agregado familiar?</w:t>
            </w:r>
          </w:p>
          <w:p w14:paraId="33B81483" w14:textId="77777777" w:rsidR="00A37F9C" w:rsidRPr="00E540E9" w:rsidRDefault="00A37F9C" w:rsidP="00A37F9C"/>
          <w:p w14:paraId="04905297" w14:textId="170912E6" w:rsidR="001B1CEC" w:rsidRPr="00282C4C" w:rsidRDefault="00A37F9C" w:rsidP="001B1CEC">
            <w:pPr>
              <w:rPr>
                <w:rFonts w:ascii="Arial" w:hAnsi="Arial" w:cs="Arial"/>
                <w:sz w:val="14"/>
                <w:szCs w:val="14"/>
              </w:rPr>
            </w:pPr>
            <w:r w:rsidRPr="00E540E9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0E9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="002973A0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="002973A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E540E9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E540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540E9" w:rsidRPr="00282C4C">
              <w:rPr>
                <w:rFonts w:ascii="Arial" w:hAnsi="Arial" w:cs="Arial"/>
                <w:sz w:val="14"/>
                <w:szCs w:val="14"/>
              </w:rPr>
              <w:t>M</w:t>
            </w:r>
            <w:r w:rsidRPr="00282C4C">
              <w:rPr>
                <w:rFonts w:ascii="Arial" w:hAnsi="Arial" w:cs="Arial"/>
                <w:sz w:val="14"/>
                <w:szCs w:val="14"/>
              </w:rPr>
              <w:t xml:space="preserve">enos de um saco de 20 litros </w:t>
            </w:r>
            <w:r w:rsidRPr="00282C4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C4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973A0">
              <w:rPr>
                <w:rFonts w:ascii="Arial" w:hAnsi="Arial" w:cs="Arial"/>
                <w:sz w:val="14"/>
                <w:szCs w:val="14"/>
              </w:rPr>
            </w:r>
            <w:r w:rsidR="002973A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82C4C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282C4C">
              <w:rPr>
                <w:rFonts w:ascii="Arial" w:hAnsi="Arial" w:cs="Arial"/>
                <w:sz w:val="14"/>
                <w:szCs w:val="14"/>
              </w:rPr>
              <w:t xml:space="preserve"> 1 saco de 20 a 30 litros </w:t>
            </w:r>
            <w:r w:rsidRPr="00282C4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C4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973A0">
              <w:rPr>
                <w:rFonts w:ascii="Arial" w:hAnsi="Arial" w:cs="Arial"/>
                <w:sz w:val="14"/>
                <w:szCs w:val="14"/>
              </w:rPr>
            </w:r>
            <w:r w:rsidR="002973A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82C4C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282C4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540E9" w:rsidRPr="00282C4C">
              <w:rPr>
                <w:rFonts w:ascii="Arial" w:hAnsi="Arial" w:cs="Arial"/>
                <w:sz w:val="14"/>
                <w:szCs w:val="14"/>
              </w:rPr>
              <w:t>M</w:t>
            </w:r>
            <w:r w:rsidRPr="00282C4C">
              <w:rPr>
                <w:rFonts w:ascii="Arial" w:hAnsi="Arial" w:cs="Arial"/>
                <w:sz w:val="14"/>
                <w:szCs w:val="14"/>
              </w:rPr>
              <w:t>ais de 1 saco de 30 litros</w:t>
            </w:r>
          </w:p>
          <w:p w14:paraId="291BF96C" w14:textId="77777777" w:rsidR="00E540E9" w:rsidRPr="00E540E9" w:rsidRDefault="00E540E9" w:rsidP="001B1CE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6CEFFEA" w14:textId="77777777" w:rsidR="00A37F9C" w:rsidRPr="00E540E9" w:rsidRDefault="00A37F9C" w:rsidP="001B1CE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1CF85E5" w14:textId="58B5D6A7" w:rsidR="00A37F9C" w:rsidRPr="00E540E9" w:rsidRDefault="00E540E9" w:rsidP="00282C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="00A37F9C" w:rsidRPr="00E540E9">
              <w:rPr>
                <w:rFonts w:ascii="Arial" w:hAnsi="Arial" w:cs="Arial"/>
                <w:b/>
                <w:bCs/>
                <w:sz w:val="16"/>
                <w:szCs w:val="16"/>
              </w:rPr>
              <w:t>ermo de responsabilidade</w:t>
            </w:r>
          </w:p>
          <w:p w14:paraId="097E7092" w14:textId="77777777" w:rsidR="00A37F9C" w:rsidRPr="00E540E9" w:rsidRDefault="00A37F9C" w:rsidP="001B1C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C43FDB3" w14:textId="4BF7909F" w:rsidR="00A37F9C" w:rsidRPr="00E540E9" w:rsidRDefault="00A37F9C" w:rsidP="00A37F9C">
            <w:pPr>
              <w:pStyle w:val="Corpodetexto"/>
              <w:spacing w:before="25"/>
              <w:ind w:left="56"/>
              <w:rPr>
                <w:rFonts w:ascii="Arial" w:hAnsi="Arial" w:cs="Arial"/>
                <w:color w:val="231F20"/>
              </w:rPr>
            </w:pPr>
            <w:r w:rsidRPr="00E540E9">
              <w:rPr>
                <w:rFonts w:ascii="Arial" w:hAnsi="Arial" w:cs="Arial"/>
                <w:b/>
                <w:bCs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0E9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2973A0">
              <w:rPr>
                <w:rFonts w:ascii="Arial" w:hAnsi="Arial" w:cs="Arial"/>
                <w:b/>
                <w:bCs/>
              </w:rPr>
            </w:r>
            <w:r w:rsidR="002973A0">
              <w:rPr>
                <w:rFonts w:ascii="Arial" w:hAnsi="Arial" w:cs="Arial"/>
                <w:b/>
                <w:bCs/>
              </w:rPr>
              <w:fldChar w:fldCharType="separate"/>
            </w:r>
            <w:r w:rsidRPr="00E540E9">
              <w:rPr>
                <w:rFonts w:ascii="Arial" w:hAnsi="Arial" w:cs="Arial"/>
                <w:b/>
                <w:bCs/>
              </w:rPr>
              <w:fldChar w:fldCharType="end"/>
            </w:r>
            <w:r w:rsidRPr="00E540E9">
              <w:rPr>
                <w:rFonts w:ascii="Arial" w:hAnsi="Arial" w:cs="Arial"/>
                <w:b/>
                <w:bCs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Declaro</w:t>
            </w:r>
            <w:r w:rsidRPr="00E540E9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ter</w:t>
            </w:r>
            <w:r w:rsidRPr="00E540E9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o</w:t>
            </w:r>
            <w:r w:rsidRPr="00E540E9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espaço</w:t>
            </w:r>
            <w:r w:rsidRPr="00E540E9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necessário</w:t>
            </w:r>
            <w:r w:rsidRPr="00E540E9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para</w:t>
            </w:r>
            <w:r w:rsidRPr="00E540E9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o</w:t>
            </w:r>
            <w:r w:rsidRPr="00E540E9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compostor</w:t>
            </w:r>
            <w:r w:rsidRPr="00E540E9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(sensivelmente</w:t>
            </w:r>
            <w:r w:rsidRPr="00E540E9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1m</w:t>
            </w:r>
            <w:r w:rsidRPr="00E540E9">
              <w:rPr>
                <w:rFonts w:ascii="Arial" w:hAnsi="Arial" w:cs="Arial"/>
                <w:color w:val="231F20"/>
                <w:position w:val="5"/>
              </w:rPr>
              <w:t>2</w:t>
            </w:r>
            <w:r w:rsidRPr="00E540E9">
              <w:rPr>
                <w:rFonts w:ascii="Arial" w:hAnsi="Arial" w:cs="Arial"/>
                <w:color w:val="231F20"/>
              </w:rPr>
              <w:t>)</w:t>
            </w:r>
            <w:r w:rsidRPr="00E540E9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no</w:t>
            </w:r>
            <w:r w:rsidRPr="00E540E9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exterior</w:t>
            </w:r>
            <w:r w:rsidRPr="00E540E9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da</w:t>
            </w:r>
            <w:r w:rsidRPr="00E540E9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minha</w:t>
            </w:r>
            <w:r w:rsidRPr="00E540E9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casa</w:t>
            </w:r>
            <w:r w:rsidRPr="00E540E9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em</w:t>
            </w:r>
            <w:r w:rsidRPr="00E540E9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contato</w:t>
            </w:r>
            <w:r w:rsidRPr="00E540E9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com</w:t>
            </w:r>
            <w:r w:rsidRPr="00E540E9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a</w:t>
            </w:r>
            <w:r w:rsidRPr="00E540E9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terra</w:t>
            </w:r>
            <w:r w:rsidRPr="00E540E9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ou</w:t>
            </w:r>
            <w:r w:rsidRPr="00E540E9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jardim.</w:t>
            </w:r>
          </w:p>
          <w:p w14:paraId="358AFC95" w14:textId="77777777" w:rsidR="00E540E9" w:rsidRPr="00E540E9" w:rsidRDefault="00E540E9" w:rsidP="00A37F9C">
            <w:pPr>
              <w:pStyle w:val="Corpodetexto"/>
              <w:spacing w:before="25"/>
              <w:ind w:left="56"/>
              <w:rPr>
                <w:rFonts w:ascii="Arial" w:hAnsi="Arial" w:cs="Arial"/>
                <w:color w:val="231F20"/>
              </w:rPr>
            </w:pPr>
          </w:p>
          <w:p w14:paraId="7002E99F" w14:textId="4EB32682" w:rsidR="00A37F9C" w:rsidRPr="00E540E9" w:rsidRDefault="00A37F9C" w:rsidP="00A37F9C">
            <w:pPr>
              <w:pStyle w:val="Corpodetexto"/>
              <w:spacing w:before="19"/>
              <w:ind w:left="56"/>
              <w:rPr>
                <w:rFonts w:ascii="Arial" w:hAnsi="Arial" w:cs="Arial"/>
              </w:rPr>
            </w:pPr>
            <w:r w:rsidRPr="00E540E9">
              <w:rPr>
                <w:rFonts w:ascii="Arial" w:hAnsi="Arial" w:cs="Arial"/>
                <w:b/>
                <w:bCs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0E9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2973A0">
              <w:rPr>
                <w:rFonts w:ascii="Arial" w:hAnsi="Arial" w:cs="Arial"/>
                <w:b/>
                <w:bCs/>
              </w:rPr>
            </w:r>
            <w:r w:rsidR="002973A0">
              <w:rPr>
                <w:rFonts w:ascii="Arial" w:hAnsi="Arial" w:cs="Arial"/>
                <w:b/>
                <w:bCs/>
              </w:rPr>
              <w:fldChar w:fldCharType="separate"/>
            </w:r>
            <w:r w:rsidRPr="00E540E9">
              <w:rPr>
                <w:rFonts w:ascii="Arial" w:hAnsi="Arial" w:cs="Arial"/>
                <w:b/>
                <w:bCs/>
              </w:rPr>
              <w:fldChar w:fldCharType="end"/>
            </w:r>
            <w:r w:rsidRPr="00E540E9">
              <w:rPr>
                <w:rFonts w:ascii="Arial" w:hAnsi="Arial" w:cs="Arial"/>
                <w:color w:val="231F20"/>
              </w:rPr>
              <w:t xml:space="preserve"> Assumo</w:t>
            </w:r>
            <w:r w:rsidRPr="00E540E9">
              <w:rPr>
                <w:rFonts w:ascii="Arial" w:hAnsi="Arial" w:cs="Arial"/>
                <w:color w:val="231F20"/>
                <w:spacing w:val="35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o</w:t>
            </w:r>
            <w:r w:rsidRPr="00E540E9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compromisso</w:t>
            </w:r>
            <w:r w:rsidRPr="00E540E9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de</w:t>
            </w:r>
            <w:r w:rsidRPr="00E540E9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zelar</w:t>
            </w:r>
            <w:r w:rsidRPr="00E540E9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corretamente</w:t>
            </w:r>
            <w:r w:rsidRPr="00E540E9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pelo</w:t>
            </w:r>
            <w:r w:rsidRPr="00E540E9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equipamento</w:t>
            </w:r>
            <w:r w:rsidRPr="00E540E9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que</w:t>
            </w:r>
            <w:r w:rsidRPr="00E540E9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me</w:t>
            </w:r>
            <w:r w:rsidRPr="00E540E9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é</w:t>
            </w:r>
            <w:r w:rsidRPr="00E540E9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entregue,</w:t>
            </w:r>
            <w:r w:rsidRPr="00E540E9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comprometendo-me</w:t>
            </w:r>
            <w:r w:rsidRPr="00E540E9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a</w:t>
            </w:r>
            <w:r w:rsidRPr="00E540E9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utilizá-lo</w:t>
            </w:r>
            <w:r w:rsidRPr="00E540E9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para</w:t>
            </w:r>
            <w:r w:rsidRPr="00E540E9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o</w:t>
            </w:r>
            <w:r w:rsidRPr="00E540E9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fim</w:t>
            </w:r>
            <w:r w:rsidRPr="00E540E9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a</w:t>
            </w:r>
            <w:r w:rsidRPr="00E540E9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que</w:t>
            </w:r>
            <w:r w:rsidRPr="00E540E9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se</w:t>
            </w:r>
          </w:p>
          <w:p w14:paraId="4444E993" w14:textId="3AC965C8" w:rsidR="00A37F9C" w:rsidRPr="00E540E9" w:rsidRDefault="00A37F9C" w:rsidP="00A37F9C">
            <w:pPr>
              <w:pStyle w:val="Corpodetexto"/>
              <w:spacing w:before="25"/>
              <w:ind w:left="56"/>
              <w:rPr>
                <w:rFonts w:ascii="Arial" w:hAnsi="Arial" w:cs="Arial"/>
                <w:color w:val="231F20"/>
              </w:rPr>
            </w:pPr>
            <w:r w:rsidRPr="00E540E9">
              <w:rPr>
                <w:rFonts w:ascii="Arial" w:hAnsi="Arial" w:cs="Arial"/>
                <w:color w:val="231F20"/>
              </w:rPr>
              <w:t>Destina (compostagem doméstica).</w:t>
            </w:r>
          </w:p>
          <w:p w14:paraId="59745508" w14:textId="77777777" w:rsidR="00E540E9" w:rsidRPr="00E540E9" w:rsidRDefault="00E540E9" w:rsidP="00A37F9C">
            <w:pPr>
              <w:pStyle w:val="Corpodetexto"/>
              <w:spacing w:before="25"/>
              <w:ind w:left="56"/>
              <w:rPr>
                <w:rFonts w:ascii="Arial" w:hAnsi="Arial" w:cs="Arial"/>
                <w:color w:val="231F20"/>
              </w:rPr>
            </w:pPr>
          </w:p>
          <w:p w14:paraId="00D49A7C" w14:textId="5E8F7563" w:rsidR="00A37F9C" w:rsidRPr="00E540E9" w:rsidRDefault="00A37F9C" w:rsidP="00A37F9C">
            <w:pPr>
              <w:pStyle w:val="Corpodetexto"/>
              <w:spacing w:before="25"/>
              <w:ind w:left="56"/>
              <w:rPr>
                <w:rFonts w:ascii="Arial" w:hAnsi="Arial" w:cs="Arial"/>
                <w:color w:val="231F20"/>
              </w:rPr>
            </w:pPr>
            <w:r w:rsidRPr="00E540E9">
              <w:rPr>
                <w:rFonts w:ascii="Arial" w:hAnsi="Arial" w:cs="Arial"/>
                <w:b/>
                <w:bCs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0E9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2973A0">
              <w:rPr>
                <w:rFonts w:ascii="Arial" w:hAnsi="Arial" w:cs="Arial"/>
                <w:b/>
                <w:bCs/>
              </w:rPr>
            </w:r>
            <w:r w:rsidR="002973A0">
              <w:rPr>
                <w:rFonts w:ascii="Arial" w:hAnsi="Arial" w:cs="Arial"/>
                <w:b/>
                <w:bCs/>
              </w:rPr>
              <w:fldChar w:fldCharType="separate"/>
            </w:r>
            <w:r w:rsidRPr="00E540E9">
              <w:rPr>
                <w:rFonts w:ascii="Arial" w:hAnsi="Arial" w:cs="Arial"/>
                <w:b/>
                <w:bCs/>
              </w:rPr>
              <w:fldChar w:fldCharType="end"/>
            </w:r>
            <w:r w:rsidRPr="00E540E9">
              <w:rPr>
                <w:rFonts w:ascii="Arial" w:hAnsi="Arial" w:cs="Arial"/>
                <w:color w:val="231F20"/>
              </w:rPr>
              <w:t>Comprometo-me a seguir todas as instruções que me forem fornecidas, de forma a transformar a maior quantidade possível dos meus resíduos orgânicos em</w:t>
            </w:r>
            <w:r w:rsidRPr="00E540E9">
              <w:rPr>
                <w:rFonts w:ascii="Arial" w:hAnsi="Arial" w:cs="Arial"/>
                <w:color w:val="231F20"/>
                <w:spacing w:val="1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composto</w:t>
            </w:r>
            <w:r w:rsidRPr="00E540E9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que</w:t>
            </w:r>
            <w:r w:rsidRPr="00E540E9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deverei</w:t>
            </w:r>
            <w:r w:rsidRPr="00E540E9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utilizar no</w:t>
            </w:r>
            <w:r w:rsidRPr="00E540E9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solo</w:t>
            </w:r>
            <w:r w:rsidRPr="00E540E9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das</w:t>
            </w:r>
            <w:r w:rsidRPr="00E540E9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floreiras,</w:t>
            </w:r>
            <w:r w:rsidRPr="00E540E9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jardim,</w:t>
            </w:r>
            <w:r w:rsidRPr="00E540E9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horta</w:t>
            </w:r>
            <w:r w:rsidRPr="00E540E9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e/ou</w:t>
            </w:r>
            <w:r w:rsidRPr="00E540E9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quintal. Assim como,</w:t>
            </w:r>
            <w:r w:rsidRPr="00E540E9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permitir</w:t>
            </w:r>
            <w:r w:rsidRPr="00E540E9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a</w:t>
            </w:r>
            <w:r w:rsidRPr="00E540E9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visita</w:t>
            </w:r>
            <w:r w:rsidRPr="00E540E9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de</w:t>
            </w:r>
            <w:r w:rsidRPr="00E540E9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um</w:t>
            </w:r>
            <w:r w:rsidRPr="00E540E9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técnico</w:t>
            </w:r>
            <w:r w:rsidRPr="00E540E9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dos serviços da Câmara Municipal de</w:t>
            </w:r>
            <w:r w:rsidRPr="00E540E9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Sever do Vouga para</w:t>
            </w:r>
            <w:r w:rsidRPr="00E540E9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verificação do</w:t>
            </w:r>
            <w:r w:rsidRPr="00E540E9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processo, sempre que seja solicitado com aviso prévio</w:t>
            </w:r>
            <w:r w:rsidR="00E540E9">
              <w:rPr>
                <w:rFonts w:ascii="Arial" w:hAnsi="Arial" w:cs="Arial"/>
                <w:color w:val="231F20"/>
              </w:rPr>
              <w:t>.</w:t>
            </w:r>
          </w:p>
          <w:p w14:paraId="123446C1" w14:textId="77777777" w:rsidR="00E540E9" w:rsidRPr="00E540E9" w:rsidRDefault="00E540E9" w:rsidP="00A37F9C">
            <w:pPr>
              <w:pStyle w:val="Corpodetexto"/>
              <w:spacing w:before="25"/>
              <w:ind w:left="56"/>
              <w:rPr>
                <w:rFonts w:ascii="Arial" w:hAnsi="Arial" w:cs="Arial"/>
                <w:color w:val="231F20"/>
              </w:rPr>
            </w:pPr>
          </w:p>
          <w:p w14:paraId="0F70E339" w14:textId="40972F19" w:rsidR="008D30EC" w:rsidRPr="00E540E9" w:rsidRDefault="00A37F9C" w:rsidP="00A37F9C">
            <w:pPr>
              <w:pStyle w:val="Corpodetexto"/>
              <w:spacing w:before="25"/>
              <w:ind w:left="56"/>
              <w:rPr>
                <w:rFonts w:ascii="Arial" w:hAnsi="Arial" w:cs="Arial"/>
                <w:color w:val="231F20"/>
              </w:rPr>
            </w:pPr>
            <w:r w:rsidRPr="00FD08BE">
              <w:rPr>
                <w:rFonts w:ascii="Arial" w:hAnsi="Arial" w:cs="Arial"/>
                <w:b/>
                <w:bCs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8B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2973A0">
              <w:rPr>
                <w:rFonts w:ascii="Arial" w:hAnsi="Arial" w:cs="Arial"/>
                <w:b/>
                <w:bCs/>
              </w:rPr>
            </w:r>
            <w:r w:rsidR="002973A0">
              <w:rPr>
                <w:rFonts w:ascii="Arial" w:hAnsi="Arial" w:cs="Arial"/>
                <w:b/>
                <w:bCs/>
              </w:rPr>
              <w:fldChar w:fldCharType="separate"/>
            </w:r>
            <w:r w:rsidRPr="00FD08BE">
              <w:rPr>
                <w:rFonts w:ascii="Arial" w:hAnsi="Arial" w:cs="Arial"/>
                <w:b/>
                <w:bCs/>
              </w:rPr>
              <w:fldChar w:fldCharType="end"/>
            </w:r>
            <w:r w:rsidRPr="00FD08BE">
              <w:rPr>
                <w:rFonts w:ascii="Arial" w:hAnsi="Arial" w:cs="Arial"/>
                <w:b/>
                <w:bCs/>
              </w:rPr>
              <w:t xml:space="preserve"> </w:t>
            </w:r>
            <w:r w:rsidR="00E540E9" w:rsidRPr="00FD08BE">
              <w:rPr>
                <w:rFonts w:ascii="Arial" w:hAnsi="Arial" w:cs="Arial"/>
                <w:color w:val="231F20"/>
              </w:rPr>
              <w:t>Declaro para os efeitos previstos no disposto no artigo 13º do Regulamento Geral de Proteção de Dados (EU) 2016/679 do Parlamento</w:t>
            </w:r>
            <w:r w:rsidR="00E540E9" w:rsidRPr="00FD08BE">
              <w:rPr>
                <w:rFonts w:ascii="Arial" w:hAnsi="Arial" w:cs="Arial"/>
                <w:color w:val="231F20"/>
                <w:spacing w:val="1"/>
              </w:rPr>
              <w:t xml:space="preserve"> </w:t>
            </w:r>
            <w:r w:rsidR="00E540E9" w:rsidRPr="00FD08BE">
              <w:rPr>
                <w:rFonts w:ascii="Arial" w:hAnsi="Arial" w:cs="Arial"/>
                <w:color w:val="231F20"/>
              </w:rPr>
              <w:t>Europeu e do Conselho de 27 de abril de 2016 (Regulamento Geral Proteção de Dados) prestar o meu consentimento ao Município de</w:t>
            </w:r>
            <w:r w:rsidR="00E540E9" w:rsidRPr="00FD08BE">
              <w:rPr>
                <w:rFonts w:ascii="Arial" w:hAnsi="Arial" w:cs="Arial"/>
                <w:color w:val="231F20"/>
                <w:spacing w:val="1"/>
              </w:rPr>
              <w:t xml:space="preserve"> </w:t>
            </w:r>
            <w:r w:rsidR="00E540E9" w:rsidRPr="00FD08BE">
              <w:rPr>
                <w:rFonts w:ascii="Arial" w:hAnsi="Arial" w:cs="Arial"/>
                <w:color w:val="231F20"/>
              </w:rPr>
              <w:t>Sever do Vouga para</w:t>
            </w:r>
            <w:r w:rsidR="00E540E9" w:rsidRPr="00FD08BE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="00E540E9" w:rsidRPr="00FD08BE">
              <w:rPr>
                <w:rFonts w:ascii="Arial" w:hAnsi="Arial" w:cs="Arial"/>
                <w:color w:val="231F20"/>
              </w:rPr>
              <w:t>utilizar</w:t>
            </w:r>
            <w:r w:rsidR="00E540E9" w:rsidRPr="00FD08BE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="00E540E9" w:rsidRPr="00FD08BE">
              <w:rPr>
                <w:rFonts w:ascii="Arial" w:hAnsi="Arial" w:cs="Arial"/>
                <w:color w:val="231F20"/>
              </w:rPr>
              <w:t>os</w:t>
            </w:r>
            <w:r w:rsidR="00E540E9" w:rsidRPr="00FD08BE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="00E540E9" w:rsidRPr="00FD08BE">
              <w:rPr>
                <w:rFonts w:ascii="Arial" w:hAnsi="Arial" w:cs="Arial"/>
                <w:color w:val="231F20"/>
              </w:rPr>
              <w:t>meus dados/ contatos,</w:t>
            </w:r>
            <w:r w:rsidR="00E540E9" w:rsidRPr="00FD08BE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="00E540E9" w:rsidRPr="00FD08BE">
              <w:rPr>
                <w:rFonts w:ascii="Arial" w:hAnsi="Arial" w:cs="Arial"/>
                <w:color w:val="231F20"/>
              </w:rPr>
              <w:t>no</w:t>
            </w:r>
            <w:r w:rsidR="00E540E9" w:rsidRPr="00FD08BE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="00E540E9" w:rsidRPr="00FD08BE">
              <w:rPr>
                <w:rFonts w:ascii="Arial" w:hAnsi="Arial" w:cs="Arial"/>
                <w:color w:val="231F20"/>
              </w:rPr>
              <w:t>âmbito</w:t>
            </w:r>
            <w:r w:rsidR="00E540E9" w:rsidRPr="00FD08BE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="00E540E9" w:rsidRPr="00FD08BE">
              <w:rPr>
                <w:rFonts w:ascii="Arial" w:hAnsi="Arial" w:cs="Arial"/>
                <w:color w:val="231F20"/>
              </w:rPr>
              <w:t>do</w:t>
            </w:r>
            <w:r w:rsidR="00E540E9" w:rsidRPr="00FD08BE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="00E540E9" w:rsidRPr="00FD08BE">
              <w:rPr>
                <w:rFonts w:ascii="Arial" w:hAnsi="Arial" w:cs="Arial"/>
                <w:color w:val="231F20"/>
              </w:rPr>
              <w:t>projeto</w:t>
            </w:r>
            <w:r w:rsidR="00E540E9" w:rsidRPr="00FD08BE">
              <w:rPr>
                <w:rFonts w:ascii="Arial" w:hAnsi="Arial" w:cs="Arial"/>
                <w:color w:val="231F20"/>
                <w:spacing w:val="-2"/>
              </w:rPr>
              <w:t xml:space="preserve"> RecolhaBio - </w:t>
            </w:r>
            <w:r w:rsidR="00E540E9" w:rsidRPr="00FD08BE">
              <w:rPr>
                <w:rFonts w:ascii="Arial" w:hAnsi="Arial" w:cs="Arial"/>
                <w:color w:val="231F20"/>
              </w:rPr>
              <w:t>compostagem</w:t>
            </w:r>
            <w:r w:rsidR="00E540E9" w:rsidRPr="00FD08BE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="00E540E9" w:rsidRPr="00FD08BE">
              <w:rPr>
                <w:rFonts w:ascii="Arial" w:hAnsi="Arial" w:cs="Arial"/>
                <w:color w:val="231F20"/>
              </w:rPr>
              <w:t>doméstica.</w:t>
            </w:r>
          </w:p>
          <w:p w14:paraId="47639FB0" w14:textId="77777777" w:rsidR="00E540E9" w:rsidRPr="00E540E9" w:rsidRDefault="00E540E9" w:rsidP="00A37F9C">
            <w:pPr>
              <w:pStyle w:val="Corpodetexto"/>
              <w:spacing w:before="25"/>
              <w:ind w:left="56"/>
              <w:rPr>
                <w:rFonts w:ascii="Arial" w:hAnsi="Arial" w:cs="Arial"/>
                <w:color w:val="231F20"/>
              </w:rPr>
            </w:pPr>
          </w:p>
          <w:p w14:paraId="6D75F975" w14:textId="24A3BDA4" w:rsidR="00E540E9" w:rsidRPr="00E540E9" w:rsidRDefault="00E540E9" w:rsidP="00E540E9">
            <w:pPr>
              <w:pStyle w:val="Corpodetexto"/>
              <w:spacing w:before="25"/>
              <w:ind w:left="56"/>
              <w:rPr>
                <w:rFonts w:ascii="Arial" w:hAnsi="Arial" w:cs="Arial"/>
              </w:rPr>
            </w:pPr>
            <w:r w:rsidRPr="00E540E9">
              <w:rPr>
                <w:rFonts w:ascii="Arial" w:hAnsi="Arial" w:cs="Arial"/>
                <w:b/>
                <w:bCs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0E9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2973A0">
              <w:rPr>
                <w:rFonts w:ascii="Arial" w:hAnsi="Arial" w:cs="Arial"/>
                <w:b/>
                <w:bCs/>
              </w:rPr>
            </w:r>
            <w:r w:rsidR="002973A0">
              <w:rPr>
                <w:rFonts w:ascii="Arial" w:hAnsi="Arial" w:cs="Arial"/>
                <w:b/>
                <w:bCs/>
              </w:rPr>
              <w:fldChar w:fldCharType="separate"/>
            </w:r>
            <w:r w:rsidRPr="00E540E9">
              <w:rPr>
                <w:rFonts w:ascii="Arial" w:hAnsi="Arial" w:cs="Arial"/>
                <w:b/>
                <w:bCs/>
              </w:rPr>
              <w:fldChar w:fldCharType="end"/>
            </w:r>
            <w:r w:rsidRPr="00E540E9">
              <w:rPr>
                <w:rFonts w:ascii="Arial" w:hAnsi="Arial" w:cs="Arial"/>
                <w:b/>
                <w:bCs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Comprometo-me</w:t>
            </w:r>
            <w:r w:rsidRPr="00E540E9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a</w:t>
            </w:r>
            <w:r w:rsidRPr="00E540E9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assistir</w:t>
            </w:r>
            <w:r w:rsidRPr="00E540E9">
              <w:rPr>
                <w:rFonts w:ascii="Arial" w:hAnsi="Arial" w:cs="Arial"/>
                <w:color w:val="231F20"/>
                <w:spacing w:val="-4"/>
              </w:rPr>
              <w:t xml:space="preserve"> a </w:t>
            </w:r>
            <w:r w:rsidRPr="00E540E9">
              <w:rPr>
                <w:rFonts w:ascii="Arial" w:hAnsi="Arial" w:cs="Arial"/>
                <w:color w:val="231F20"/>
              </w:rPr>
              <w:t>uma</w:t>
            </w:r>
            <w:r w:rsidRPr="00E540E9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ação</w:t>
            </w:r>
            <w:r w:rsidRPr="00E540E9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de</w:t>
            </w:r>
            <w:r w:rsidRPr="00E540E9">
              <w:rPr>
                <w:rFonts w:ascii="Arial" w:hAnsi="Arial" w:cs="Arial"/>
                <w:color w:val="231F20"/>
                <w:spacing w:val="-4"/>
              </w:rPr>
              <w:t xml:space="preserve"> in</w:t>
            </w:r>
            <w:r w:rsidRPr="00E540E9">
              <w:rPr>
                <w:rFonts w:ascii="Arial" w:hAnsi="Arial" w:cs="Arial"/>
                <w:color w:val="231F20"/>
              </w:rPr>
              <w:t>formação</w:t>
            </w:r>
            <w:r w:rsidR="00994C11">
              <w:rPr>
                <w:rFonts w:ascii="Arial" w:hAnsi="Arial" w:cs="Arial"/>
                <w:color w:val="231F20"/>
              </w:rPr>
              <w:t>/formação</w:t>
            </w:r>
            <w:r w:rsidRPr="00E540E9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em</w:t>
            </w:r>
            <w:r w:rsidRPr="00E540E9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compostagem,</w:t>
            </w:r>
            <w:r w:rsidRPr="00E540E9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promovida</w:t>
            </w:r>
            <w:r w:rsidRPr="00E540E9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pela</w:t>
            </w:r>
            <w:r w:rsidRPr="00E540E9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Câmara</w:t>
            </w:r>
            <w:r w:rsidRPr="00E540E9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E540E9">
              <w:rPr>
                <w:rFonts w:ascii="Arial" w:hAnsi="Arial" w:cs="Arial"/>
                <w:color w:val="231F20"/>
              </w:rPr>
              <w:t>Municipal de Sever do Vouga.</w:t>
            </w:r>
          </w:p>
          <w:p w14:paraId="0F77738A" w14:textId="61EFDC23" w:rsidR="00E540E9" w:rsidRPr="00E540E9" w:rsidRDefault="00E540E9" w:rsidP="00A37F9C">
            <w:pPr>
              <w:pStyle w:val="Corpodetexto"/>
              <w:spacing w:before="25"/>
              <w:ind w:left="5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525" w14:paraId="5A2FE365" w14:textId="77777777" w:rsidTr="00E5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66"/>
        </w:trPr>
        <w:tc>
          <w:tcPr>
            <w:tcW w:w="2455" w:type="dxa"/>
            <w:gridSpan w:val="3"/>
            <w:tcBorders>
              <w:top w:val="nil"/>
              <w:left w:val="single" w:sz="18" w:space="0" w:color="639729"/>
              <w:bottom w:val="nil"/>
              <w:right w:val="nil"/>
            </w:tcBorders>
            <w:vAlign w:val="center"/>
          </w:tcPr>
          <w:p w14:paraId="2FAD5BC9" w14:textId="77777777" w:rsidR="002C2525" w:rsidRDefault="002C2525">
            <w:pPr>
              <w:ind w:hanging="142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6FB46" w14:textId="5DD551A2" w:rsidR="002C2525" w:rsidRDefault="001B1CEC">
            <w:pPr>
              <w:rPr>
                <w:sz w:val="12"/>
              </w:rPr>
            </w:pPr>
            <w:r>
              <w:rPr>
                <w:sz w:val="12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26A52" w14:textId="77777777" w:rsidR="002C2525" w:rsidRDefault="002C2525">
            <w:pPr>
              <w:rPr>
                <w:sz w:val="12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5A6FA" w14:textId="77777777" w:rsidR="002C2525" w:rsidRDefault="002C2525">
            <w:pPr>
              <w:ind w:hanging="142"/>
              <w:rPr>
                <w:rFonts w:ascii="Arial" w:hAnsi="Arial" w:cs="Arial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3A0D5" w14:textId="77777777" w:rsidR="002C2525" w:rsidRDefault="002C252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single" w:sz="18" w:space="0" w:color="639729"/>
            </w:tcBorders>
            <w:vAlign w:val="bottom"/>
          </w:tcPr>
          <w:p w14:paraId="34CDE751" w14:textId="77777777" w:rsidR="002C2525" w:rsidRDefault="00262B3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</w:t>
            </w:r>
          </w:p>
        </w:tc>
      </w:tr>
      <w:tr w:rsidR="002C2525" w14:paraId="4A88EF0A" w14:textId="77777777" w:rsidTr="00117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78"/>
        </w:trPr>
        <w:tc>
          <w:tcPr>
            <w:tcW w:w="2216" w:type="dxa"/>
            <w:gridSpan w:val="2"/>
            <w:tcBorders>
              <w:top w:val="nil"/>
              <w:left w:val="single" w:sz="18" w:space="0" w:color="639729"/>
              <w:bottom w:val="nil"/>
              <w:right w:val="nil"/>
            </w:tcBorders>
            <w:vAlign w:val="center"/>
          </w:tcPr>
          <w:p w14:paraId="7A3372C7" w14:textId="77777777" w:rsidR="002C2525" w:rsidRDefault="00262B30">
            <w:pPr>
              <w:pStyle w:val="Ttulo4"/>
            </w:pPr>
            <w:r>
              <w:rPr>
                <w:bCs w:val="0"/>
              </w:rPr>
              <w:t>ESPERA DEFERIMENTO,</w:t>
            </w:r>
          </w:p>
        </w:tc>
        <w:tc>
          <w:tcPr>
            <w:tcW w:w="23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C73B60" w14:textId="77777777" w:rsidR="002C2525" w:rsidRDefault="002C2525">
            <w:pPr>
              <w:ind w:left="2191"/>
              <w:rPr>
                <w:b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3D87BF" w14:textId="77777777" w:rsidR="002C2525" w:rsidRDefault="002C2525">
            <w:pPr>
              <w:ind w:left="2191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639729"/>
            </w:tcBorders>
          </w:tcPr>
          <w:p w14:paraId="638D9B3A" w14:textId="77777777" w:rsidR="002C2525" w:rsidRDefault="002C2525">
            <w:pPr>
              <w:ind w:left="2191"/>
            </w:pPr>
          </w:p>
        </w:tc>
      </w:tr>
      <w:tr w:rsidR="002C2525" w14:paraId="1D1ABD67" w14:textId="77777777" w:rsidTr="00E5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528"/>
        </w:trPr>
        <w:tc>
          <w:tcPr>
            <w:tcW w:w="10098" w:type="dxa"/>
            <w:gridSpan w:val="11"/>
            <w:tcBorders>
              <w:top w:val="nil"/>
              <w:left w:val="single" w:sz="18" w:space="0" w:color="639729"/>
              <w:bottom w:val="single" w:sz="18" w:space="0" w:color="639729"/>
              <w:right w:val="single" w:sz="18" w:space="0" w:color="639729"/>
            </w:tcBorders>
            <w:vAlign w:val="center"/>
          </w:tcPr>
          <w:tbl>
            <w:tblPr>
              <w:tblW w:w="495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62"/>
              <w:gridCol w:w="1564"/>
              <w:gridCol w:w="1464"/>
              <w:gridCol w:w="5299"/>
            </w:tblGrid>
            <w:tr w:rsidR="002C2525" w14:paraId="6B83FC27" w14:textId="77777777">
              <w:trPr>
                <w:trHeight w:hRule="exact" w:val="284"/>
              </w:trPr>
              <w:tc>
                <w:tcPr>
                  <w:tcW w:w="1483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vAlign w:val="center"/>
                </w:tcPr>
                <w:p w14:paraId="02472CDA" w14:textId="77777777" w:rsidR="002C2525" w:rsidRDefault="00262B30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 xml:space="preserve"> </w:t>
                  </w:r>
                </w:p>
                <w:p w14:paraId="7F904EFB" w14:textId="77777777" w:rsidR="002C2525" w:rsidRDefault="00262B30">
                  <w:pPr>
                    <w:ind w:hanging="142"/>
                    <w:jc w:val="right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 xml:space="preserve">  DATA</w:t>
                  </w:r>
                </w:p>
                <w:p w14:paraId="5E32DE55" w14:textId="77777777" w:rsidR="002C2525" w:rsidRDefault="002C2525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60884A0E" w14:textId="2B2E9319" w:rsidR="002C2525" w:rsidRDefault="002C2525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vAlign w:val="center"/>
                </w:tcPr>
                <w:p w14:paraId="678DD97E" w14:textId="77777777" w:rsidR="002C2525" w:rsidRDefault="00262B30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 xml:space="preserve"> </w:t>
                  </w:r>
                </w:p>
                <w:p w14:paraId="47DDB1E1" w14:textId="77777777" w:rsidR="002C2525" w:rsidRDefault="00262B30">
                  <w:pPr>
                    <w:ind w:hanging="142"/>
                    <w:jc w:val="right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 xml:space="preserve">   O REQUERENTE</w:t>
                  </w:r>
                </w:p>
                <w:p w14:paraId="1EFDEF4A" w14:textId="77777777" w:rsidR="002C2525" w:rsidRDefault="002C2525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  <w:p w14:paraId="0ED1A89A" w14:textId="77777777" w:rsidR="002C2525" w:rsidRDefault="002C2525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  <w:p w14:paraId="1C3DD0B3" w14:textId="77777777" w:rsidR="002C2525" w:rsidRDefault="002C2525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  <w:p w14:paraId="0A7C11B6" w14:textId="77777777" w:rsidR="002C2525" w:rsidRDefault="002C2525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538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vAlign w:val="center"/>
                </w:tcPr>
                <w:p w14:paraId="54C02CD0" w14:textId="77777777" w:rsidR="002C2525" w:rsidRDefault="002C2525">
                  <w:pPr>
                    <w:rPr>
                      <w:rFonts w:ascii="Arial" w:hAnsi="Arial" w:cs="Arial"/>
                      <w:sz w:val="12"/>
                    </w:rPr>
                  </w:pPr>
                </w:p>
              </w:tc>
            </w:tr>
          </w:tbl>
          <w:p w14:paraId="416D6725" w14:textId="77777777" w:rsidR="002C2525" w:rsidRDefault="002C2525"/>
        </w:tc>
      </w:tr>
    </w:tbl>
    <w:p w14:paraId="1469CB3E" w14:textId="77777777" w:rsidR="002C2525" w:rsidRDefault="002C2525">
      <w:pPr>
        <w:rPr>
          <w:sz w:val="8"/>
        </w:rPr>
      </w:pPr>
    </w:p>
    <w:tbl>
      <w:tblPr>
        <w:tblW w:w="5000" w:type="pct"/>
        <w:tblInd w:w="-23" w:type="dxa"/>
        <w:tblLayout w:type="fixed"/>
        <w:tblLook w:val="04A0" w:firstRow="1" w:lastRow="0" w:firstColumn="1" w:lastColumn="0" w:noHBand="0" w:noVBand="1"/>
      </w:tblPr>
      <w:tblGrid>
        <w:gridCol w:w="23"/>
        <w:gridCol w:w="283"/>
        <w:gridCol w:w="346"/>
        <w:gridCol w:w="604"/>
        <w:gridCol w:w="243"/>
        <w:gridCol w:w="242"/>
        <w:gridCol w:w="263"/>
        <w:gridCol w:w="917"/>
        <w:gridCol w:w="13"/>
        <w:gridCol w:w="6"/>
        <w:gridCol w:w="414"/>
        <w:gridCol w:w="24"/>
        <w:gridCol w:w="257"/>
        <w:gridCol w:w="313"/>
        <w:gridCol w:w="2710"/>
        <w:gridCol w:w="430"/>
        <w:gridCol w:w="269"/>
        <w:gridCol w:w="2708"/>
        <w:gridCol w:w="40"/>
      </w:tblGrid>
      <w:tr w:rsidR="00F9540D" w14:paraId="22927A59" w14:textId="77777777" w:rsidTr="008D30EC">
        <w:trPr>
          <w:gridBefore w:val="1"/>
          <w:wBefore w:w="23" w:type="dxa"/>
          <w:cantSplit/>
          <w:trHeight w:val="249"/>
        </w:trPr>
        <w:tc>
          <w:tcPr>
            <w:tcW w:w="3331" w:type="dxa"/>
            <w:gridSpan w:val="10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639729"/>
            </w:tcBorders>
            <w:shd w:val="clear" w:color="auto" w:fill="639729"/>
            <w:vAlign w:val="center"/>
            <w:hideMark/>
          </w:tcPr>
          <w:p w14:paraId="60753AEA" w14:textId="77777777" w:rsidR="00F9540D" w:rsidRDefault="00F9540D">
            <w:pPr>
              <w:pStyle w:val="Ttulo6"/>
              <w:rPr>
                <w:sz w:val="14"/>
              </w:rPr>
            </w:pPr>
            <w:bookmarkStart w:id="0" w:name="_Hlk126242060"/>
            <w:r>
              <w:rPr>
                <w:sz w:val="14"/>
              </w:rPr>
              <w:t>ENTRADA</w:t>
            </w:r>
          </w:p>
        </w:tc>
        <w:tc>
          <w:tcPr>
            <w:tcW w:w="281" w:type="dxa"/>
            <w:gridSpan w:val="2"/>
            <w:vMerge w:val="restart"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</w:tcPr>
          <w:p w14:paraId="0C62052B" w14:textId="77777777" w:rsidR="00F9540D" w:rsidRDefault="00F9540D"/>
        </w:tc>
        <w:tc>
          <w:tcPr>
            <w:tcW w:w="3453" w:type="dxa"/>
            <w:gridSpan w:val="3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639729"/>
            </w:tcBorders>
            <w:shd w:val="clear" w:color="auto" w:fill="639729"/>
            <w:vAlign w:val="center"/>
            <w:hideMark/>
          </w:tcPr>
          <w:p w14:paraId="276CF427" w14:textId="78CA5344" w:rsidR="00F9540D" w:rsidRDefault="00E540E9">
            <w:pPr>
              <w:pStyle w:val="Ttulo7"/>
            </w:pPr>
            <w:r>
              <w:t>ANÁLISE DO SERVIÇO</w:t>
            </w:r>
          </w:p>
        </w:tc>
        <w:tc>
          <w:tcPr>
            <w:tcW w:w="3017" w:type="dxa"/>
            <w:gridSpan w:val="3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639729"/>
            </w:tcBorders>
            <w:shd w:val="clear" w:color="auto" w:fill="639729"/>
            <w:vAlign w:val="center"/>
            <w:hideMark/>
          </w:tcPr>
          <w:p w14:paraId="19DF321E" w14:textId="77777777" w:rsidR="00F9540D" w:rsidRDefault="00F9540D">
            <w:pPr>
              <w:pStyle w:val="Ttulo7"/>
            </w:pPr>
            <w:r>
              <w:t>DESPACHO</w:t>
            </w:r>
          </w:p>
        </w:tc>
      </w:tr>
      <w:tr w:rsidR="00F9540D" w14:paraId="45784B67" w14:textId="77777777" w:rsidTr="008D30EC">
        <w:trPr>
          <w:gridBefore w:val="1"/>
          <w:wBefore w:w="23" w:type="dxa"/>
          <w:cantSplit/>
          <w:trHeight w:hRule="exact" w:val="96"/>
        </w:trPr>
        <w:tc>
          <w:tcPr>
            <w:tcW w:w="283" w:type="dxa"/>
            <w:vMerge w:val="restart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nil"/>
            </w:tcBorders>
            <w:textDirection w:val="btLr"/>
            <w:vAlign w:val="center"/>
            <w:hideMark/>
          </w:tcPr>
          <w:p w14:paraId="686C6CD0" w14:textId="77777777" w:rsidR="00F9540D" w:rsidRDefault="00F9540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A PREENCHER PELOS SERVIÇOS</w:t>
            </w:r>
          </w:p>
        </w:tc>
        <w:tc>
          <w:tcPr>
            <w:tcW w:w="3048" w:type="dxa"/>
            <w:gridSpan w:val="9"/>
            <w:tcBorders>
              <w:top w:val="single" w:sz="18" w:space="0" w:color="639729"/>
              <w:left w:val="nil"/>
              <w:bottom w:val="nil"/>
              <w:right w:val="single" w:sz="18" w:space="0" w:color="639729"/>
            </w:tcBorders>
          </w:tcPr>
          <w:p w14:paraId="22976884" w14:textId="77777777" w:rsidR="00F9540D" w:rsidRDefault="00F9540D"/>
        </w:tc>
        <w:tc>
          <w:tcPr>
            <w:tcW w:w="281" w:type="dxa"/>
            <w:gridSpan w:val="2"/>
            <w:vMerge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  <w:vAlign w:val="center"/>
            <w:hideMark/>
          </w:tcPr>
          <w:p w14:paraId="25915A95" w14:textId="77777777" w:rsidR="00F9540D" w:rsidRDefault="00F9540D"/>
        </w:tc>
        <w:tc>
          <w:tcPr>
            <w:tcW w:w="3453" w:type="dxa"/>
            <w:gridSpan w:val="3"/>
            <w:tcBorders>
              <w:top w:val="single" w:sz="18" w:space="0" w:color="639729"/>
              <w:left w:val="single" w:sz="18" w:space="0" w:color="639729"/>
              <w:bottom w:val="nil"/>
              <w:right w:val="single" w:sz="18" w:space="0" w:color="639729"/>
            </w:tcBorders>
          </w:tcPr>
          <w:p w14:paraId="544CDCAC" w14:textId="77777777" w:rsidR="00F9540D" w:rsidRDefault="00F9540D"/>
        </w:tc>
        <w:tc>
          <w:tcPr>
            <w:tcW w:w="3017" w:type="dxa"/>
            <w:gridSpan w:val="3"/>
            <w:tcBorders>
              <w:top w:val="single" w:sz="18" w:space="0" w:color="639729"/>
              <w:left w:val="single" w:sz="18" w:space="0" w:color="639729"/>
              <w:bottom w:val="nil"/>
              <w:right w:val="single" w:sz="18" w:space="0" w:color="639729"/>
            </w:tcBorders>
          </w:tcPr>
          <w:p w14:paraId="23BA8475" w14:textId="77777777" w:rsidR="00F9540D" w:rsidRDefault="00F9540D"/>
        </w:tc>
      </w:tr>
      <w:tr w:rsidR="00F9540D" w14:paraId="23886660" w14:textId="77777777" w:rsidTr="008D30EC">
        <w:trPr>
          <w:gridBefore w:val="1"/>
          <w:wBefore w:w="23" w:type="dxa"/>
          <w:cantSplit/>
          <w:trHeight w:hRule="exact" w:val="198"/>
        </w:trPr>
        <w:tc>
          <w:tcPr>
            <w:tcW w:w="283" w:type="dxa"/>
            <w:vMerge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32F19286" w14:textId="77777777" w:rsidR="00F9540D" w:rsidRDefault="00F9540D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88EEBED" w14:textId="77777777" w:rsidR="00F9540D" w:rsidRDefault="00F9540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NIPG</w:t>
            </w:r>
          </w:p>
        </w:tc>
        <w:tc>
          <w:tcPr>
            <w:tcW w:w="14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DEDB8" w14:textId="2E049BD4" w:rsidR="00F9540D" w:rsidRDefault="00F9540D" w:rsidP="001266BA">
            <w:pPr>
              <w:jc w:val="center"/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auto"/>
              <w:bottom w:val="nil"/>
              <w:right w:val="single" w:sz="18" w:space="0" w:color="639729"/>
            </w:tcBorders>
          </w:tcPr>
          <w:p w14:paraId="319560D2" w14:textId="77777777" w:rsidR="00F9540D" w:rsidRDefault="00F9540D" w:rsidP="001266BA">
            <w:pPr>
              <w:jc w:val="center"/>
            </w:pPr>
          </w:p>
        </w:tc>
        <w:tc>
          <w:tcPr>
            <w:tcW w:w="281" w:type="dxa"/>
            <w:gridSpan w:val="2"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</w:tcPr>
          <w:p w14:paraId="4AB01BE0" w14:textId="77777777" w:rsidR="00F9540D" w:rsidRDefault="00F9540D"/>
        </w:tc>
        <w:tc>
          <w:tcPr>
            <w:tcW w:w="313" w:type="dxa"/>
            <w:vMerge w:val="restart"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textDirection w:val="btLr"/>
            <w:hideMark/>
          </w:tcPr>
          <w:p w14:paraId="612A3411" w14:textId="77777777" w:rsidR="00F9540D" w:rsidRDefault="00F9540D">
            <w:pPr>
              <w:ind w:left="113" w:right="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3140" w:type="dxa"/>
            <w:gridSpan w:val="2"/>
            <w:vMerge w:val="restart"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</w:tcPr>
          <w:p w14:paraId="3A8150CE" w14:textId="47AEB7F6" w:rsidR="006A1CB9" w:rsidRDefault="00D33093" w:rsidP="00D33093">
            <w:pPr>
              <w:rPr>
                <w:rFonts w:ascii="Arial" w:hAnsi="Arial" w:cs="Arial"/>
                <w:smallCaps/>
                <w:sz w:val="14"/>
                <w:szCs w:val="14"/>
              </w:rPr>
            </w:pPr>
            <w:r w:rsidRPr="00D33093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093">
              <w:rPr>
                <w:rFonts w:ascii="Arial" w:hAnsi="Arial" w:cs="Arial"/>
                <w:smallCaps/>
                <w:sz w:val="14"/>
                <w:szCs w:val="14"/>
              </w:rPr>
              <w:instrText xml:space="preserve"> FORMCHECKBOX </w:instrText>
            </w:r>
            <w:r w:rsidR="002973A0">
              <w:rPr>
                <w:rFonts w:ascii="Arial" w:hAnsi="Arial" w:cs="Arial"/>
                <w:smallCaps/>
                <w:sz w:val="14"/>
                <w:szCs w:val="14"/>
              </w:rPr>
            </w:r>
            <w:r w:rsidR="002973A0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D33093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  <w:r w:rsidRPr="00D33093">
              <w:rPr>
                <w:rFonts w:ascii="Arial" w:hAnsi="Arial" w:cs="Arial"/>
                <w:smallCaps/>
                <w:sz w:val="14"/>
                <w:szCs w:val="14"/>
              </w:rPr>
              <w:t xml:space="preserve"> </w:t>
            </w:r>
            <w:r w:rsidR="00E540E9">
              <w:rPr>
                <w:rFonts w:ascii="Arial" w:hAnsi="Arial" w:cs="Arial"/>
                <w:smallCaps/>
                <w:sz w:val="14"/>
                <w:szCs w:val="14"/>
              </w:rPr>
              <w:t>PODE SER ATRIBUÍDO</w:t>
            </w:r>
          </w:p>
          <w:p w14:paraId="62916D6D" w14:textId="747CB229" w:rsidR="006A1CB9" w:rsidRDefault="006A1CB9" w:rsidP="00D33093">
            <w:pPr>
              <w:rPr>
                <w:rFonts w:ascii="Arial" w:hAnsi="Arial" w:cs="Arial"/>
                <w:smallCaps/>
                <w:sz w:val="14"/>
                <w:szCs w:val="14"/>
              </w:rPr>
            </w:pPr>
            <w:r w:rsidRPr="00D33093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093">
              <w:rPr>
                <w:rFonts w:ascii="Arial" w:hAnsi="Arial" w:cs="Arial"/>
                <w:smallCaps/>
                <w:sz w:val="14"/>
                <w:szCs w:val="14"/>
              </w:rPr>
              <w:instrText xml:space="preserve"> FORMCHECKBOX </w:instrText>
            </w:r>
            <w:r w:rsidR="002973A0">
              <w:rPr>
                <w:rFonts w:ascii="Arial" w:hAnsi="Arial" w:cs="Arial"/>
                <w:smallCaps/>
                <w:sz w:val="14"/>
                <w:szCs w:val="14"/>
              </w:rPr>
            </w:r>
            <w:r w:rsidR="002973A0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D33093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  <w:r w:rsidR="00D33093" w:rsidRPr="00D33093">
              <w:rPr>
                <w:rFonts w:ascii="Arial" w:hAnsi="Arial" w:cs="Arial"/>
                <w:smallCaps/>
                <w:sz w:val="14"/>
                <w:szCs w:val="14"/>
              </w:rPr>
              <w:t xml:space="preserve"> </w:t>
            </w:r>
            <w:r w:rsidR="00E540E9">
              <w:rPr>
                <w:rFonts w:ascii="Arial" w:hAnsi="Arial" w:cs="Arial"/>
                <w:smallCaps/>
                <w:sz w:val="14"/>
                <w:szCs w:val="14"/>
              </w:rPr>
              <w:t>NÃO PODE SER ATRIBUÍDO</w:t>
            </w:r>
            <w:r w:rsidR="00D33093" w:rsidRPr="00D33093">
              <w:rPr>
                <w:rFonts w:ascii="Arial" w:hAnsi="Arial" w:cs="Arial"/>
                <w:smallCaps/>
                <w:sz w:val="14"/>
                <w:szCs w:val="14"/>
              </w:rPr>
              <w:t xml:space="preserve"> __________________________________________________________________</w:t>
            </w:r>
            <w:r>
              <w:rPr>
                <w:rFonts w:ascii="Arial" w:hAnsi="Arial" w:cs="Arial"/>
                <w:smallCaps/>
                <w:sz w:val="14"/>
                <w:szCs w:val="14"/>
              </w:rPr>
              <w:t>________</w:t>
            </w:r>
            <w:r w:rsidR="00D33093" w:rsidRPr="00D33093">
              <w:rPr>
                <w:rFonts w:ascii="Arial" w:hAnsi="Arial" w:cs="Arial"/>
                <w:smallCaps/>
                <w:sz w:val="14"/>
                <w:szCs w:val="14"/>
              </w:rPr>
              <w:t xml:space="preserve"> _________________________________________________________________________</w:t>
            </w:r>
            <w:r w:rsidR="008D30EC">
              <w:rPr>
                <w:rFonts w:ascii="Arial" w:hAnsi="Arial" w:cs="Arial"/>
                <w:smallCaps/>
                <w:sz w:val="14"/>
                <w:szCs w:val="14"/>
              </w:rPr>
              <w:t>_</w:t>
            </w:r>
            <w:r w:rsidR="00D33093" w:rsidRPr="00D33093">
              <w:rPr>
                <w:rFonts w:ascii="Arial" w:hAnsi="Arial" w:cs="Arial"/>
                <w:smallCaps/>
                <w:sz w:val="14"/>
                <w:szCs w:val="14"/>
              </w:rPr>
              <w:t xml:space="preserve">. </w:t>
            </w:r>
          </w:p>
          <w:p w14:paraId="043C7598" w14:textId="77777777" w:rsidR="008D30EC" w:rsidRDefault="00D33093" w:rsidP="00D33093">
            <w:pPr>
              <w:rPr>
                <w:rFonts w:ascii="Arial" w:hAnsi="Arial" w:cs="Arial"/>
                <w:smallCaps/>
                <w:sz w:val="14"/>
                <w:szCs w:val="14"/>
              </w:rPr>
            </w:pPr>
            <w:r w:rsidRPr="00D33093">
              <w:rPr>
                <w:rFonts w:ascii="Arial" w:hAnsi="Arial" w:cs="Arial"/>
                <w:smallCaps/>
                <w:sz w:val="14"/>
                <w:szCs w:val="14"/>
              </w:rPr>
              <w:t>Data: _____</w:t>
            </w:r>
            <w:r w:rsidR="008D30EC">
              <w:rPr>
                <w:rFonts w:ascii="Arial" w:hAnsi="Arial" w:cs="Arial"/>
                <w:smallCaps/>
                <w:sz w:val="14"/>
                <w:szCs w:val="14"/>
              </w:rPr>
              <w:t>_</w:t>
            </w:r>
            <w:r w:rsidRPr="00D33093">
              <w:rPr>
                <w:rFonts w:ascii="Arial" w:hAnsi="Arial" w:cs="Arial"/>
                <w:smallCaps/>
                <w:sz w:val="14"/>
                <w:szCs w:val="14"/>
              </w:rPr>
              <w:t xml:space="preserve"> de ________________ de 2023 </w:t>
            </w:r>
          </w:p>
          <w:p w14:paraId="7A649FD4" w14:textId="77777777" w:rsidR="008D30EC" w:rsidRDefault="008D30EC" w:rsidP="00D33093">
            <w:pPr>
              <w:rPr>
                <w:rFonts w:ascii="Arial" w:hAnsi="Arial" w:cs="Arial"/>
                <w:smallCaps/>
                <w:sz w:val="14"/>
                <w:szCs w:val="14"/>
              </w:rPr>
            </w:pPr>
          </w:p>
          <w:p w14:paraId="44A8B021" w14:textId="1E77F0FB" w:rsidR="00F9540D" w:rsidRPr="00D33093" w:rsidRDefault="00D33093" w:rsidP="00D33093">
            <w:pPr>
              <w:rPr>
                <w:rFonts w:ascii="Arial" w:hAnsi="Arial" w:cs="Arial"/>
                <w:smallCaps/>
                <w:sz w:val="14"/>
                <w:szCs w:val="14"/>
              </w:rPr>
            </w:pPr>
            <w:r w:rsidRPr="00D33093">
              <w:rPr>
                <w:rFonts w:ascii="Arial" w:hAnsi="Arial" w:cs="Arial"/>
                <w:smallCaps/>
                <w:sz w:val="14"/>
                <w:szCs w:val="14"/>
              </w:rPr>
              <w:t>Assinatura: ____________________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textDirection w:val="btLr"/>
            <w:hideMark/>
          </w:tcPr>
          <w:p w14:paraId="1679C785" w14:textId="77777777" w:rsidR="00F9540D" w:rsidRDefault="00F9540D">
            <w:pPr>
              <w:ind w:left="113" w:right="113"/>
              <w:jc w:val="center"/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2748" w:type="dxa"/>
            <w:gridSpan w:val="2"/>
            <w:vMerge w:val="restart"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</w:tcPr>
          <w:p w14:paraId="58E7F183" w14:textId="77777777" w:rsidR="00F9540D" w:rsidRDefault="00F9540D"/>
          <w:p w14:paraId="55291145" w14:textId="77777777" w:rsidR="00F9540D" w:rsidRDefault="00F9540D"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F9540D" w14:paraId="77B39302" w14:textId="77777777" w:rsidTr="008D30EC">
        <w:trPr>
          <w:gridBefore w:val="1"/>
          <w:wBefore w:w="23" w:type="dxa"/>
          <w:cantSplit/>
          <w:trHeight w:hRule="exact" w:val="80"/>
        </w:trPr>
        <w:tc>
          <w:tcPr>
            <w:tcW w:w="283" w:type="dxa"/>
            <w:vMerge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42CC3057" w14:textId="77777777" w:rsidR="00F9540D" w:rsidRDefault="00F9540D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193" w:type="dxa"/>
            <w:gridSpan w:val="3"/>
          </w:tcPr>
          <w:p w14:paraId="2E674DAD" w14:textId="77777777" w:rsidR="00F9540D" w:rsidRDefault="00F9540D"/>
        </w:tc>
        <w:tc>
          <w:tcPr>
            <w:tcW w:w="242" w:type="dxa"/>
          </w:tcPr>
          <w:p w14:paraId="4C1BB80B" w14:textId="77777777" w:rsidR="00F9540D" w:rsidRDefault="00F9540D" w:rsidP="001266BA">
            <w:pPr>
              <w:jc w:val="center"/>
            </w:pPr>
          </w:p>
        </w:tc>
        <w:tc>
          <w:tcPr>
            <w:tcW w:w="263" w:type="dxa"/>
          </w:tcPr>
          <w:p w14:paraId="5E7061CD" w14:textId="77777777" w:rsidR="00F9540D" w:rsidRDefault="00F9540D" w:rsidP="001266BA">
            <w:pPr>
              <w:jc w:val="center"/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single" w:sz="18" w:space="0" w:color="639729"/>
            </w:tcBorders>
          </w:tcPr>
          <w:p w14:paraId="1864CD37" w14:textId="77777777" w:rsidR="00F9540D" w:rsidRDefault="00F9540D" w:rsidP="001266BA">
            <w:pPr>
              <w:jc w:val="center"/>
            </w:pPr>
          </w:p>
        </w:tc>
        <w:tc>
          <w:tcPr>
            <w:tcW w:w="281" w:type="dxa"/>
            <w:gridSpan w:val="2"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</w:tcPr>
          <w:p w14:paraId="6E21855A" w14:textId="77777777" w:rsidR="00F9540D" w:rsidRDefault="00F9540D"/>
        </w:tc>
        <w:tc>
          <w:tcPr>
            <w:tcW w:w="313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1705CDC0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140" w:type="dxa"/>
            <w:gridSpan w:val="2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54B3028F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7276108C" w14:textId="77777777" w:rsidR="00F9540D" w:rsidRDefault="00F9540D"/>
        </w:tc>
        <w:tc>
          <w:tcPr>
            <w:tcW w:w="2748" w:type="dxa"/>
            <w:gridSpan w:val="2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3665BA94" w14:textId="77777777" w:rsidR="00F9540D" w:rsidRDefault="00F9540D"/>
        </w:tc>
      </w:tr>
      <w:tr w:rsidR="00F9540D" w14:paraId="2B88AF6A" w14:textId="77777777" w:rsidTr="008D30EC">
        <w:trPr>
          <w:gridBefore w:val="1"/>
          <w:wBefore w:w="23" w:type="dxa"/>
          <w:cantSplit/>
          <w:trHeight w:hRule="exact" w:val="198"/>
        </w:trPr>
        <w:tc>
          <w:tcPr>
            <w:tcW w:w="283" w:type="dxa"/>
            <w:vMerge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3F1BAC5D" w14:textId="77777777" w:rsidR="00F9540D" w:rsidRDefault="00F9540D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B03059" w14:textId="77777777" w:rsidR="00F9540D" w:rsidRDefault="00F9540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ENTRADA</w:t>
            </w:r>
          </w:p>
        </w:tc>
        <w:tc>
          <w:tcPr>
            <w:tcW w:w="14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B8187" w14:textId="77777777" w:rsidR="00F9540D" w:rsidRDefault="00F9540D" w:rsidP="001266BA">
            <w:pPr>
              <w:jc w:val="center"/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auto"/>
              <w:bottom w:val="nil"/>
              <w:right w:val="single" w:sz="18" w:space="0" w:color="639729"/>
            </w:tcBorders>
          </w:tcPr>
          <w:p w14:paraId="3AE4DE8D" w14:textId="77777777" w:rsidR="00F9540D" w:rsidRDefault="00F9540D" w:rsidP="001266BA">
            <w:pPr>
              <w:jc w:val="center"/>
            </w:pPr>
          </w:p>
        </w:tc>
        <w:tc>
          <w:tcPr>
            <w:tcW w:w="281" w:type="dxa"/>
            <w:gridSpan w:val="2"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</w:tcPr>
          <w:p w14:paraId="793A9E23" w14:textId="77777777" w:rsidR="00F9540D" w:rsidRDefault="00F9540D"/>
        </w:tc>
        <w:tc>
          <w:tcPr>
            <w:tcW w:w="313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58D19987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140" w:type="dxa"/>
            <w:gridSpan w:val="2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7BFBB0C6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01B988E1" w14:textId="77777777" w:rsidR="00F9540D" w:rsidRDefault="00F9540D"/>
        </w:tc>
        <w:tc>
          <w:tcPr>
            <w:tcW w:w="2748" w:type="dxa"/>
            <w:gridSpan w:val="2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45C4D769" w14:textId="77777777" w:rsidR="00F9540D" w:rsidRDefault="00F9540D"/>
        </w:tc>
      </w:tr>
      <w:tr w:rsidR="00F9540D" w14:paraId="4686CD67" w14:textId="77777777" w:rsidTr="008D30EC">
        <w:trPr>
          <w:gridBefore w:val="1"/>
          <w:wBefore w:w="23" w:type="dxa"/>
          <w:cantSplit/>
          <w:trHeight w:hRule="exact" w:val="80"/>
        </w:trPr>
        <w:tc>
          <w:tcPr>
            <w:tcW w:w="283" w:type="dxa"/>
            <w:vMerge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35BE3EF0" w14:textId="77777777" w:rsidR="00F9540D" w:rsidRDefault="00F9540D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193" w:type="dxa"/>
            <w:gridSpan w:val="3"/>
          </w:tcPr>
          <w:p w14:paraId="5E815753" w14:textId="77777777" w:rsidR="00F9540D" w:rsidRDefault="00F9540D"/>
        </w:tc>
        <w:tc>
          <w:tcPr>
            <w:tcW w:w="242" w:type="dxa"/>
          </w:tcPr>
          <w:p w14:paraId="22FFF8B3" w14:textId="77777777" w:rsidR="00F9540D" w:rsidRDefault="00F9540D" w:rsidP="001266BA">
            <w:pPr>
              <w:jc w:val="center"/>
            </w:pPr>
          </w:p>
        </w:tc>
        <w:tc>
          <w:tcPr>
            <w:tcW w:w="263" w:type="dxa"/>
          </w:tcPr>
          <w:p w14:paraId="50F4B3EF" w14:textId="77777777" w:rsidR="00F9540D" w:rsidRDefault="00F9540D" w:rsidP="001266BA">
            <w:pPr>
              <w:jc w:val="center"/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single" w:sz="18" w:space="0" w:color="639729"/>
            </w:tcBorders>
          </w:tcPr>
          <w:p w14:paraId="56A7A78C" w14:textId="77777777" w:rsidR="00F9540D" w:rsidRDefault="00F9540D" w:rsidP="001266BA">
            <w:pPr>
              <w:jc w:val="center"/>
            </w:pPr>
          </w:p>
        </w:tc>
        <w:tc>
          <w:tcPr>
            <w:tcW w:w="281" w:type="dxa"/>
            <w:gridSpan w:val="2"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</w:tcPr>
          <w:p w14:paraId="78D389E3" w14:textId="77777777" w:rsidR="00F9540D" w:rsidRDefault="00F9540D"/>
        </w:tc>
        <w:tc>
          <w:tcPr>
            <w:tcW w:w="313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665DB61C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140" w:type="dxa"/>
            <w:gridSpan w:val="2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342038B3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532BED6A" w14:textId="77777777" w:rsidR="00F9540D" w:rsidRDefault="00F9540D"/>
        </w:tc>
        <w:tc>
          <w:tcPr>
            <w:tcW w:w="2748" w:type="dxa"/>
            <w:gridSpan w:val="2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573FD2CC" w14:textId="77777777" w:rsidR="00F9540D" w:rsidRDefault="00F9540D"/>
        </w:tc>
      </w:tr>
      <w:tr w:rsidR="00F9540D" w14:paraId="7415F536" w14:textId="77777777" w:rsidTr="008D30EC">
        <w:trPr>
          <w:gridBefore w:val="1"/>
          <w:wBefore w:w="23" w:type="dxa"/>
          <w:cantSplit/>
          <w:trHeight w:hRule="exact" w:val="198"/>
        </w:trPr>
        <w:tc>
          <w:tcPr>
            <w:tcW w:w="283" w:type="dxa"/>
            <w:vMerge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3C82B479" w14:textId="77777777" w:rsidR="00F9540D" w:rsidRDefault="00F9540D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D524771" w14:textId="77777777" w:rsidR="00F9540D" w:rsidRDefault="00F9540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PENDENTE</w:t>
            </w:r>
          </w:p>
        </w:tc>
        <w:tc>
          <w:tcPr>
            <w:tcW w:w="14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BB0D0" w14:textId="77777777" w:rsidR="00F9540D" w:rsidRDefault="00F9540D" w:rsidP="001266BA">
            <w:pPr>
              <w:jc w:val="center"/>
            </w:pPr>
          </w:p>
          <w:p w14:paraId="020AF1A9" w14:textId="77777777" w:rsidR="00F9540D" w:rsidRDefault="00F9540D" w:rsidP="001266B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8E5888E" w14:textId="77777777" w:rsidR="00F9540D" w:rsidRDefault="00F9540D" w:rsidP="001266B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B49738" w14:textId="77777777" w:rsidR="00F9540D" w:rsidRDefault="00F9540D" w:rsidP="001266B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319EB7A" w14:textId="77777777" w:rsidR="00F9540D" w:rsidRDefault="00F9540D" w:rsidP="001266B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46B80A2" w14:textId="77777777" w:rsidR="00F9540D" w:rsidRDefault="00F9540D" w:rsidP="001266B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18" w:space="0" w:color="639729"/>
            </w:tcBorders>
          </w:tcPr>
          <w:p w14:paraId="5B32B478" w14:textId="77777777" w:rsidR="00F9540D" w:rsidRDefault="00F9540D" w:rsidP="001266BA">
            <w:pPr>
              <w:jc w:val="center"/>
            </w:pPr>
          </w:p>
        </w:tc>
        <w:tc>
          <w:tcPr>
            <w:tcW w:w="281" w:type="dxa"/>
            <w:gridSpan w:val="2"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</w:tcPr>
          <w:p w14:paraId="434255E8" w14:textId="77777777" w:rsidR="00F9540D" w:rsidRDefault="00F9540D"/>
        </w:tc>
        <w:tc>
          <w:tcPr>
            <w:tcW w:w="313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62E677DA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140" w:type="dxa"/>
            <w:gridSpan w:val="2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3E90C67B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531B1FD2" w14:textId="77777777" w:rsidR="00F9540D" w:rsidRDefault="00F9540D"/>
        </w:tc>
        <w:tc>
          <w:tcPr>
            <w:tcW w:w="2748" w:type="dxa"/>
            <w:gridSpan w:val="2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52A08B89" w14:textId="77777777" w:rsidR="00F9540D" w:rsidRDefault="00F9540D"/>
        </w:tc>
      </w:tr>
      <w:tr w:rsidR="00F9540D" w14:paraId="493DDC24" w14:textId="77777777" w:rsidTr="008D30EC">
        <w:trPr>
          <w:gridBefore w:val="1"/>
          <w:wBefore w:w="23" w:type="dxa"/>
          <w:cantSplit/>
          <w:trHeight w:hRule="exact" w:val="110"/>
        </w:trPr>
        <w:tc>
          <w:tcPr>
            <w:tcW w:w="283" w:type="dxa"/>
            <w:vMerge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096D0EC8" w14:textId="77777777" w:rsidR="00F9540D" w:rsidRDefault="00F9540D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193" w:type="dxa"/>
            <w:gridSpan w:val="3"/>
          </w:tcPr>
          <w:p w14:paraId="37DCD35E" w14:textId="77777777" w:rsidR="00F9540D" w:rsidRDefault="00F9540D"/>
        </w:tc>
        <w:tc>
          <w:tcPr>
            <w:tcW w:w="242" w:type="dxa"/>
          </w:tcPr>
          <w:p w14:paraId="2DA58648" w14:textId="77777777" w:rsidR="00F9540D" w:rsidRDefault="00F9540D" w:rsidP="001266BA">
            <w:pPr>
              <w:jc w:val="center"/>
            </w:pPr>
          </w:p>
        </w:tc>
        <w:tc>
          <w:tcPr>
            <w:tcW w:w="263" w:type="dxa"/>
          </w:tcPr>
          <w:p w14:paraId="421D366C" w14:textId="77777777" w:rsidR="00F9540D" w:rsidRDefault="00F9540D" w:rsidP="001266BA">
            <w:pPr>
              <w:jc w:val="center"/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single" w:sz="18" w:space="0" w:color="639729"/>
            </w:tcBorders>
          </w:tcPr>
          <w:p w14:paraId="75BDA4E6" w14:textId="77777777" w:rsidR="00F9540D" w:rsidRDefault="00F9540D" w:rsidP="001266BA">
            <w:pPr>
              <w:jc w:val="center"/>
            </w:pPr>
          </w:p>
        </w:tc>
        <w:tc>
          <w:tcPr>
            <w:tcW w:w="281" w:type="dxa"/>
            <w:gridSpan w:val="2"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</w:tcPr>
          <w:p w14:paraId="076BF954" w14:textId="77777777" w:rsidR="00F9540D" w:rsidRDefault="00F9540D"/>
        </w:tc>
        <w:tc>
          <w:tcPr>
            <w:tcW w:w="313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5448C309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140" w:type="dxa"/>
            <w:gridSpan w:val="2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066F20F7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70505E66" w14:textId="77777777" w:rsidR="00F9540D" w:rsidRDefault="00F9540D"/>
        </w:tc>
        <w:tc>
          <w:tcPr>
            <w:tcW w:w="2748" w:type="dxa"/>
            <w:gridSpan w:val="2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56425182" w14:textId="77777777" w:rsidR="00F9540D" w:rsidRDefault="00F9540D"/>
        </w:tc>
      </w:tr>
      <w:tr w:rsidR="00F9540D" w14:paraId="5F8C357C" w14:textId="77777777" w:rsidTr="008D30EC">
        <w:trPr>
          <w:gridBefore w:val="1"/>
          <w:wBefore w:w="23" w:type="dxa"/>
          <w:cantSplit/>
          <w:trHeight w:hRule="exact" w:val="198"/>
        </w:trPr>
        <w:tc>
          <w:tcPr>
            <w:tcW w:w="283" w:type="dxa"/>
            <w:vMerge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65332AD7" w14:textId="77777777" w:rsidR="00F9540D" w:rsidRDefault="00F9540D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FF6B2B" w14:textId="77777777" w:rsidR="00F9540D" w:rsidRDefault="00F9540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</w:t>
            </w:r>
          </w:p>
        </w:tc>
        <w:tc>
          <w:tcPr>
            <w:tcW w:w="14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1320" w:type="dxa"/>
              <w:tblLayout w:type="fixed"/>
              <w:tblLook w:val="04A0" w:firstRow="1" w:lastRow="0" w:firstColumn="1" w:lastColumn="0" w:noHBand="0" w:noVBand="1"/>
            </w:tblPr>
            <w:tblGrid>
              <w:gridCol w:w="1320"/>
            </w:tblGrid>
            <w:tr w:rsidR="00F9540D" w14:paraId="2A1959FD" w14:textId="77777777" w:rsidTr="007B2219">
              <w:trPr>
                <w:cantSplit/>
                <w:trHeight w:val="198"/>
              </w:trPr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3FBF547F" w14:textId="01DAD9B4" w:rsidR="00F9540D" w:rsidRDefault="00F9540D" w:rsidP="001266BA">
                  <w:pPr>
                    <w:jc w:val="center"/>
                  </w:pPr>
                </w:p>
              </w:tc>
            </w:tr>
          </w:tbl>
          <w:p w14:paraId="299E0E30" w14:textId="77777777" w:rsidR="00F9540D" w:rsidRDefault="00F9540D" w:rsidP="001266BA">
            <w:pPr>
              <w:jc w:val="center"/>
            </w:pPr>
          </w:p>
          <w:p w14:paraId="2F9301A8" w14:textId="77777777" w:rsidR="00F9540D" w:rsidRDefault="00F9540D" w:rsidP="001266B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5B3690B" w14:textId="77777777" w:rsidR="00F9540D" w:rsidRDefault="00F9540D" w:rsidP="001266B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ED18AC3" w14:textId="77777777" w:rsidR="00F9540D" w:rsidRDefault="00F9540D" w:rsidP="001266B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7C5246C" w14:textId="77777777" w:rsidR="00F9540D" w:rsidRDefault="00F9540D" w:rsidP="001266B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11304F3" w14:textId="77777777" w:rsidR="00F9540D" w:rsidRDefault="00F9540D" w:rsidP="001266B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  <w:gridSpan w:val="2"/>
            <w:tcBorders>
              <w:top w:val="nil"/>
              <w:left w:val="single" w:sz="8" w:space="0" w:color="auto"/>
              <w:bottom w:val="nil"/>
              <w:right w:val="single" w:sz="18" w:space="0" w:color="639729"/>
            </w:tcBorders>
          </w:tcPr>
          <w:p w14:paraId="41B19D38" w14:textId="77777777" w:rsidR="00F9540D" w:rsidRDefault="00F9540D" w:rsidP="001266BA">
            <w:pPr>
              <w:jc w:val="center"/>
            </w:pPr>
          </w:p>
        </w:tc>
        <w:tc>
          <w:tcPr>
            <w:tcW w:w="281" w:type="dxa"/>
            <w:gridSpan w:val="2"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</w:tcPr>
          <w:p w14:paraId="55E936FF" w14:textId="77777777" w:rsidR="00F9540D" w:rsidRDefault="00F9540D"/>
        </w:tc>
        <w:tc>
          <w:tcPr>
            <w:tcW w:w="313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6EEFC3AE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140" w:type="dxa"/>
            <w:gridSpan w:val="2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7F32CB64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5AB1ABCB" w14:textId="77777777" w:rsidR="00F9540D" w:rsidRDefault="00F9540D"/>
        </w:tc>
        <w:tc>
          <w:tcPr>
            <w:tcW w:w="2748" w:type="dxa"/>
            <w:gridSpan w:val="2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6D187D4F" w14:textId="77777777" w:rsidR="00F9540D" w:rsidRDefault="00F9540D"/>
        </w:tc>
      </w:tr>
      <w:tr w:rsidR="00F9540D" w14:paraId="771871BA" w14:textId="77777777" w:rsidTr="008D30EC">
        <w:trPr>
          <w:gridBefore w:val="1"/>
          <w:wBefore w:w="23" w:type="dxa"/>
          <w:cantSplit/>
          <w:trHeight w:val="69"/>
        </w:trPr>
        <w:tc>
          <w:tcPr>
            <w:tcW w:w="283" w:type="dxa"/>
            <w:vMerge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20ECC491" w14:textId="77777777" w:rsidR="00F9540D" w:rsidRDefault="00F9540D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193" w:type="dxa"/>
            <w:gridSpan w:val="3"/>
            <w:vMerge w:val="restart"/>
            <w:vAlign w:val="center"/>
            <w:hideMark/>
          </w:tcPr>
          <w:p w14:paraId="363DC572" w14:textId="77777777" w:rsidR="00F9540D" w:rsidRDefault="00F9540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PROCESSO </w:t>
            </w:r>
          </w:p>
        </w:tc>
        <w:tc>
          <w:tcPr>
            <w:tcW w:w="1422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ACC66ED" w14:textId="77777777" w:rsidR="00F9540D" w:rsidRDefault="00F9540D" w:rsidP="001266B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33" w:type="dxa"/>
            <w:gridSpan w:val="3"/>
            <w:vMerge w:val="restart"/>
            <w:tcBorders>
              <w:top w:val="nil"/>
              <w:left w:val="nil"/>
              <w:bottom w:val="nil"/>
              <w:right w:val="single" w:sz="18" w:space="0" w:color="639729"/>
            </w:tcBorders>
          </w:tcPr>
          <w:p w14:paraId="0E957B00" w14:textId="77777777" w:rsidR="00F9540D" w:rsidRDefault="00F9540D" w:rsidP="001266BA">
            <w:pPr>
              <w:jc w:val="center"/>
            </w:pPr>
          </w:p>
        </w:tc>
        <w:tc>
          <w:tcPr>
            <w:tcW w:w="281" w:type="dxa"/>
            <w:gridSpan w:val="2"/>
            <w:vMerge w:val="restart"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</w:tcPr>
          <w:p w14:paraId="179C6DDE" w14:textId="77777777" w:rsidR="00F9540D" w:rsidRDefault="00F9540D"/>
        </w:tc>
        <w:tc>
          <w:tcPr>
            <w:tcW w:w="313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672FA055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140" w:type="dxa"/>
            <w:gridSpan w:val="2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2926D00C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510816CD" w14:textId="77777777" w:rsidR="00F9540D" w:rsidRDefault="00F9540D"/>
        </w:tc>
        <w:tc>
          <w:tcPr>
            <w:tcW w:w="2748" w:type="dxa"/>
            <w:gridSpan w:val="2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3E5FAA63" w14:textId="77777777" w:rsidR="00F9540D" w:rsidRDefault="00F9540D"/>
        </w:tc>
      </w:tr>
      <w:tr w:rsidR="00F9540D" w14:paraId="7BF2F830" w14:textId="77777777" w:rsidTr="008D30EC">
        <w:trPr>
          <w:gridBefore w:val="1"/>
          <w:wBefore w:w="23" w:type="dxa"/>
          <w:cantSplit/>
          <w:trHeight w:val="128"/>
        </w:trPr>
        <w:tc>
          <w:tcPr>
            <w:tcW w:w="283" w:type="dxa"/>
            <w:vMerge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7FCFDDA2" w14:textId="77777777" w:rsidR="00F9540D" w:rsidRDefault="00F9540D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193" w:type="dxa"/>
            <w:gridSpan w:val="3"/>
            <w:vMerge/>
            <w:vAlign w:val="center"/>
            <w:hideMark/>
          </w:tcPr>
          <w:p w14:paraId="647693CC" w14:textId="77777777" w:rsidR="00F9540D" w:rsidRDefault="00F9540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0F45E" w14:textId="77777777" w:rsidR="00F9540D" w:rsidRDefault="00F9540D" w:rsidP="001266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3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639729"/>
            </w:tcBorders>
            <w:vAlign w:val="center"/>
            <w:hideMark/>
          </w:tcPr>
          <w:p w14:paraId="097B8C46" w14:textId="77777777" w:rsidR="00F9540D" w:rsidRDefault="00F9540D" w:rsidP="001266BA">
            <w:pPr>
              <w:jc w:val="center"/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  <w:vAlign w:val="center"/>
            <w:hideMark/>
          </w:tcPr>
          <w:p w14:paraId="63C10FE7" w14:textId="77777777" w:rsidR="00F9540D" w:rsidRDefault="00F9540D"/>
        </w:tc>
        <w:tc>
          <w:tcPr>
            <w:tcW w:w="313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008BECC9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140" w:type="dxa"/>
            <w:gridSpan w:val="2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130782A9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222C443F" w14:textId="77777777" w:rsidR="00F9540D" w:rsidRDefault="00F9540D"/>
        </w:tc>
        <w:tc>
          <w:tcPr>
            <w:tcW w:w="2748" w:type="dxa"/>
            <w:gridSpan w:val="2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1742E25E" w14:textId="77777777" w:rsidR="00F9540D" w:rsidRDefault="00F9540D"/>
        </w:tc>
      </w:tr>
      <w:tr w:rsidR="00F9540D" w14:paraId="756DD057" w14:textId="77777777" w:rsidTr="008D30EC">
        <w:trPr>
          <w:gridBefore w:val="1"/>
          <w:wBefore w:w="23" w:type="dxa"/>
          <w:cantSplit/>
          <w:trHeight w:hRule="exact" w:val="198"/>
        </w:trPr>
        <w:tc>
          <w:tcPr>
            <w:tcW w:w="283" w:type="dxa"/>
            <w:vMerge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33284F4C" w14:textId="77777777" w:rsidR="00F9540D" w:rsidRDefault="00F9540D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193" w:type="dxa"/>
            <w:gridSpan w:val="3"/>
            <w:vAlign w:val="center"/>
            <w:hideMark/>
          </w:tcPr>
          <w:p w14:paraId="2C76F09A" w14:textId="77777777" w:rsidR="00F9540D" w:rsidRDefault="00F9540D">
            <w:r>
              <w:rPr>
                <w:rFonts w:ascii="Arial" w:hAnsi="Arial" w:cs="Arial"/>
                <w:sz w:val="12"/>
              </w:rPr>
              <w:t>O FUNCIONÁRIO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nil"/>
              <w:right w:val="single" w:sz="18" w:space="0" w:color="639729"/>
            </w:tcBorders>
            <w:vAlign w:val="center"/>
          </w:tcPr>
          <w:p w14:paraId="69F8FD30" w14:textId="77777777" w:rsidR="00F9540D" w:rsidRDefault="00F9540D" w:rsidP="001266BA">
            <w:pPr>
              <w:jc w:val="center"/>
              <w:rPr>
                <w:rFonts w:ascii="Arial" w:hAnsi="Arial" w:cs="Arial"/>
                <w:sz w:val="12"/>
              </w:rPr>
            </w:pPr>
          </w:p>
          <w:p w14:paraId="101611F4" w14:textId="77777777" w:rsidR="00F9540D" w:rsidRDefault="00F9540D" w:rsidP="001266BA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</w:tcPr>
          <w:p w14:paraId="39BB6641" w14:textId="77777777" w:rsidR="00F9540D" w:rsidRDefault="00F9540D"/>
        </w:tc>
        <w:tc>
          <w:tcPr>
            <w:tcW w:w="313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654E9052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140" w:type="dxa"/>
            <w:gridSpan w:val="2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12038949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2CB673C9" w14:textId="77777777" w:rsidR="00F9540D" w:rsidRDefault="00F9540D"/>
        </w:tc>
        <w:tc>
          <w:tcPr>
            <w:tcW w:w="2748" w:type="dxa"/>
            <w:gridSpan w:val="2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6E84BDAF" w14:textId="77777777" w:rsidR="00F9540D" w:rsidRDefault="00F9540D"/>
        </w:tc>
      </w:tr>
      <w:tr w:rsidR="00F9540D" w14:paraId="5B1024FB" w14:textId="77777777" w:rsidTr="008D30EC">
        <w:trPr>
          <w:gridBefore w:val="1"/>
          <w:wBefore w:w="23" w:type="dxa"/>
          <w:cantSplit/>
          <w:trHeight w:hRule="exact" w:val="229"/>
        </w:trPr>
        <w:tc>
          <w:tcPr>
            <w:tcW w:w="283" w:type="dxa"/>
            <w:vMerge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10DE9DDB" w14:textId="77777777" w:rsidR="00F9540D" w:rsidRDefault="00F9540D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950" w:type="dxa"/>
            <w:gridSpan w:val="2"/>
          </w:tcPr>
          <w:p w14:paraId="475AA4F6" w14:textId="77777777" w:rsidR="00F9540D" w:rsidRDefault="00F9540D"/>
        </w:tc>
        <w:tc>
          <w:tcPr>
            <w:tcW w:w="2098" w:type="dxa"/>
            <w:gridSpan w:val="7"/>
            <w:tcBorders>
              <w:top w:val="nil"/>
              <w:left w:val="nil"/>
              <w:bottom w:val="single" w:sz="8" w:space="0" w:color="333333"/>
              <w:right w:val="single" w:sz="18" w:space="0" w:color="639729"/>
            </w:tcBorders>
          </w:tcPr>
          <w:p w14:paraId="7B77595D" w14:textId="77777777" w:rsidR="00F9540D" w:rsidRDefault="00F9540D" w:rsidP="001266BA">
            <w:pPr>
              <w:jc w:val="center"/>
            </w:pPr>
          </w:p>
        </w:tc>
        <w:tc>
          <w:tcPr>
            <w:tcW w:w="281" w:type="dxa"/>
            <w:gridSpan w:val="2"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</w:tcPr>
          <w:p w14:paraId="2CAC497C" w14:textId="77777777" w:rsidR="00F9540D" w:rsidRDefault="00F9540D"/>
        </w:tc>
        <w:tc>
          <w:tcPr>
            <w:tcW w:w="313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688BE7E5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140" w:type="dxa"/>
            <w:gridSpan w:val="2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5A4C31D4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38207299" w14:textId="77777777" w:rsidR="00F9540D" w:rsidRDefault="00F9540D"/>
        </w:tc>
        <w:tc>
          <w:tcPr>
            <w:tcW w:w="2748" w:type="dxa"/>
            <w:gridSpan w:val="2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4FD93697" w14:textId="77777777" w:rsidR="00F9540D" w:rsidRDefault="00F9540D"/>
        </w:tc>
      </w:tr>
      <w:tr w:rsidR="00F9540D" w14:paraId="7AE4EDB2" w14:textId="77777777" w:rsidTr="008D30EC">
        <w:trPr>
          <w:gridBefore w:val="1"/>
          <w:wBefore w:w="23" w:type="dxa"/>
          <w:cantSplit/>
          <w:trHeight w:hRule="exact" w:val="131"/>
        </w:trPr>
        <w:tc>
          <w:tcPr>
            <w:tcW w:w="283" w:type="dxa"/>
            <w:vMerge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1567A121" w14:textId="77777777" w:rsidR="00F9540D" w:rsidRDefault="00F9540D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18" w:space="0" w:color="639729"/>
              <w:right w:val="nil"/>
            </w:tcBorders>
          </w:tcPr>
          <w:p w14:paraId="439D30B3" w14:textId="77777777" w:rsidR="00F9540D" w:rsidRDefault="00F9540D"/>
        </w:tc>
        <w:tc>
          <w:tcPr>
            <w:tcW w:w="1089" w:type="dxa"/>
            <w:gridSpan w:val="3"/>
            <w:tcBorders>
              <w:top w:val="nil"/>
              <w:left w:val="nil"/>
              <w:bottom w:val="single" w:sz="18" w:space="0" w:color="639729"/>
              <w:right w:val="nil"/>
            </w:tcBorders>
          </w:tcPr>
          <w:p w14:paraId="00622856" w14:textId="77777777" w:rsidR="00F9540D" w:rsidRDefault="00F9540D"/>
        </w:tc>
        <w:tc>
          <w:tcPr>
            <w:tcW w:w="1613" w:type="dxa"/>
            <w:gridSpan w:val="5"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</w:tcPr>
          <w:p w14:paraId="50B20E88" w14:textId="77777777" w:rsidR="00F9540D" w:rsidRDefault="00F9540D">
            <w:pPr>
              <w:jc w:val="center"/>
            </w:pPr>
          </w:p>
        </w:tc>
        <w:tc>
          <w:tcPr>
            <w:tcW w:w="281" w:type="dxa"/>
            <w:gridSpan w:val="2"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</w:tcPr>
          <w:p w14:paraId="59E46673" w14:textId="77777777" w:rsidR="00F9540D" w:rsidRDefault="00F9540D"/>
        </w:tc>
        <w:tc>
          <w:tcPr>
            <w:tcW w:w="313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2A3B3959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140" w:type="dxa"/>
            <w:gridSpan w:val="2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3D13D091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3C351E39" w14:textId="77777777" w:rsidR="00F9540D" w:rsidRDefault="00F9540D"/>
        </w:tc>
        <w:tc>
          <w:tcPr>
            <w:tcW w:w="2748" w:type="dxa"/>
            <w:gridSpan w:val="2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5CD5387D" w14:textId="77777777" w:rsidR="00F9540D" w:rsidRDefault="00F9540D"/>
        </w:tc>
      </w:tr>
      <w:tr w:rsidR="002C2525" w14:paraId="496DBBC7" w14:textId="77777777" w:rsidTr="00EA065D">
        <w:tblPrEx>
          <w:tblBorders>
            <w:right w:val="single" w:sz="12" w:space="0" w:color="808080"/>
            <w:insideH w:val="single" w:sz="12" w:space="0" w:color="808080"/>
          </w:tblBorders>
          <w:shd w:val="clear" w:color="auto" w:fill="639729"/>
          <w:tblLook w:val="0000" w:firstRow="0" w:lastRow="0" w:firstColumn="0" w:lastColumn="0" w:noHBand="0" w:noVBand="0"/>
        </w:tblPrEx>
        <w:trPr>
          <w:gridAfter w:val="1"/>
          <w:wAfter w:w="40" w:type="dxa"/>
          <w:trHeight w:hRule="exact" w:val="187"/>
        </w:trPr>
        <w:tc>
          <w:tcPr>
            <w:tcW w:w="3378" w:type="dxa"/>
            <w:gridSpan w:val="12"/>
            <w:shd w:val="clear" w:color="auto" w:fill="639729"/>
            <w:vAlign w:val="center"/>
          </w:tcPr>
          <w:p w14:paraId="696F99DF" w14:textId="77777777" w:rsidR="002C2525" w:rsidRDefault="00262B30">
            <w:pPr>
              <w:rPr>
                <w:rFonts w:ascii="Arial" w:hAnsi="Arial" w:cs="Arial"/>
                <w:sz w:val="12"/>
                <w:lang w:val="en-US"/>
              </w:rPr>
            </w:pPr>
            <w:bookmarkStart w:id="1" w:name="_Hlk126242092"/>
            <w:bookmarkEnd w:id="0"/>
            <w:r>
              <w:rPr>
                <w:rFonts w:ascii="Arial" w:hAnsi="Arial" w:cs="Arial"/>
                <w:sz w:val="12"/>
                <w:lang w:val="en-US"/>
              </w:rPr>
              <w:t>MOD ATE 02</w:t>
            </w:r>
          </w:p>
        </w:tc>
        <w:tc>
          <w:tcPr>
            <w:tcW w:w="3280" w:type="dxa"/>
            <w:gridSpan w:val="3"/>
            <w:shd w:val="clear" w:color="auto" w:fill="639729"/>
          </w:tcPr>
          <w:p w14:paraId="796F0275" w14:textId="77777777" w:rsidR="002C2525" w:rsidRDefault="002C2525">
            <w:pPr>
              <w:jc w:val="center"/>
              <w:rPr>
                <w:rFonts w:ascii="Arial" w:hAnsi="Arial" w:cs="Arial"/>
                <w:sz w:val="12"/>
                <w:lang w:val="en-US"/>
              </w:rPr>
            </w:pPr>
          </w:p>
        </w:tc>
        <w:tc>
          <w:tcPr>
            <w:tcW w:w="3407" w:type="dxa"/>
            <w:gridSpan w:val="3"/>
            <w:shd w:val="clear" w:color="auto" w:fill="639729"/>
            <w:vAlign w:val="center"/>
          </w:tcPr>
          <w:p w14:paraId="32BE4BC6" w14:textId="77777777" w:rsidR="002C2525" w:rsidRDefault="00262B30">
            <w:pPr>
              <w:jc w:val="right"/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>v.01</w:t>
            </w:r>
          </w:p>
        </w:tc>
      </w:tr>
      <w:bookmarkEnd w:id="1"/>
    </w:tbl>
    <w:p w14:paraId="42994A98" w14:textId="77777777" w:rsidR="003C3EDC" w:rsidRDefault="003C3EDC" w:rsidP="00EA065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14:paraId="55A721E5" w14:textId="77777777" w:rsidR="00D249D3" w:rsidRDefault="00D249D3" w:rsidP="00D249D3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2" w:name="_Hlk126242134"/>
    </w:p>
    <w:p w14:paraId="3D091983" w14:textId="77777777" w:rsidR="00D249D3" w:rsidRDefault="00D249D3" w:rsidP="00D249D3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138EF7C" w14:textId="77777777" w:rsidR="00D249D3" w:rsidRDefault="00D249D3" w:rsidP="00D249D3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840C1C4" w14:textId="77777777" w:rsidR="00D249D3" w:rsidRDefault="00D249D3" w:rsidP="00D249D3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7EA61D3" w14:textId="77777777" w:rsidR="00D249D3" w:rsidRDefault="00D249D3" w:rsidP="00D249D3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BB867BF" w14:textId="44124C67" w:rsidR="00D249D3" w:rsidRDefault="00CB70ED" w:rsidP="00D249D3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DIREITO DE INFORMAÇÃO</w:t>
      </w:r>
      <w:r w:rsidR="00D249D3" w:rsidRPr="00FD177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DO TITULAR DOS DADOS PESSOAIS</w:t>
      </w:r>
    </w:p>
    <w:p w14:paraId="3A040E6E" w14:textId="77777777" w:rsidR="005C4488" w:rsidRPr="00FD177B" w:rsidRDefault="005C4488" w:rsidP="00D249D3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C70DDDB" w14:textId="77777777" w:rsidR="00D249D3" w:rsidRPr="00FD177B" w:rsidRDefault="00D249D3" w:rsidP="00D249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0FC01BB" w14:textId="44852196" w:rsidR="00D249D3" w:rsidRDefault="00D249D3" w:rsidP="00D249D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D177B">
        <w:rPr>
          <w:rFonts w:ascii="Arial" w:hAnsi="Arial" w:cs="Arial"/>
          <w:sz w:val="20"/>
          <w:szCs w:val="20"/>
        </w:rPr>
        <w:t>Os dados pessoais recolhidos neste pedido são necessários, única e exclusivamente, para dar cumprimento ao disposto no</w:t>
      </w:r>
      <w:r w:rsidR="002973A0">
        <w:rPr>
          <w:rFonts w:ascii="Arial" w:hAnsi="Arial" w:cs="Arial"/>
          <w:sz w:val="20"/>
          <w:szCs w:val="20"/>
        </w:rPr>
        <w:t>s</w:t>
      </w:r>
      <w:r w:rsidRPr="00FD177B">
        <w:rPr>
          <w:rFonts w:ascii="Arial" w:hAnsi="Arial" w:cs="Arial"/>
          <w:sz w:val="20"/>
          <w:szCs w:val="20"/>
        </w:rPr>
        <w:t xml:space="preserve"> </w:t>
      </w:r>
      <w:r w:rsidR="00D26219">
        <w:rPr>
          <w:rFonts w:ascii="Arial" w:hAnsi="Arial" w:cs="Arial"/>
          <w:sz w:val="20"/>
          <w:szCs w:val="20"/>
        </w:rPr>
        <w:t>artigo</w:t>
      </w:r>
      <w:r w:rsidR="002973A0">
        <w:rPr>
          <w:rFonts w:ascii="Arial" w:hAnsi="Arial" w:cs="Arial"/>
          <w:sz w:val="20"/>
          <w:szCs w:val="20"/>
        </w:rPr>
        <w:t>s</w:t>
      </w:r>
      <w:r w:rsidR="00D26219">
        <w:rPr>
          <w:rFonts w:ascii="Arial" w:hAnsi="Arial" w:cs="Arial"/>
          <w:sz w:val="20"/>
          <w:szCs w:val="20"/>
        </w:rPr>
        <w:t xml:space="preserve"> 12º e 13º do RGPD, prestação do direito de informação</w:t>
      </w:r>
    </w:p>
    <w:p w14:paraId="0EDB67B6" w14:textId="7675FB2A" w:rsidR="00D249D3" w:rsidRPr="00FD177B" w:rsidRDefault="00D249D3" w:rsidP="00D249D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D177B">
        <w:rPr>
          <w:rFonts w:ascii="Arial" w:hAnsi="Arial" w:cs="Arial"/>
          <w:sz w:val="20"/>
          <w:szCs w:val="20"/>
        </w:rPr>
        <w:t xml:space="preserve">O tratamento dos dados por parte do Município de Sever do Vouga respeitará </w:t>
      </w:r>
      <w:r w:rsidR="00D26219">
        <w:rPr>
          <w:rFonts w:ascii="Arial" w:hAnsi="Arial" w:cs="Arial"/>
          <w:sz w:val="20"/>
          <w:szCs w:val="20"/>
        </w:rPr>
        <w:t>as normas de atribuição/participação – Recolha Bio – Compostagem doméstica – uma forma de valorizar os nossos resíduos orgânicos</w:t>
      </w:r>
      <w:r w:rsidRPr="00FD177B">
        <w:rPr>
          <w:rFonts w:ascii="Arial" w:hAnsi="Arial" w:cs="Arial"/>
          <w:sz w:val="20"/>
          <w:szCs w:val="20"/>
        </w:rPr>
        <w:t xml:space="preserve"> e será realizado com base nas seguintes condições:</w:t>
      </w:r>
    </w:p>
    <w:p w14:paraId="12265F80" w14:textId="418D51F9" w:rsidR="00D249D3" w:rsidRPr="00D26219" w:rsidRDefault="00D249D3" w:rsidP="005C4488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D26219">
        <w:rPr>
          <w:rFonts w:ascii="Arial" w:hAnsi="Arial" w:cs="Arial"/>
          <w:sz w:val="20"/>
          <w:szCs w:val="20"/>
        </w:rPr>
        <w:t xml:space="preserve"> • Responsável pelo tratamento – </w:t>
      </w:r>
      <w:r w:rsidRPr="00D26219">
        <w:rPr>
          <w:rFonts w:ascii="Arial" w:hAnsi="Arial" w:cs="Arial"/>
          <w:sz w:val="20"/>
          <w:szCs w:val="20"/>
          <w:lang w:eastAsia="en-US"/>
        </w:rPr>
        <w:t>Câmara Municipal de Sever do Vouga – Largo do Município, n.º 1, 3740-262 Sever do Vouga;</w:t>
      </w:r>
    </w:p>
    <w:p w14:paraId="2887D87D" w14:textId="77777777" w:rsidR="005C4488" w:rsidRDefault="00D249D3" w:rsidP="005C4488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D177B">
        <w:rPr>
          <w:rFonts w:ascii="Arial" w:hAnsi="Arial" w:cs="Arial"/>
          <w:sz w:val="20"/>
          <w:szCs w:val="20"/>
        </w:rPr>
        <w:t xml:space="preserve">• Responsável pela proteção de dados – Encarregada de Proteção de Dados do Município de Sever do Vouga (EPD) – Câmara Municipal de Sever do Vouga – Largo do Município, n.º 1, 3740-262 Sever do Vouga; </w:t>
      </w:r>
      <w:r w:rsidR="00D26219" w:rsidRPr="00D26219">
        <w:rPr>
          <w:rFonts w:ascii="Arial" w:hAnsi="Arial" w:cs="Arial"/>
          <w:sz w:val="20"/>
          <w:szCs w:val="20"/>
        </w:rPr>
        <w:t>Telefone: 225323740 (dias úteis entre as 9h00 – 12h00 e das 14h00 às 17h00)</w:t>
      </w:r>
      <w:r w:rsidR="00D26219">
        <w:rPr>
          <w:rFonts w:ascii="Arial" w:hAnsi="Arial" w:cs="Arial"/>
          <w:sz w:val="20"/>
          <w:szCs w:val="20"/>
        </w:rPr>
        <w:t xml:space="preserve"> e-mail:</w:t>
      </w:r>
      <w:r w:rsidR="005C4488">
        <w:rPr>
          <w:rFonts w:ascii="Arial" w:hAnsi="Arial" w:cs="Arial"/>
          <w:sz w:val="20"/>
          <w:szCs w:val="20"/>
        </w:rPr>
        <w:t xml:space="preserve"> </w:t>
      </w:r>
      <w:hyperlink r:id="rId29" w:history="1">
        <w:r w:rsidR="005C4488" w:rsidRPr="005A0730">
          <w:rPr>
            <w:rStyle w:val="Hiperligao"/>
            <w:rFonts w:ascii="Arial" w:hAnsi="Arial" w:cs="Arial"/>
            <w:sz w:val="20"/>
            <w:szCs w:val="20"/>
          </w:rPr>
          <w:t>protecao.dados@cm-sever.pt</w:t>
        </w:r>
      </w:hyperlink>
      <w:r w:rsidRPr="00FD177B">
        <w:rPr>
          <w:rFonts w:ascii="Arial" w:hAnsi="Arial" w:cs="Arial"/>
          <w:sz w:val="20"/>
          <w:szCs w:val="20"/>
        </w:rPr>
        <w:t>;</w:t>
      </w:r>
    </w:p>
    <w:p w14:paraId="28F19FA7" w14:textId="30077107" w:rsidR="00D249D3" w:rsidRPr="00FD177B" w:rsidRDefault="00D249D3" w:rsidP="005C4488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B70ED">
        <w:rPr>
          <w:rFonts w:ascii="Arial" w:hAnsi="Arial" w:cs="Arial"/>
          <w:sz w:val="20"/>
          <w:szCs w:val="20"/>
        </w:rPr>
        <w:t xml:space="preserve">• Finalidade do tratamento - </w:t>
      </w:r>
      <w:r w:rsidR="00CB70ED" w:rsidRPr="00CB70ED">
        <w:rPr>
          <w:rFonts w:ascii="Arial" w:hAnsi="Arial" w:cs="Arial"/>
          <w:sz w:val="20"/>
          <w:szCs w:val="20"/>
        </w:rPr>
        <w:t>Fundamento de Licitude em causa é a Execução Contratual, de acordo com o artigo 6.º, n.º 1, b), do RGPD.</w:t>
      </w:r>
    </w:p>
    <w:p w14:paraId="5886A4C8" w14:textId="77777777" w:rsidR="00D249D3" w:rsidRPr="00FD177B" w:rsidRDefault="00D249D3" w:rsidP="00D249D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D177B">
        <w:rPr>
          <w:rFonts w:ascii="Arial" w:hAnsi="Arial" w:cs="Arial"/>
          <w:sz w:val="20"/>
          <w:szCs w:val="20"/>
        </w:rPr>
        <w:t xml:space="preserve">• Destinatário(s) dos dados - Serviço municipal com competência para analisar ou intervir no pedido, de acordo com a orgânica municipal em vigor; </w:t>
      </w:r>
    </w:p>
    <w:p w14:paraId="07F55879" w14:textId="6613F85E" w:rsidR="005C4488" w:rsidRDefault="00D249D3" w:rsidP="005C4488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D177B">
        <w:rPr>
          <w:rFonts w:ascii="Arial" w:hAnsi="Arial" w:cs="Arial"/>
          <w:sz w:val="20"/>
          <w:szCs w:val="20"/>
        </w:rPr>
        <w:t xml:space="preserve">• </w:t>
      </w:r>
      <w:r w:rsidRPr="00CB70ED">
        <w:rPr>
          <w:rFonts w:ascii="Arial" w:hAnsi="Arial" w:cs="Arial"/>
          <w:sz w:val="20"/>
          <w:szCs w:val="20"/>
        </w:rPr>
        <w:t>Conservação dos dados pessoais</w:t>
      </w:r>
      <w:r w:rsidR="00CB70ED" w:rsidRPr="00CB70ED">
        <w:rPr>
          <w:rFonts w:ascii="Arial" w:hAnsi="Arial" w:cs="Arial"/>
          <w:sz w:val="20"/>
          <w:szCs w:val="20"/>
        </w:rPr>
        <w:t xml:space="preserve"> -</w:t>
      </w:r>
      <w:r w:rsidR="005C4488">
        <w:rPr>
          <w:rFonts w:ascii="Arial" w:hAnsi="Arial" w:cs="Arial"/>
          <w:sz w:val="20"/>
          <w:szCs w:val="20"/>
        </w:rPr>
        <w:t xml:space="preserve"> </w:t>
      </w:r>
      <w:r w:rsidR="00CB70ED" w:rsidRPr="00CB70ED">
        <w:rPr>
          <w:rFonts w:ascii="Arial" w:hAnsi="Arial" w:cs="Arial"/>
          <w:sz w:val="20"/>
          <w:szCs w:val="20"/>
        </w:rPr>
        <w:t xml:space="preserve">Os dados serão conservados e armazenados apenas durante o </w:t>
      </w:r>
      <w:r w:rsidR="005C4488" w:rsidRPr="00CB70ED">
        <w:rPr>
          <w:rFonts w:ascii="Arial" w:hAnsi="Arial" w:cs="Arial"/>
          <w:sz w:val="20"/>
          <w:szCs w:val="20"/>
        </w:rPr>
        <w:t>período</w:t>
      </w:r>
      <w:r w:rsidR="00CB70ED" w:rsidRPr="00CB70ED">
        <w:rPr>
          <w:rFonts w:ascii="Arial" w:hAnsi="Arial" w:cs="Arial"/>
          <w:sz w:val="20"/>
          <w:szCs w:val="20"/>
        </w:rPr>
        <w:t xml:space="preserve"> necessário, atendendo às finalidades para as quais foram recolhidos</w:t>
      </w:r>
      <w:r w:rsidR="005C4488">
        <w:rPr>
          <w:rFonts w:ascii="Arial" w:hAnsi="Arial" w:cs="Arial"/>
          <w:sz w:val="20"/>
          <w:szCs w:val="20"/>
        </w:rPr>
        <w:t>;</w:t>
      </w:r>
    </w:p>
    <w:p w14:paraId="18ECF017" w14:textId="1F512B42" w:rsidR="00D249D3" w:rsidRDefault="00D249D3" w:rsidP="005C4488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D177B">
        <w:rPr>
          <w:rFonts w:ascii="Arial" w:hAnsi="Arial" w:cs="Arial"/>
          <w:sz w:val="20"/>
          <w:szCs w:val="20"/>
        </w:rPr>
        <w:t>• Direitos dos titulares dos dados pessoais –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o direito a apresentar reclamação à autoridade de controlo nacional (Comissão Nacional de Proteção de Dados).</w:t>
      </w:r>
    </w:p>
    <w:p w14:paraId="54C35096" w14:textId="77777777" w:rsidR="00D249D3" w:rsidRDefault="00D249D3" w:rsidP="00D249D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D177B">
        <w:rPr>
          <w:rFonts w:ascii="Arial" w:hAnsi="Arial" w:cs="Arial"/>
          <w:sz w:val="20"/>
          <w:szCs w:val="20"/>
        </w:rPr>
        <w:t xml:space="preserve">Para mais informações sobre a Política de Privacidade do Município consulte o website da Câmara Municipal de Sever do Vouga em </w:t>
      </w:r>
      <w:hyperlink r:id="rId30" w:history="1">
        <w:r w:rsidRPr="00FD177B">
          <w:rPr>
            <w:rStyle w:val="Hiperligao"/>
            <w:rFonts w:ascii="Arial" w:hAnsi="Arial" w:cs="Arial"/>
            <w:sz w:val="20"/>
            <w:szCs w:val="20"/>
          </w:rPr>
          <w:t>https://www.cm-sever.pt/pages/567</w:t>
        </w:r>
      </w:hyperlink>
      <w:r w:rsidRPr="00FD177B">
        <w:rPr>
          <w:rFonts w:ascii="Arial" w:hAnsi="Arial" w:cs="Arial"/>
          <w:sz w:val="20"/>
          <w:szCs w:val="20"/>
        </w:rPr>
        <w:t xml:space="preserve"> ou envie um e-mail para </w:t>
      </w:r>
      <w:hyperlink r:id="rId31" w:history="1">
        <w:r w:rsidRPr="00FD177B">
          <w:rPr>
            <w:rStyle w:val="Hiperligao"/>
            <w:rFonts w:ascii="Arial" w:hAnsi="Arial" w:cs="Arial"/>
            <w:sz w:val="20"/>
            <w:szCs w:val="20"/>
          </w:rPr>
          <w:t>protecao.dados@cm-sever.pt</w:t>
        </w:r>
      </w:hyperlink>
      <w:r w:rsidRPr="00FD177B">
        <w:rPr>
          <w:rFonts w:ascii="Arial" w:hAnsi="Arial" w:cs="Arial"/>
          <w:sz w:val="20"/>
          <w:szCs w:val="20"/>
        </w:rPr>
        <w:t>.</w:t>
      </w:r>
    </w:p>
    <w:p w14:paraId="6CBD6290" w14:textId="77777777" w:rsidR="00D249D3" w:rsidRPr="00FD177B" w:rsidRDefault="00D249D3" w:rsidP="00D249D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87B30C3" w14:textId="77777777" w:rsidR="00D249D3" w:rsidRPr="00FD177B" w:rsidRDefault="00D249D3" w:rsidP="00D249D3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D177B">
        <w:rPr>
          <w:rFonts w:ascii="Arial" w:hAnsi="Arial" w:cs="Arial"/>
          <w:color w:val="000000" w:themeColor="text1"/>
          <w:sz w:val="20"/>
          <w:szCs w:val="20"/>
        </w:rPr>
        <w:t>Sever do Vouga, _____ de _____________________ de 202__</w:t>
      </w:r>
    </w:p>
    <w:p w14:paraId="690A8BD1" w14:textId="77777777" w:rsidR="00D249D3" w:rsidRPr="00FD177B" w:rsidRDefault="00D249D3" w:rsidP="00D249D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4A2CF1B" w14:textId="77777777" w:rsidR="00D249D3" w:rsidRPr="00FD177B" w:rsidRDefault="00D249D3" w:rsidP="00D249D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4F01428" w14:textId="77777777" w:rsidR="00D249D3" w:rsidRDefault="00D249D3" w:rsidP="00D249D3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D177B">
        <w:rPr>
          <w:rFonts w:ascii="Arial" w:hAnsi="Arial" w:cs="Arial"/>
          <w:color w:val="000000" w:themeColor="text1"/>
          <w:sz w:val="20"/>
          <w:szCs w:val="20"/>
        </w:rPr>
        <w:t xml:space="preserve">O Titular </w:t>
      </w:r>
      <w:r>
        <w:rPr>
          <w:rFonts w:ascii="Arial" w:hAnsi="Arial" w:cs="Arial"/>
          <w:color w:val="000000" w:themeColor="text1"/>
          <w:sz w:val="20"/>
          <w:szCs w:val="20"/>
        </w:rPr>
        <w:t>dos dados pessoais</w:t>
      </w:r>
    </w:p>
    <w:p w14:paraId="0941F1BD" w14:textId="77777777" w:rsidR="00D249D3" w:rsidRDefault="00D249D3" w:rsidP="00D249D3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41E3A3C5" w14:textId="3683F0A7" w:rsidR="00D249D3" w:rsidRDefault="00D249D3" w:rsidP="00D249D3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59EA9F6D" w14:textId="77777777" w:rsidR="00D249D3" w:rsidRDefault="00D249D3" w:rsidP="00D249D3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3F2857DF" w14:textId="77777777" w:rsidR="00D249D3" w:rsidRDefault="00D249D3" w:rsidP="00D249D3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10662FD" w14:textId="77777777" w:rsidR="00D249D3" w:rsidRDefault="00D249D3" w:rsidP="00D249D3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1DC01D40" w14:textId="77777777" w:rsidR="00D249D3" w:rsidRDefault="00D249D3" w:rsidP="00D249D3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174663AF" w14:textId="77777777" w:rsidR="00D249D3" w:rsidRDefault="00D249D3" w:rsidP="00D249D3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59375E58" w14:textId="77777777" w:rsidR="00D249D3" w:rsidRDefault="00D249D3" w:rsidP="00D249D3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5F6E8587" w14:textId="77777777" w:rsidR="00D249D3" w:rsidRDefault="00D249D3" w:rsidP="00D249D3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2511B7D" w14:textId="77777777" w:rsidR="005C4488" w:rsidRDefault="005C4488" w:rsidP="00E540E9">
      <w:pPr>
        <w:pStyle w:val="Ttulo2"/>
        <w:ind w:left="134"/>
        <w:rPr>
          <w:color w:val="231F20"/>
          <w:sz w:val="20"/>
          <w:szCs w:val="20"/>
        </w:rPr>
      </w:pPr>
    </w:p>
    <w:p w14:paraId="61BA29D6" w14:textId="77777777" w:rsidR="005C4488" w:rsidRDefault="005C4488" w:rsidP="00E540E9">
      <w:pPr>
        <w:pStyle w:val="Ttulo2"/>
        <w:ind w:left="134"/>
        <w:rPr>
          <w:color w:val="231F20"/>
          <w:sz w:val="20"/>
          <w:szCs w:val="20"/>
        </w:rPr>
      </w:pPr>
    </w:p>
    <w:p w14:paraId="045E4248" w14:textId="5C9881D8" w:rsidR="00E540E9" w:rsidRPr="00E540E9" w:rsidRDefault="00E540E9" w:rsidP="00E540E9">
      <w:pPr>
        <w:pStyle w:val="Ttulo2"/>
        <w:ind w:left="134"/>
        <w:rPr>
          <w:sz w:val="20"/>
          <w:szCs w:val="20"/>
        </w:rPr>
      </w:pPr>
      <w:r w:rsidRPr="00E540E9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32C08A79" wp14:editId="1F8D096B">
                <wp:simplePos x="0" y="0"/>
                <wp:positionH relativeFrom="margin">
                  <wp:posOffset>85725</wp:posOffset>
                </wp:positionH>
                <wp:positionV relativeFrom="paragraph">
                  <wp:posOffset>281940</wp:posOffset>
                </wp:positionV>
                <wp:extent cx="6137910" cy="2519680"/>
                <wp:effectExtent l="0" t="0" r="15240" b="13970"/>
                <wp:wrapTopAndBottom/>
                <wp:docPr id="70960769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910" cy="2519680"/>
                          <a:chOff x="1162" y="439"/>
                          <a:chExt cx="9582" cy="1645"/>
                        </a:xfrm>
                      </wpg:grpSpPr>
                      <wps:wsp>
                        <wps:cNvPr id="165451485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62" y="439"/>
                            <a:ext cx="9582" cy="1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78478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268" y="1733"/>
                            <a:ext cx="28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632900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803" y="1733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960885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525"/>
                            <a:ext cx="9025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DDBE1" w14:textId="77777777" w:rsidR="00E540E9" w:rsidRPr="00E540E9" w:rsidRDefault="00E540E9" w:rsidP="00E540E9">
                              <w:pPr>
                                <w:tabs>
                                  <w:tab w:val="left" w:pos="3897"/>
                                  <w:tab w:val="left" w:pos="4472"/>
                                  <w:tab w:val="left" w:pos="5492"/>
                                  <w:tab w:val="left" w:pos="7744"/>
                                </w:tabs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Confirmo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que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me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foi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entregue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no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 xml:space="preserve">dia 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  <w:t xml:space="preserve">   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/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  <w:t xml:space="preserve">   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/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  <w:t xml:space="preserve"> 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um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pacing w:val="36"/>
                                  <w:sz w:val="20"/>
                                </w:rPr>
                                <w:t xml:space="preserve"> 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compostor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 xml:space="preserve">de 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  <w:t xml:space="preserve">       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Litros,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bem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como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pacing w:val="27"/>
                                  <w:sz w:val="20"/>
                                </w:rPr>
                                <w:t xml:space="preserve"> 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informação alusiva ao processo de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pacing w:val="27"/>
                                  <w:sz w:val="20"/>
                                </w:rPr>
                                <w:t xml:space="preserve"> 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compostagem doméstica,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no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pacing w:val="27"/>
                                  <w:sz w:val="20"/>
                                </w:rPr>
                                <w:t xml:space="preserve"> 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âmbito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pacing w:val="27"/>
                                  <w:sz w:val="20"/>
                                </w:rPr>
                                <w:t xml:space="preserve"> 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do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Projeto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pacing w:val="27"/>
                                  <w:sz w:val="20"/>
                                </w:rPr>
                                <w:t xml:space="preserve"> 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RecolhaBio – financiado pelo Programa Fundo Ambiental,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e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declaro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que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conheço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e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aceito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os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termos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das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Normas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de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pacing w:val="-4"/>
                                  <w:sz w:val="20"/>
                                </w:rPr>
                                <w:t xml:space="preserve"> atribuição/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participação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neste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projeto.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653495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52" y="1800"/>
                            <a:ext cx="2773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69A44" w14:textId="77777777" w:rsidR="00E540E9" w:rsidRPr="00E540E9" w:rsidRDefault="00E540E9" w:rsidP="00E540E9">
                              <w:pPr>
                                <w:spacing w:line="156" w:lineRule="exact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14"/>
                                </w:rPr>
                                <w:t>(Assinatura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pacing w:val="-1"/>
                                  <w:sz w:val="14"/>
                                </w:rPr>
                                <w:t xml:space="preserve"> do 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14"/>
                                </w:rPr>
                                <w:t>representante do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14"/>
                                </w:rPr>
                                <w:t>Município)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747293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36" y="1800"/>
                            <a:ext cx="2572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7069A" w14:textId="77777777" w:rsidR="00E540E9" w:rsidRDefault="00E540E9" w:rsidP="00E540E9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(</w:t>
                              </w:r>
                              <w:r w:rsidRPr="00E540E9">
                                <w:rPr>
                                  <w:rFonts w:ascii="Arial" w:hAnsi="Arial" w:cs="Arial"/>
                                  <w:color w:val="231F20"/>
                                  <w:sz w:val="14"/>
                                </w:rPr>
                                <w:t>Assinatura do Participante/munícipe)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08A79" id="Group 2" o:spid="_x0000_s1026" style="position:absolute;left:0;text-align:left;margin-left:6.75pt;margin-top:22.2pt;width:483.3pt;height:198.4pt;z-index:-251651072;mso-wrap-distance-left:0;mso-wrap-distance-right:0;mso-position-horizontal-relative:margin" coordorigin="1162,439" coordsize="9582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">
                <v:rect id="Rectangle 8" o:spid="_x0000_s1027" style="position:absolute;left:1162;top:439;width:9582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" filled="f" strokecolor="#231f20"/>
                <v:line id="Line 7" o:spid="_x0000_s1028" style="position:absolute;visibility:visible;mso-wrap-style:square" from="2268,1733" to="5102,1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" strokecolor="#231f20" strokeweight=".5pt"/>
                <v:line id="Line 6" o:spid="_x0000_s1029" style="position:absolute;visibility:visible;mso-wrap-style:square" from="6803,1733" to="9638,1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" strokecolor="#231f20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1445;top:525;width:9025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" filled="f" stroked="f">
                  <v:textbox inset="0,0,0,0">
                    <w:txbxContent>
                      <w:p w14:paraId="562DDBE1" w14:textId="77777777" w:rsidR="00E540E9" w:rsidRPr="00E540E9" w:rsidRDefault="00E540E9" w:rsidP="00E540E9">
                        <w:pPr>
                          <w:tabs>
                            <w:tab w:val="left" w:pos="3897"/>
                            <w:tab w:val="left" w:pos="4472"/>
                            <w:tab w:val="left" w:pos="5492"/>
                            <w:tab w:val="left" w:pos="7744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E540E9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Confirmo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pacing w:val="34"/>
                            <w:sz w:val="20"/>
                          </w:rPr>
                          <w:t xml:space="preserve"> 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que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pacing w:val="35"/>
                            <w:sz w:val="20"/>
                          </w:rPr>
                          <w:t xml:space="preserve"> 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me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pacing w:val="35"/>
                            <w:sz w:val="20"/>
                          </w:rPr>
                          <w:t xml:space="preserve"> 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foi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pacing w:val="35"/>
                            <w:sz w:val="20"/>
                          </w:rPr>
                          <w:t xml:space="preserve"> 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entregue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pacing w:val="34"/>
                            <w:sz w:val="20"/>
                          </w:rPr>
                          <w:t xml:space="preserve"> 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no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pacing w:val="34"/>
                            <w:sz w:val="20"/>
                          </w:rPr>
                          <w:t xml:space="preserve"> 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 xml:space="preserve">dia 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z w:val="20"/>
                            <w:u w:val="single" w:color="221E1F"/>
                          </w:rPr>
                          <w:tab/>
                          <w:t xml:space="preserve">   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/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z w:val="20"/>
                            <w:u w:val="single" w:color="221E1F"/>
                          </w:rPr>
                          <w:tab/>
                          <w:t xml:space="preserve">   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/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z w:val="20"/>
                            <w:u w:val="single" w:color="221E1F"/>
                          </w:rPr>
                          <w:tab/>
                          <w:t xml:space="preserve"> 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um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pacing w:val="36"/>
                            <w:sz w:val="20"/>
                          </w:rPr>
                          <w:t xml:space="preserve"> 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compostor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pacing w:val="37"/>
                            <w:sz w:val="20"/>
                          </w:rPr>
                          <w:t xml:space="preserve"> 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 xml:space="preserve">de 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z w:val="20"/>
                            <w:u w:val="single" w:color="221E1F"/>
                          </w:rPr>
                          <w:tab/>
                          <w:t xml:space="preserve">       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Litros,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pacing w:val="34"/>
                            <w:sz w:val="20"/>
                          </w:rPr>
                          <w:t xml:space="preserve"> 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bem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pacing w:val="26"/>
                            <w:sz w:val="20"/>
                          </w:rPr>
                          <w:t xml:space="preserve"> 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como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pacing w:val="27"/>
                            <w:sz w:val="20"/>
                          </w:rPr>
                          <w:t xml:space="preserve"> 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informação alusiva ao processo de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pacing w:val="27"/>
                            <w:sz w:val="20"/>
                          </w:rPr>
                          <w:t xml:space="preserve"> 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compostagem doméstica,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pacing w:val="26"/>
                            <w:sz w:val="20"/>
                          </w:rPr>
                          <w:t xml:space="preserve"> 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no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pacing w:val="27"/>
                            <w:sz w:val="20"/>
                          </w:rPr>
                          <w:t xml:space="preserve"> 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âmbito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pacing w:val="27"/>
                            <w:sz w:val="20"/>
                          </w:rPr>
                          <w:t xml:space="preserve"> 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do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pacing w:val="26"/>
                            <w:sz w:val="20"/>
                          </w:rPr>
                          <w:t xml:space="preserve"> 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Projeto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pacing w:val="27"/>
                            <w:sz w:val="20"/>
                          </w:rPr>
                          <w:t xml:space="preserve"> 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RecolhaBio – financiado pelo Programa Fundo Ambiental,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e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declaro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que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conheço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e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aceito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os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termos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das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Normas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de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pacing w:val="-4"/>
                            <w:sz w:val="20"/>
                          </w:rPr>
                          <w:t xml:space="preserve"> atribuição/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participação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neste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projeto.</w:t>
                        </w:r>
                      </w:p>
                    </w:txbxContent>
                  </v:textbox>
                </v:shape>
                <v:shape id="Text Box 4" o:spid="_x0000_s1031" type="#_x0000_t202" style="position:absolute;left:2352;top:1800;width:2773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" filled="f" stroked="f">
                  <v:textbox inset="0,0,0,0">
                    <w:txbxContent>
                      <w:p w14:paraId="4EB69A44" w14:textId="77777777" w:rsidR="00E540E9" w:rsidRPr="00E540E9" w:rsidRDefault="00E540E9" w:rsidP="00E540E9">
                        <w:pPr>
                          <w:spacing w:line="156" w:lineRule="exact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E540E9">
                          <w:rPr>
                            <w:rFonts w:ascii="Arial" w:hAnsi="Arial" w:cs="Arial"/>
                            <w:color w:val="231F20"/>
                            <w:sz w:val="14"/>
                          </w:rPr>
                          <w:t>(Assinatura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pacing w:val="-1"/>
                            <w:sz w:val="14"/>
                          </w:rPr>
                          <w:t xml:space="preserve"> do 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z w:val="14"/>
                          </w:rPr>
                          <w:t>representante do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pacing w:val="-1"/>
                            <w:sz w:val="14"/>
                          </w:rPr>
                          <w:t xml:space="preserve"> 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z w:val="14"/>
                          </w:rPr>
                          <w:t>Município)</w:t>
                        </w:r>
                      </w:p>
                    </w:txbxContent>
                  </v:textbox>
                </v:shape>
                <v:shape id="Text Box 3" o:spid="_x0000_s1032" type="#_x0000_t202" style="position:absolute;left:7036;top:1800;width:2572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" filled="f" stroked="f">
                  <v:textbox inset="0,0,0,0">
                    <w:txbxContent>
                      <w:p w14:paraId="5F47069A" w14:textId="77777777" w:rsidR="00E540E9" w:rsidRDefault="00E540E9" w:rsidP="00E540E9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</w:t>
                        </w:r>
                        <w:r w:rsidRPr="00E540E9">
                          <w:rPr>
                            <w:rFonts w:ascii="Arial" w:hAnsi="Arial" w:cs="Arial"/>
                            <w:color w:val="231F20"/>
                            <w:sz w:val="14"/>
                          </w:rPr>
                          <w:t>Assinatura do Participante/munícipe)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E540E9">
        <w:rPr>
          <w:color w:val="231F20"/>
          <w:sz w:val="20"/>
          <w:szCs w:val="20"/>
        </w:rPr>
        <w:t>A</w:t>
      </w:r>
      <w:r w:rsidRPr="00E540E9">
        <w:rPr>
          <w:color w:val="231F20"/>
          <w:spacing w:val="-12"/>
          <w:sz w:val="20"/>
          <w:szCs w:val="20"/>
        </w:rPr>
        <w:t xml:space="preserve"> </w:t>
      </w:r>
      <w:r w:rsidRPr="00E540E9">
        <w:rPr>
          <w:color w:val="231F20"/>
          <w:sz w:val="20"/>
          <w:szCs w:val="20"/>
        </w:rPr>
        <w:t>preencher</w:t>
      </w:r>
      <w:r w:rsidRPr="00E540E9">
        <w:rPr>
          <w:color w:val="231F20"/>
          <w:spacing w:val="-4"/>
          <w:sz w:val="20"/>
          <w:szCs w:val="20"/>
        </w:rPr>
        <w:t xml:space="preserve"> </w:t>
      </w:r>
      <w:r w:rsidRPr="00E540E9">
        <w:rPr>
          <w:color w:val="231F20"/>
          <w:sz w:val="20"/>
          <w:szCs w:val="20"/>
        </w:rPr>
        <w:t>após</w:t>
      </w:r>
      <w:r w:rsidRPr="00E540E9">
        <w:rPr>
          <w:color w:val="231F20"/>
          <w:spacing w:val="-3"/>
          <w:sz w:val="20"/>
          <w:szCs w:val="20"/>
        </w:rPr>
        <w:t xml:space="preserve"> </w:t>
      </w:r>
      <w:r w:rsidRPr="00E540E9">
        <w:rPr>
          <w:color w:val="231F20"/>
          <w:sz w:val="20"/>
          <w:szCs w:val="20"/>
        </w:rPr>
        <w:t>avaliação</w:t>
      </w:r>
      <w:r w:rsidRPr="00E540E9">
        <w:rPr>
          <w:color w:val="231F20"/>
          <w:spacing w:val="-3"/>
          <w:sz w:val="20"/>
          <w:szCs w:val="20"/>
        </w:rPr>
        <w:t xml:space="preserve"> </w:t>
      </w:r>
      <w:r w:rsidRPr="00E540E9">
        <w:rPr>
          <w:color w:val="231F20"/>
          <w:sz w:val="20"/>
          <w:szCs w:val="20"/>
        </w:rPr>
        <w:t>da</w:t>
      </w:r>
      <w:r w:rsidRPr="00E540E9">
        <w:rPr>
          <w:color w:val="231F20"/>
          <w:spacing w:val="-4"/>
          <w:sz w:val="20"/>
          <w:szCs w:val="20"/>
        </w:rPr>
        <w:t xml:space="preserve"> </w:t>
      </w:r>
      <w:r w:rsidRPr="00E540E9">
        <w:rPr>
          <w:color w:val="231F20"/>
          <w:sz w:val="20"/>
          <w:szCs w:val="20"/>
        </w:rPr>
        <w:t>inscrição</w:t>
      </w:r>
      <w:r w:rsidRPr="00E540E9">
        <w:rPr>
          <w:color w:val="231F20"/>
          <w:spacing w:val="-3"/>
          <w:sz w:val="20"/>
          <w:szCs w:val="20"/>
        </w:rPr>
        <w:t xml:space="preserve"> </w:t>
      </w:r>
      <w:r w:rsidRPr="00E540E9">
        <w:rPr>
          <w:color w:val="231F20"/>
          <w:sz w:val="20"/>
          <w:szCs w:val="20"/>
        </w:rPr>
        <w:t>e</w:t>
      </w:r>
      <w:r w:rsidRPr="00E540E9">
        <w:rPr>
          <w:color w:val="231F20"/>
          <w:spacing w:val="-3"/>
          <w:sz w:val="20"/>
          <w:szCs w:val="20"/>
        </w:rPr>
        <w:t xml:space="preserve"> </w:t>
      </w:r>
      <w:r w:rsidRPr="00E540E9">
        <w:rPr>
          <w:color w:val="231F20"/>
          <w:sz w:val="20"/>
          <w:szCs w:val="20"/>
        </w:rPr>
        <w:t>caso</w:t>
      </w:r>
      <w:r w:rsidRPr="00E540E9">
        <w:rPr>
          <w:color w:val="231F20"/>
          <w:spacing w:val="-3"/>
          <w:sz w:val="20"/>
          <w:szCs w:val="20"/>
        </w:rPr>
        <w:t xml:space="preserve"> </w:t>
      </w:r>
      <w:r w:rsidRPr="00E540E9">
        <w:rPr>
          <w:color w:val="231F20"/>
          <w:sz w:val="20"/>
          <w:szCs w:val="20"/>
        </w:rPr>
        <w:t>a</w:t>
      </w:r>
      <w:r w:rsidRPr="00E540E9">
        <w:rPr>
          <w:color w:val="231F20"/>
          <w:spacing w:val="-3"/>
          <w:sz w:val="20"/>
          <w:szCs w:val="20"/>
        </w:rPr>
        <w:t xml:space="preserve"> </w:t>
      </w:r>
      <w:r w:rsidRPr="00E540E9">
        <w:rPr>
          <w:color w:val="231F20"/>
          <w:sz w:val="20"/>
          <w:szCs w:val="20"/>
        </w:rPr>
        <w:t>mesma</w:t>
      </w:r>
      <w:r w:rsidRPr="00E540E9">
        <w:rPr>
          <w:color w:val="231F20"/>
          <w:spacing w:val="-2"/>
          <w:sz w:val="20"/>
          <w:szCs w:val="20"/>
        </w:rPr>
        <w:t xml:space="preserve"> </w:t>
      </w:r>
      <w:r w:rsidRPr="00E540E9">
        <w:rPr>
          <w:color w:val="231F20"/>
          <w:sz w:val="20"/>
          <w:szCs w:val="20"/>
        </w:rPr>
        <w:t>seja</w:t>
      </w:r>
      <w:r w:rsidRPr="00E540E9">
        <w:rPr>
          <w:color w:val="231F20"/>
          <w:spacing w:val="-3"/>
          <w:sz w:val="20"/>
          <w:szCs w:val="20"/>
        </w:rPr>
        <w:t xml:space="preserve"> </w:t>
      </w:r>
      <w:r w:rsidRPr="00E540E9">
        <w:rPr>
          <w:color w:val="231F20"/>
          <w:sz w:val="20"/>
          <w:szCs w:val="20"/>
        </w:rPr>
        <w:t>selecionada</w:t>
      </w:r>
      <w:r>
        <w:rPr>
          <w:color w:val="231F20"/>
          <w:sz w:val="20"/>
          <w:szCs w:val="20"/>
        </w:rPr>
        <w:t>:</w:t>
      </w:r>
    </w:p>
    <w:p w14:paraId="2F217CE1" w14:textId="6BB24B62" w:rsidR="00E540E9" w:rsidRPr="00C408D7" w:rsidRDefault="00E540E9" w:rsidP="00E540E9">
      <w:pPr>
        <w:spacing w:before="87" w:line="360" w:lineRule="auto"/>
        <w:ind w:left="134"/>
        <w:jc w:val="both"/>
        <w:rPr>
          <w:i/>
          <w:iCs/>
          <w:sz w:val="18"/>
          <w:szCs w:val="18"/>
        </w:rPr>
      </w:pPr>
      <w:r w:rsidRPr="00C408D7">
        <w:rPr>
          <w:i/>
          <w:iCs/>
          <w:color w:val="231F20"/>
          <w:sz w:val="18"/>
          <w:szCs w:val="18"/>
        </w:rPr>
        <w:t>A</w:t>
      </w:r>
      <w:r w:rsidRPr="00C408D7">
        <w:rPr>
          <w:i/>
          <w:iCs/>
          <w:color w:val="231F20"/>
          <w:spacing w:val="-5"/>
          <w:sz w:val="18"/>
          <w:szCs w:val="18"/>
        </w:rPr>
        <w:t xml:space="preserve"> </w:t>
      </w:r>
      <w:r w:rsidRPr="00C408D7">
        <w:rPr>
          <w:i/>
          <w:iCs/>
          <w:color w:val="231F20"/>
          <w:sz w:val="18"/>
          <w:szCs w:val="18"/>
        </w:rPr>
        <w:t>ficha</w:t>
      </w:r>
      <w:r w:rsidRPr="00C408D7">
        <w:rPr>
          <w:i/>
          <w:iCs/>
          <w:color w:val="231F20"/>
          <w:spacing w:val="5"/>
          <w:sz w:val="18"/>
          <w:szCs w:val="18"/>
        </w:rPr>
        <w:t xml:space="preserve"> </w:t>
      </w:r>
      <w:r w:rsidRPr="00C408D7">
        <w:rPr>
          <w:i/>
          <w:iCs/>
          <w:color w:val="231F20"/>
          <w:sz w:val="18"/>
          <w:szCs w:val="18"/>
        </w:rPr>
        <w:t>de</w:t>
      </w:r>
      <w:r w:rsidRPr="00C408D7">
        <w:rPr>
          <w:i/>
          <w:iCs/>
          <w:color w:val="231F20"/>
          <w:spacing w:val="6"/>
          <w:sz w:val="18"/>
          <w:szCs w:val="18"/>
        </w:rPr>
        <w:t xml:space="preserve"> </w:t>
      </w:r>
      <w:r w:rsidRPr="00C408D7">
        <w:rPr>
          <w:i/>
          <w:iCs/>
          <w:color w:val="231F20"/>
          <w:sz w:val="18"/>
          <w:szCs w:val="18"/>
        </w:rPr>
        <w:t>inscrição</w:t>
      </w:r>
      <w:r w:rsidRPr="00C408D7">
        <w:rPr>
          <w:i/>
          <w:iCs/>
          <w:color w:val="231F20"/>
          <w:spacing w:val="5"/>
          <w:sz w:val="18"/>
          <w:szCs w:val="18"/>
        </w:rPr>
        <w:t xml:space="preserve"> </w:t>
      </w:r>
      <w:r w:rsidRPr="00C408D7">
        <w:rPr>
          <w:i/>
          <w:iCs/>
          <w:color w:val="231F20"/>
          <w:sz w:val="18"/>
          <w:szCs w:val="18"/>
        </w:rPr>
        <w:t>pode</w:t>
      </w:r>
      <w:r w:rsidRPr="00C408D7">
        <w:rPr>
          <w:i/>
          <w:iCs/>
          <w:color w:val="231F20"/>
          <w:spacing w:val="5"/>
          <w:sz w:val="18"/>
          <w:szCs w:val="18"/>
        </w:rPr>
        <w:t xml:space="preserve"> </w:t>
      </w:r>
      <w:r w:rsidRPr="00C408D7">
        <w:rPr>
          <w:i/>
          <w:iCs/>
          <w:color w:val="231F20"/>
          <w:sz w:val="18"/>
          <w:szCs w:val="18"/>
        </w:rPr>
        <w:t>ser</w:t>
      </w:r>
      <w:r w:rsidRPr="00C408D7">
        <w:rPr>
          <w:i/>
          <w:iCs/>
          <w:color w:val="231F20"/>
          <w:spacing w:val="5"/>
          <w:sz w:val="18"/>
          <w:szCs w:val="18"/>
        </w:rPr>
        <w:t xml:space="preserve"> </w:t>
      </w:r>
      <w:r>
        <w:rPr>
          <w:i/>
          <w:iCs/>
          <w:color w:val="231F20"/>
          <w:spacing w:val="5"/>
          <w:sz w:val="18"/>
          <w:szCs w:val="18"/>
        </w:rPr>
        <w:t xml:space="preserve">preenchida e </w:t>
      </w:r>
      <w:r w:rsidRPr="00C408D7">
        <w:rPr>
          <w:i/>
          <w:iCs/>
          <w:color w:val="231F20"/>
          <w:sz w:val="18"/>
          <w:szCs w:val="18"/>
        </w:rPr>
        <w:t>entregue</w:t>
      </w:r>
      <w:r w:rsidRPr="00C408D7">
        <w:rPr>
          <w:i/>
          <w:iCs/>
          <w:color w:val="231F20"/>
          <w:spacing w:val="5"/>
          <w:sz w:val="18"/>
          <w:szCs w:val="18"/>
        </w:rPr>
        <w:t xml:space="preserve"> </w:t>
      </w:r>
      <w:r w:rsidRPr="00C408D7">
        <w:rPr>
          <w:i/>
          <w:iCs/>
          <w:color w:val="231F20"/>
          <w:sz w:val="18"/>
          <w:szCs w:val="18"/>
        </w:rPr>
        <w:t>presencialmente</w:t>
      </w:r>
      <w:r w:rsidRPr="00C408D7">
        <w:rPr>
          <w:i/>
          <w:iCs/>
          <w:color w:val="231F20"/>
          <w:spacing w:val="7"/>
          <w:sz w:val="18"/>
          <w:szCs w:val="18"/>
        </w:rPr>
        <w:t xml:space="preserve"> </w:t>
      </w:r>
      <w:r w:rsidRPr="00C408D7">
        <w:rPr>
          <w:i/>
          <w:iCs/>
          <w:color w:val="231F20"/>
          <w:sz w:val="18"/>
          <w:szCs w:val="18"/>
        </w:rPr>
        <w:t xml:space="preserve">junto do Balcão de </w:t>
      </w:r>
      <w:r w:rsidR="002973A0">
        <w:rPr>
          <w:i/>
          <w:iCs/>
          <w:color w:val="231F20"/>
          <w:sz w:val="18"/>
          <w:szCs w:val="18"/>
        </w:rPr>
        <w:t>A</w:t>
      </w:r>
      <w:r w:rsidRPr="00C408D7">
        <w:rPr>
          <w:i/>
          <w:iCs/>
          <w:color w:val="231F20"/>
          <w:sz w:val="18"/>
          <w:szCs w:val="18"/>
        </w:rPr>
        <w:t>tendimento da</w:t>
      </w:r>
      <w:r w:rsidRPr="00C408D7">
        <w:rPr>
          <w:i/>
          <w:iCs/>
          <w:color w:val="231F20"/>
          <w:spacing w:val="6"/>
          <w:sz w:val="18"/>
          <w:szCs w:val="18"/>
        </w:rPr>
        <w:t xml:space="preserve"> </w:t>
      </w:r>
      <w:r w:rsidRPr="00C408D7">
        <w:rPr>
          <w:i/>
          <w:iCs/>
          <w:color w:val="231F20"/>
          <w:sz w:val="18"/>
          <w:szCs w:val="18"/>
        </w:rPr>
        <w:t>Câmara</w:t>
      </w:r>
      <w:r w:rsidRPr="00C408D7">
        <w:rPr>
          <w:i/>
          <w:iCs/>
          <w:color w:val="231F20"/>
          <w:spacing w:val="5"/>
          <w:sz w:val="18"/>
          <w:szCs w:val="18"/>
        </w:rPr>
        <w:t xml:space="preserve"> </w:t>
      </w:r>
      <w:r w:rsidRPr="00C408D7">
        <w:rPr>
          <w:i/>
          <w:iCs/>
          <w:color w:val="231F20"/>
          <w:sz w:val="18"/>
          <w:szCs w:val="18"/>
        </w:rPr>
        <w:t>Municipal</w:t>
      </w:r>
      <w:r w:rsidRPr="00C408D7">
        <w:rPr>
          <w:i/>
          <w:iCs/>
          <w:color w:val="231F20"/>
          <w:spacing w:val="6"/>
          <w:sz w:val="18"/>
          <w:szCs w:val="18"/>
        </w:rPr>
        <w:t xml:space="preserve"> </w:t>
      </w:r>
      <w:r w:rsidRPr="00C408D7">
        <w:rPr>
          <w:i/>
          <w:iCs/>
          <w:color w:val="231F20"/>
          <w:sz w:val="18"/>
          <w:szCs w:val="18"/>
        </w:rPr>
        <w:t>de</w:t>
      </w:r>
      <w:r w:rsidRPr="00C408D7">
        <w:rPr>
          <w:i/>
          <w:iCs/>
          <w:color w:val="231F20"/>
          <w:spacing w:val="5"/>
          <w:sz w:val="18"/>
          <w:szCs w:val="18"/>
        </w:rPr>
        <w:t xml:space="preserve"> </w:t>
      </w:r>
      <w:r w:rsidRPr="00C408D7">
        <w:rPr>
          <w:i/>
          <w:iCs/>
          <w:color w:val="231F20"/>
          <w:sz w:val="18"/>
          <w:szCs w:val="18"/>
        </w:rPr>
        <w:t>Sever do Vouga</w:t>
      </w:r>
      <w:r>
        <w:rPr>
          <w:i/>
          <w:iCs/>
          <w:color w:val="231F20"/>
          <w:sz w:val="18"/>
          <w:szCs w:val="18"/>
        </w:rPr>
        <w:t>. Assim como, pode ser</w:t>
      </w:r>
      <w:r w:rsidRPr="00C408D7">
        <w:rPr>
          <w:i/>
          <w:iCs/>
          <w:color w:val="231F20"/>
          <w:spacing w:val="-3"/>
          <w:sz w:val="18"/>
          <w:szCs w:val="18"/>
        </w:rPr>
        <w:t xml:space="preserve"> </w:t>
      </w:r>
      <w:r w:rsidRPr="00C408D7">
        <w:rPr>
          <w:i/>
          <w:iCs/>
          <w:color w:val="231F20"/>
          <w:sz w:val="18"/>
          <w:szCs w:val="18"/>
        </w:rPr>
        <w:t>remetida</w:t>
      </w:r>
      <w:r w:rsidRPr="00C408D7">
        <w:rPr>
          <w:i/>
          <w:iCs/>
          <w:color w:val="231F20"/>
          <w:spacing w:val="-3"/>
          <w:sz w:val="18"/>
          <w:szCs w:val="18"/>
        </w:rPr>
        <w:t xml:space="preserve"> </w:t>
      </w:r>
      <w:r w:rsidRPr="00C408D7">
        <w:rPr>
          <w:i/>
          <w:iCs/>
          <w:color w:val="231F20"/>
          <w:sz w:val="18"/>
          <w:szCs w:val="18"/>
        </w:rPr>
        <w:t>via</w:t>
      </w:r>
      <w:r w:rsidRPr="00C408D7">
        <w:rPr>
          <w:i/>
          <w:iCs/>
          <w:color w:val="231F20"/>
          <w:spacing w:val="-3"/>
          <w:sz w:val="18"/>
          <w:szCs w:val="18"/>
        </w:rPr>
        <w:t xml:space="preserve"> </w:t>
      </w:r>
      <w:r w:rsidRPr="00C408D7">
        <w:rPr>
          <w:i/>
          <w:iCs/>
          <w:color w:val="231F20"/>
          <w:sz w:val="18"/>
          <w:szCs w:val="18"/>
        </w:rPr>
        <w:t>CTT</w:t>
      </w:r>
      <w:r w:rsidRPr="00C408D7">
        <w:rPr>
          <w:i/>
          <w:iCs/>
          <w:color w:val="231F20"/>
          <w:spacing w:val="-7"/>
          <w:sz w:val="18"/>
          <w:szCs w:val="18"/>
        </w:rPr>
        <w:t xml:space="preserve"> </w:t>
      </w:r>
      <w:r w:rsidRPr="00C408D7">
        <w:rPr>
          <w:i/>
          <w:iCs/>
          <w:color w:val="231F20"/>
          <w:sz w:val="18"/>
          <w:szCs w:val="18"/>
        </w:rPr>
        <w:t>para</w:t>
      </w:r>
      <w:r>
        <w:rPr>
          <w:i/>
          <w:iCs/>
          <w:color w:val="231F20"/>
          <w:sz w:val="18"/>
          <w:szCs w:val="18"/>
        </w:rPr>
        <w:t xml:space="preserve"> o endereço:</w:t>
      </w:r>
      <w:r w:rsidRPr="00C408D7">
        <w:rPr>
          <w:i/>
          <w:iCs/>
          <w:color w:val="231F20"/>
          <w:sz w:val="18"/>
          <w:szCs w:val="18"/>
        </w:rPr>
        <w:t xml:space="preserve"> </w:t>
      </w:r>
      <w:r>
        <w:rPr>
          <w:i/>
          <w:iCs/>
          <w:color w:val="231F20"/>
          <w:sz w:val="18"/>
          <w:szCs w:val="18"/>
        </w:rPr>
        <w:t xml:space="preserve">Largo </w:t>
      </w:r>
      <w:r w:rsidRPr="00C408D7">
        <w:rPr>
          <w:i/>
          <w:iCs/>
          <w:color w:val="231F20"/>
          <w:sz w:val="18"/>
          <w:szCs w:val="18"/>
        </w:rPr>
        <w:t>do</w:t>
      </w:r>
      <w:r w:rsidRPr="00C408D7">
        <w:rPr>
          <w:i/>
          <w:iCs/>
          <w:color w:val="231F20"/>
          <w:spacing w:val="-4"/>
          <w:sz w:val="18"/>
          <w:szCs w:val="18"/>
        </w:rPr>
        <w:t xml:space="preserve"> </w:t>
      </w:r>
      <w:r w:rsidRPr="00C408D7">
        <w:rPr>
          <w:i/>
          <w:iCs/>
          <w:color w:val="231F20"/>
          <w:sz w:val="18"/>
          <w:szCs w:val="18"/>
        </w:rPr>
        <w:t>Município</w:t>
      </w:r>
      <w:r>
        <w:rPr>
          <w:i/>
          <w:iCs/>
          <w:color w:val="231F20"/>
          <w:sz w:val="18"/>
          <w:szCs w:val="18"/>
        </w:rPr>
        <w:t xml:space="preserve"> n.º 1</w:t>
      </w:r>
      <w:r>
        <w:rPr>
          <w:i/>
          <w:iCs/>
          <w:color w:val="231F20"/>
          <w:spacing w:val="-3"/>
          <w:sz w:val="18"/>
          <w:szCs w:val="18"/>
        </w:rPr>
        <w:t>, 3740-262</w:t>
      </w:r>
      <w:r w:rsidRPr="00C408D7">
        <w:rPr>
          <w:i/>
          <w:iCs/>
          <w:color w:val="231F20"/>
          <w:spacing w:val="-4"/>
          <w:sz w:val="18"/>
          <w:szCs w:val="18"/>
        </w:rPr>
        <w:t xml:space="preserve"> </w:t>
      </w:r>
      <w:r w:rsidRPr="00C408D7">
        <w:rPr>
          <w:i/>
          <w:iCs/>
          <w:color w:val="231F20"/>
          <w:sz w:val="18"/>
          <w:szCs w:val="18"/>
        </w:rPr>
        <w:t>S</w:t>
      </w:r>
      <w:r>
        <w:rPr>
          <w:i/>
          <w:iCs/>
          <w:color w:val="231F20"/>
          <w:sz w:val="18"/>
          <w:szCs w:val="18"/>
        </w:rPr>
        <w:t>ever do Vouga</w:t>
      </w:r>
      <w:r w:rsidRPr="00C408D7">
        <w:rPr>
          <w:i/>
          <w:iCs/>
          <w:color w:val="231F20"/>
          <w:spacing w:val="-3"/>
          <w:sz w:val="18"/>
          <w:szCs w:val="18"/>
        </w:rPr>
        <w:t xml:space="preserve"> </w:t>
      </w:r>
      <w:r w:rsidRPr="00C408D7">
        <w:rPr>
          <w:i/>
          <w:iCs/>
          <w:color w:val="231F20"/>
          <w:sz w:val="18"/>
          <w:szCs w:val="18"/>
        </w:rPr>
        <w:t>ou</w:t>
      </w:r>
      <w:r w:rsidRPr="00C408D7">
        <w:rPr>
          <w:i/>
          <w:iCs/>
          <w:color w:val="231F20"/>
          <w:spacing w:val="-4"/>
          <w:sz w:val="18"/>
          <w:szCs w:val="18"/>
        </w:rPr>
        <w:t xml:space="preserve"> </w:t>
      </w:r>
      <w:r>
        <w:rPr>
          <w:i/>
          <w:iCs/>
          <w:color w:val="231F20"/>
          <w:sz w:val="18"/>
          <w:szCs w:val="18"/>
        </w:rPr>
        <w:t>enviada pelo correio eletrónico</w:t>
      </w:r>
      <w:r w:rsidRPr="00C408D7">
        <w:rPr>
          <w:i/>
          <w:iCs/>
          <w:color w:val="231F20"/>
          <w:spacing w:val="-4"/>
          <w:sz w:val="18"/>
          <w:szCs w:val="18"/>
        </w:rPr>
        <w:t xml:space="preserve"> </w:t>
      </w:r>
      <w:r w:rsidRPr="00C408D7">
        <w:rPr>
          <w:i/>
          <w:iCs/>
          <w:color w:val="231F20"/>
          <w:sz w:val="18"/>
          <w:szCs w:val="18"/>
        </w:rPr>
        <w:t>para</w:t>
      </w:r>
      <w:r>
        <w:rPr>
          <w:i/>
          <w:iCs/>
          <w:color w:val="231F20"/>
          <w:sz w:val="18"/>
          <w:szCs w:val="18"/>
        </w:rPr>
        <w:t xml:space="preserve"> o seguinte e-mail:</w:t>
      </w:r>
      <w:r w:rsidRPr="00C408D7">
        <w:rPr>
          <w:i/>
          <w:iCs/>
          <w:color w:val="231F20"/>
          <w:spacing w:val="-4"/>
          <w:sz w:val="18"/>
          <w:szCs w:val="18"/>
        </w:rPr>
        <w:t xml:space="preserve"> </w:t>
      </w:r>
      <w:hyperlink r:id="rId32" w:history="1">
        <w:r w:rsidRPr="005F003A">
          <w:rPr>
            <w:rStyle w:val="Hiperligao"/>
            <w:i/>
            <w:iCs/>
            <w:sz w:val="18"/>
            <w:szCs w:val="18"/>
          </w:rPr>
          <w:t>cm.sever@cm-sever.pt</w:t>
        </w:r>
        <w:r w:rsidRPr="00134023">
          <w:rPr>
            <w:rStyle w:val="Hiperligao"/>
            <w:i/>
            <w:iCs/>
            <w:sz w:val="18"/>
            <w:szCs w:val="18"/>
          </w:rPr>
          <w:t>.</w:t>
        </w:r>
      </w:hyperlink>
    </w:p>
    <w:p w14:paraId="56CB88FC" w14:textId="77777777" w:rsidR="00E540E9" w:rsidRDefault="00E540E9" w:rsidP="00843D9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libri" w:hAnsi="Calibri" w:cs="Calibri"/>
          <w:color w:val="242424"/>
          <w:sz w:val="22"/>
          <w:szCs w:val="22"/>
        </w:rPr>
      </w:pPr>
    </w:p>
    <w:bookmarkEnd w:id="2"/>
    <w:p w14:paraId="605D2B56" w14:textId="77777777" w:rsidR="00843D92" w:rsidRPr="00220D69" w:rsidRDefault="00843D92">
      <w:pPr>
        <w:rPr>
          <w:rFonts w:ascii="Arial" w:hAnsi="Arial" w:cs="Arial"/>
          <w:sz w:val="12"/>
        </w:rPr>
      </w:pPr>
    </w:p>
    <w:sectPr w:rsidR="00843D92" w:rsidRPr="00220D69" w:rsidSect="00CD111F">
      <w:pgSz w:w="11909" w:h="16834" w:code="9"/>
      <w:pgMar w:top="284" w:right="567" w:bottom="680" w:left="119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BCE"/>
    <w:multiLevelType w:val="hybridMultilevel"/>
    <w:tmpl w:val="24B20F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35C4"/>
    <w:multiLevelType w:val="hybridMultilevel"/>
    <w:tmpl w:val="C2EEA4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24B5E"/>
    <w:multiLevelType w:val="hybridMultilevel"/>
    <w:tmpl w:val="33082E46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697846530">
    <w:abstractNumId w:val="2"/>
  </w:num>
  <w:num w:numId="2" w16cid:durableId="116072145">
    <w:abstractNumId w:val="1"/>
  </w:num>
  <w:num w:numId="3" w16cid:durableId="669260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64"/>
    <w:rsid w:val="00036C28"/>
    <w:rsid w:val="000541C7"/>
    <w:rsid w:val="000A18F3"/>
    <w:rsid w:val="000B72CA"/>
    <w:rsid w:val="00117428"/>
    <w:rsid w:val="001266BA"/>
    <w:rsid w:val="00153175"/>
    <w:rsid w:val="00194181"/>
    <w:rsid w:val="001A3977"/>
    <w:rsid w:val="001B1CEC"/>
    <w:rsid w:val="001B21F6"/>
    <w:rsid w:val="001F28F1"/>
    <w:rsid w:val="00220D69"/>
    <w:rsid w:val="00230F2F"/>
    <w:rsid w:val="00262B30"/>
    <w:rsid w:val="00281BD7"/>
    <w:rsid w:val="00282C4C"/>
    <w:rsid w:val="002973A0"/>
    <w:rsid w:val="002B00DB"/>
    <w:rsid w:val="002B1044"/>
    <w:rsid w:val="002C2525"/>
    <w:rsid w:val="002E5315"/>
    <w:rsid w:val="00340242"/>
    <w:rsid w:val="003C3EDC"/>
    <w:rsid w:val="003D3A0F"/>
    <w:rsid w:val="005144D7"/>
    <w:rsid w:val="00570D88"/>
    <w:rsid w:val="005C4488"/>
    <w:rsid w:val="00653800"/>
    <w:rsid w:val="00694AE9"/>
    <w:rsid w:val="006A1CB9"/>
    <w:rsid w:val="00743D3D"/>
    <w:rsid w:val="00744ED9"/>
    <w:rsid w:val="007B2219"/>
    <w:rsid w:val="007E794F"/>
    <w:rsid w:val="00843D92"/>
    <w:rsid w:val="008D30EC"/>
    <w:rsid w:val="008E1864"/>
    <w:rsid w:val="008F4C04"/>
    <w:rsid w:val="00914565"/>
    <w:rsid w:val="00994C11"/>
    <w:rsid w:val="009B3621"/>
    <w:rsid w:val="00A110E9"/>
    <w:rsid w:val="00A142FC"/>
    <w:rsid w:val="00A37F9C"/>
    <w:rsid w:val="00AA08F1"/>
    <w:rsid w:val="00AF6647"/>
    <w:rsid w:val="00B04F8C"/>
    <w:rsid w:val="00B10FFF"/>
    <w:rsid w:val="00B5252F"/>
    <w:rsid w:val="00B80A0E"/>
    <w:rsid w:val="00B833A8"/>
    <w:rsid w:val="00BC0795"/>
    <w:rsid w:val="00BE34A9"/>
    <w:rsid w:val="00C03D36"/>
    <w:rsid w:val="00CA4DA5"/>
    <w:rsid w:val="00CB70ED"/>
    <w:rsid w:val="00CD111F"/>
    <w:rsid w:val="00CF0A9B"/>
    <w:rsid w:val="00CF4EE8"/>
    <w:rsid w:val="00D249D3"/>
    <w:rsid w:val="00D26219"/>
    <w:rsid w:val="00D33093"/>
    <w:rsid w:val="00D91C87"/>
    <w:rsid w:val="00DA246E"/>
    <w:rsid w:val="00E014C8"/>
    <w:rsid w:val="00E11F48"/>
    <w:rsid w:val="00E5115A"/>
    <w:rsid w:val="00E540E9"/>
    <w:rsid w:val="00E66EBC"/>
    <w:rsid w:val="00E84EE2"/>
    <w:rsid w:val="00E90FB9"/>
    <w:rsid w:val="00EA065D"/>
    <w:rsid w:val="00EB3BB2"/>
    <w:rsid w:val="00EC21BE"/>
    <w:rsid w:val="00ED18E4"/>
    <w:rsid w:val="00EF1B24"/>
    <w:rsid w:val="00F01D8B"/>
    <w:rsid w:val="00F200C8"/>
    <w:rsid w:val="00F9540D"/>
    <w:rsid w:val="00FD08BE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26E9C"/>
  <w15:docId w15:val="{CA5C86B4-FAC7-4EC3-9703-15BA0B20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525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2C2525"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arter"/>
    <w:qFormat/>
    <w:rsid w:val="002C2525"/>
    <w:pPr>
      <w:keepNext/>
      <w:outlineLvl w:val="1"/>
    </w:pPr>
    <w:rPr>
      <w:rFonts w:ascii="Arial" w:hAnsi="Arial" w:cs="Arial"/>
      <w:b/>
      <w:bCs/>
      <w:sz w:val="12"/>
    </w:rPr>
  </w:style>
  <w:style w:type="paragraph" w:styleId="Ttulo3">
    <w:name w:val="heading 3"/>
    <w:basedOn w:val="Normal"/>
    <w:next w:val="Normal"/>
    <w:link w:val="Ttulo3Carter"/>
    <w:qFormat/>
    <w:rsid w:val="002C2525"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Ttulo4">
    <w:name w:val="heading 4"/>
    <w:basedOn w:val="Normal"/>
    <w:next w:val="Normal"/>
    <w:link w:val="Ttulo4Carter"/>
    <w:qFormat/>
    <w:rsid w:val="002C2525"/>
    <w:pPr>
      <w:keepNext/>
      <w:jc w:val="right"/>
      <w:outlineLvl w:val="3"/>
    </w:pPr>
    <w:rPr>
      <w:rFonts w:ascii="Arial" w:hAnsi="Arial" w:cs="Arial"/>
      <w:b/>
      <w:bCs/>
      <w:sz w:val="12"/>
    </w:rPr>
  </w:style>
  <w:style w:type="paragraph" w:styleId="Ttulo5">
    <w:name w:val="heading 5"/>
    <w:basedOn w:val="Normal"/>
    <w:next w:val="Normal"/>
    <w:qFormat/>
    <w:rsid w:val="002C2525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ter"/>
    <w:qFormat/>
    <w:rsid w:val="002C2525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Ttulo7">
    <w:name w:val="heading 7"/>
    <w:basedOn w:val="Normal"/>
    <w:next w:val="Normal"/>
    <w:link w:val="Ttulo7Carter"/>
    <w:qFormat/>
    <w:rsid w:val="002C2525"/>
    <w:pPr>
      <w:keepNext/>
      <w:jc w:val="center"/>
      <w:outlineLvl w:val="6"/>
    </w:pPr>
    <w:rPr>
      <w:rFonts w:ascii="Arial" w:hAnsi="Arial" w:cs="Arial"/>
      <w:b/>
      <w:bCs/>
      <w:sz w:val="14"/>
    </w:rPr>
  </w:style>
  <w:style w:type="paragraph" w:styleId="Ttulo8">
    <w:name w:val="heading 8"/>
    <w:basedOn w:val="Normal"/>
    <w:next w:val="Normal"/>
    <w:qFormat/>
    <w:rsid w:val="002C2525"/>
    <w:pPr>
      <w:keepNext/>
      <w:outlineLvl w:val="7"/>
    </w:pPr>
    <w:rPr>
      <w:rFonts w:ascii="Arial" w:hAnsi="Arial" w:cs="Arial"/>
      <w:b/>
      <w:bCs/>
      <w:sz w:val="14"/>
    </w:rPr>
  </w:style>
  <w:style w:type="paragraph" w:styleId="Ttulo9">
    <w:name w:val="heading 9"/>
    <w:basedOn w:val="Normal"/>
    <w:next w:val="Normal"/>
    <w:qFormat/>
    <w:rsid w:val="002C2525"/>
    <w:pPr>
      <w:keepNext/>
      <w:ind w:firstLine="147"/>
      <w:outlineLvl w:val="8"/>
    </w:pPr>
    <w:rPr>
      <w:rFonts w:ascii="Arial" w:hAnsi="Arial" w:cs="Arial"/>
      <w:b/>
      <w:bCs/>
      <w:sz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unhideWhenUsed/>
    <w:rsid w:val="002C2525"/>
    <w:rPr>
      <w:rFonts w:ascii="Tahoma" w:hAnsi="Tahoma" w:cs="Tahoma"/>
      <w:sz w:val="16"/>
      <w:szCs w:val="16"/>
    </w:rPr>
  </w:style>
  <w:style w:type="character" w:customStyle="1" w:styleId="Carcter">
    <w:name w:val="Carácter"/>
    <w:basedOn w:val="Tipodeletrapredefinidodopargrafo"/>
    <w:semiHidden/>
    <w:rsid w:val="002C252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A18F3"/>
    <w:pPr>
      <w:ind w:left="720"/>
      <w:contextualSpacing/>
    </w:pPr>
  </w:style>
  <w:style w:type="character" w:customStyle="1" w:styleId="Ttulo6Carter">
    <w:name w:val="Título 6 Caráter"/>
    <w:basedOn w:val="Tipodeletrapredefinidodopargrafo"/>
    <w:link w:val="Ttulo6"/>
    <w:rsid w:val="00F9540D"/>
    <w:rPr>
      <w:rFonts w:ascii="Arial" w:hAnsi="Arial" w:cs="Arial"/>
      <w:b/>
      <w:bCs/>
      <w:sz w:val="16"/>
      <w:szCs w:val="24"/>
      <w:lang w:eastAsia="en-US"/>
    </w:rPr>
  </w:style>
  <w:style w:type="character" w:customStyle="1" w:styleId="Ttulo7Carter">
    <w:name w:val="Título 7 Caráter"/>
    <w:basedOn w:val="Tipodeletrapredefinidodopargrafo"/>
    <w:link w:val="Ttulo7"/>
    <w:rsid w:val="00F9540D"/>
    <w:rPr>
      <w:rFonts w:ascii="Arial" w:hAnsi="Arial" w:cs="Arial"/>
      <w:b/>
      <w:bCs/>
      <w:sz w:val="1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43D92"/>
    <w:pPr>
      <w:spacing w:before="100" w:beforeAutospacing="1" w:after="100" w:afterAutospacing="1"/>
    </w:pPr>
    <w:rPr>
      <w:lang w:eastAsia="pt-PT"/>
    </w:rPr>
  </w:style>
  <w:style w:type="character" w:customStyle="1" w:styleId="Ttulo2Carter">
    <w:name w:val="Título 2 Caráter"/>
    <w:link w:val="Ttulo2"/>
    <w:locked/>
    <w:rsid w:val="003C3EDC"/>
    <w:rPr>
      <w:rFonts w:ascii="Arial" w:hAnsi="Arial" w:cs="Arial"/>
      <w:b/>
      <w:bCs/>
      <w:sz w:val="12"/>
      <w:szCs w:val="24"/>
      <w:lang w:eastAsia="en-US"/>
    </w:rPr>
  </w:style>
  <w:style w:type="character" w:customStyle="1" w:styleId="Ttulo3Carter">
    <w:name w:val="Título 3 Caráter"/>
    <w:link w:val="Ttulo3"/>
    <w:locked/>
    <w:rsid w:val="003C3EDC"/>
    <w:rPr>
      <w:rFonts w:ascii="Arial" w:hAnsi="Arial" w:cs="Arial"/>
      <w:b/>
      <w:bCs/>
      <w:sz w:val="12"/>
      <w:szCs w:val="24"/>
      <w:lang w:eastAsia="en-US"/>
    </w:rPr>
  </w:style>
  <w:style w:type="character" w:customStyle="1" w:styleId="Ttulo4Carter">
    <w:name w:val="Título 4 Caráter"/>
    <w:link w:val="Ttulo4"/>
    <w:locked/>
    <w:rsid w:val="003C3EDC"/>
    <w:rPr>
      <w:rFonts w:ascii="Arial" w:hAnsi="Arial" w:cs="Arial"/>
      <w:b/>
      <w:bCs/>
      <w:sz w:val="12"/>
      <w:szCs w:val="24"/>
      <w:lang w:eastAsia="en-US"/>
    </w:rPr>
  </w:style>
  <w:style w:type="table" w:styleId="TabelacomGrelha">
    <w:name w:val="Table Grid"/>
    <w:basedOn w:val="Tabelanormal"/>
    <w:uiPriority w:val="59"/>
    <w:rsid w:val="008D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1"/>
    <w:qFormat/>
    <w:rsid w:val="00A37F9C"/>
    <w:pPr>
      <w:widowControl w:val="0"/>
      <w:autoSpaceDE w:val="0"/>
      <w:autoSpaceDN w:val="0"/>
    </w:pPr>
    <w:rPr>
      <w:rFonts w:ascii="Arial MT" w:eastAsia="Arial MT" w:hAnsi="Arial MT" w:cs="Arial MT"/>
      <w:sz w:val="14"/>
      <w:szCs w:val="1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37F9C"/>
    <w:rPr>
      <w:rFonts w:ascii="Arial MT" w:eastAsia="Arial MT" w:hAnsi="Arial MT" w:cs="Arial MT"/>
      <w:sz w:val="14"/>
      <w:szCs w:val="14"/>
      <w:lang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37F9C"/>
    <w:rPr>
      <w:color w:val="605E5C"/>
      <w:shd w:val="clear" w:color="auto" w:fill="E1DFDD"/>
    </w:rPr>
  </w:style>
  <w:style w:type="character" w:styleId="Hiperligao">
    <w:name w:val="Hyperlink"/>
    <w:basedOn w:val="Tipodeletrapredefinidodopargrafo"/>
    <w:uiPriority w:val="99"/>
    <w:unhideWhenUsed/>
    <w:rsid w:val="00E540E9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A397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1A397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1A3977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A397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A3977"/>
    <w:rPr>
      <w:b/>
      <w:bCs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B00DB"/>
    <w:rPr>
      <w:color w:val="800080" w:themeColor="followedHyperlink"/>
      <w:u w:val="single"/>
    </w:rPr>
  </w:style>
  <w:style w:type="paragraph" w:customStyle="1" w:styleId="pf0">
    <w:name w:val="pf0"/>
    <w:basedOn w:val="Normal"/>
    <w:rsid w:val="00CB70ED"/>
    <w:pPr>
      <w:spacing w:before="100" w:beforeAutospacing="1" w:after="100" w:afterAutospacing="1"/>
    </w:pPr>
    <w:rPr>
      <w:lang w:eastAsia="pt-PT"/>
    </w:rPr>
  </w:style>
  <w:style w:type="character" w:customStyle="1" w:styleId="cf01">
    <w:name w:val="cf01"/>
    <w:basedOn w:val="Tipodeletrapredefinidodopargrafo"/>
    <w:rsid w:val="00CB70E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mailto:protecao.dados@cm-sever.p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hyperlink" Target="mailto:cm.sever@cm-sever.pt.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mailto:protecao.dados@cm-sever.p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hyperlink" Target="https://www.cm-sever.pt/pages/567" TargetMode="External"/><Relationship Id="rId8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Ambiente%20de%20trabalho\requerimentos%20pc\REQUERIMENTO%20GER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 GERAL.dot</Template>
  <TotalTime>1466</TotalTime>
  <Pages>3</Pages>
  <Words>800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Altino Valente</Company>
  <LinksUpToDate>false</LinksUpToDate>
  <CharactersWithSpaces>6226</CharactersWithSpaces>
  <SharedDoc>false</SharedDoc>
  <HLinks>
    <vt:vector size="6" baseType="variant">
      <vt:variant>
        <vt:i4>7209184</vt:i4>
      </vt:variant>
      <vt:variant>
        <vt:i4>1024</vt:i4>
      </vt:variant>
      <vt:variant>
        <vt:i4>1025</vt:i4>
      </vt:variant>
      <vt:variant>
        <vt:i4>1</vt:i4>
      </vt:variant>
      <vt:variant>
        <vt:lpwstr>Brasão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Sara Amaral</cp:lastModifiedBy>
  <cp:revision>28</cp:revision>
  <cp:lastPrinted>2023-02-27T09:16:00Z</cp:lastPrinted>
  <dcterms:created xsi:type="dcterms:W3CDTF">2023-07-26T10:44:00Z</dcterms:created>
  <dcterms:modified xsi:type="dcterms:W3CDTF">2023-08-04T14:35:00Z</dcterms:modified>
</cp:coreProperties>
</file>